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A" w:rsidRPr="00D83F7F" w:rsidRDefault="002B347A" w:rsidP="000465C3">
      <w:pPr>
        <w:rPr>
          <w:sz w:val="20"/>
          <w:szCs w:val="20"/>
          <w:lang w:val="en-US"/>
        </w:rPr>
      </w:pPr>
      <w:r w:rsidRPr="00D83F7F">
        <w:rPr>
          <w:rFonts w:ascii="Times New Roman" w:hAnsi="Times New Roman"/>
          <w:sz w:val="28"/>
          <w:szCs w:val="28"/>
          <w:lang w:val="en-US"/>
        </w:rPr>
        <w:t xml:space="preserve"> </w:t>
      </w:r>
    </w:p>
    <w:tbl>
      <w:tblPr>
        <w:tblpPr w:leftFromText="180" w:rightFromText="180" w:horzAnchor="margin" w:tblpY="-210"/>
        <w:tblW w:w="9648" w:type="dxa"/>
        <w:tblBorders>
          <w:bottom w:val="single" w:sz="4" w:space="0" w:color="auto"/>
        </w:tblBorders>
        <w:tblLayout w:type="fixed"/>
        <w:tblLook w:val="01E0"/>
      </w:tblPr>
      <w:tblGrid>
        <w:gridCol w:w="3708"/>
        <w:gridCol w:w="2520"/>
        <w:gridCol w:w="3420"/>
      </w:tblGrid>
      <w:tr w:rsidR="002B347A" w:rsidRPr="00294EEF" w:rsidTr="00E23BD7">
        <w:trPr>
          <w:trHeight w:val="1617"/>
        </w:trPr>
        <w:tc>
          <w:tcPr>
            <w:tcW w:w="3708" w:type="dxa"/>
            <w:tcBorders>
              <w:bottom w:val="single" w:sz="4" w:space="0" w:color="auto"/>
            </w:tcBorders>
          </w:tcPr>
          <w:p w:rsidR="002B347A" w:rsidRDefault="002B347A" w:rsidP="00E23BD7">
            <w:pPr>
              <w:pStyle w:val="BodyText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АДМИНИСТРАЦИЯ </w:t>
            </w:r>
          </w:p>
          <w:p w:rsidR="002B347A" w:rsidRDefault="002B347A" w:rsidP="00E23BD7">
            <w:pPr>
              <w:pStyle w:val="BodyText2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ВЕРХ-УЙМОНСКОГО СЕЛЬСКОГО ПОСЕЛЕНИЯ УСТЬ-КОКСИНСКОГО РАЙОНА РЕСПУБЛИКИ АЛТАЙ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2B347A" w:rsidRPr="00294EEF" w:rsidRDefault="002B347A" w:rsidP="00E23BD7">
            <w:pPr>
              <w:rPr>
                <w:rFonts w:ascii="Alt Text" w:hAnsi="Alt Text"/>
                <w:sz w:val="28"/>
                <w:szCs w:val="28"/>
              </w:rPr>
            </w:pPr>
          </w:p>
          <w:p w:rsidR="002B347A" w:rsidRPr="00294EEF" w:rsidRDefault="002B347A" w:rsidP="00E23BD7">
            <w:pPr>
              <w:rPr>
                <w:rFonts w:ascii="Alt Text" w:hAnsi="Alt Text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6" type="#_x0000_t75" alt="Gerbra" style="position:absolute;margin-left:21.6pt;margin-top:-154.85pt;width:71.8pt;height:65.7pt;z-index:251658240;visibility:visible">
                  <v:imagedata r:id="rId5" o:title="" gain="2.5" blacklevel="-1966f"/>
                  <w10:wrap side="left"/>
                </v:shape>
              </w:pict>
            </w:r>
          </w:p>
          <w:p w:rsidR="002B347A" w:rsidRPr="00294EEF" w:rsidRDefault="002B347A" w:rsidP="00E23BD7">
            <w:pPr>
              <w:rPr>
                <w:rFonts w:ascii="Alt Text" w:hAnsi="Alt Text"/>
                <w:sz w:val="28"/>
                <w:szCs w:val="28"/>
              </w:rPr>
            </w:pPr>
          </w:p>
          <w:p w:rsidR="002B347A" w:rsidRPr="00294EEF" w:rsidRDefault="002B347A" w:rsidP="00E23BD7">
            <w:pPr>
              <w:jc w:val="center"/>
              <w:rPr>
                <w:rFonts w:ascii="Alt Text" w:hAnsi="Alt Text"/>
                <w:sz w:val="28"/>
                <w:szCs w:val="28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2B347A" w:rsidRDefault="002B347A" w:rsidP="00E23BD7">
            <w:pPr>
              <w:pStyle w:val="BodyTex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АЛТАЙ РЕСПУБЛИКАН «КОКСУУ—ООЗЫ АЙМАГЫНДА»</w:t>
            </w:r>
          </w:p>
          <w:p w:rsidR="002B347A" w:rsidRPr="00294EEF" w:rsidRDefault="002B347A" w:rsidP="00E23BD7">
            <w:pPr>
              <w:jc w:val="center"/>
              <w:rPr>
                <w:sz w:val="28"/>
                <w:szCs w:val="28"/>
              </w:rPr>
            </w:pPr>
            <w:r w:rsidRPr="00294EEF">
              <w:rPr>
                <w:rFonts w:ascii="Alt Text Cyr" w:hAnsi="Alt Text Cyr"/>
                <w:sz w:val="28"/>
                <w:szCs w:val="28"/>
              </w:rPr>
              <w:t xml:space="preserve">УСТИГИ ОЙМОНДОГЫ JУРТ </w:t>
            </w:r>
            <w:r w:rsidRPr="00294EEF">
              <w:rPr>
                <w:rFonts w:ascii="Alt Text" w:hAnsi="Alt Text"/>
                <w:sz w:val="28"/>
                <w:szCs w:val="28"/>
                <w:lang w:val="en-US"/>
              </w:rPr>
              <w:t>J</w:t>
            </w:r>
            <w:r w:rsidRPr="00294EEF">
              <w:rPr>
                <w:rFonts w:ascii="Alt Text Cyr" w:hAnsi="Alt Text Cyr"/>
                <w:sz w:val="28"/>
                <w:szCs w:val="28"/>
              </w:rPr>
              <w:t>ЕЕЗЕНИН JУРТ АДМИНИСТРАЦИЯЗЫ</w:t>
            </w:r>
          </w:p>
          <w:p w:rsidR="002B347A" w:rsidRPr="00294EEF" w:rsidRDefault="002B347A" w:rsidP="00E23BD7">
            <w:pPr>
              <w:rPr>
                <w:rFonts w:ascii="Alt Text" w:hAnsi="Alt Text"/>
                <w:sz w:val="28"/>
                <w:szCs w:val="28"/>
              </w:rPr>
            </w:pPr>
          </w:p>
        </w:tc>
      </w:tr>
    </w:tbl>
    <w:p w:rsidR="002B347A" w:rsidRPr="00D83F7F" w:rsidRDefault="002B347A" w:rsidP="000465C3">
      <w:pPr>
        <w:rPr>
          <w:sz w:val="20"/>
          <w:szCs w:val="20"/>
        </w:rPr>
      </w:pPr>
    </w:p>
    <w:p w:rsidR="002B347A" w:rsidRDefault="002B347A" w:rsidP="00046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194</w:t>
      </w:r>
    </w:p>
    <w:p w:rsidR="002B347A" w:rsidRDefault="002B347A" w:rsidP="000465C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От «21» декабря    2015 года.</w:t>
      </w:r>
    </w:p>
    <w:p w:rsidR="002B347A" w:rsidRDefault="002B347A" w:rsidP="00046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 Верх-Уймон</w:t>
      </w:r>
    </w:p>
    <w:p w:rsidR="002B347A" w:rsidRPr="000465C3" w:rsidRDefault="002B347A" w:rsidP="000465C3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Об утверждении </w:t>
      </w: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перечня муниципальных программ</w:t>
      </w:r>
    </w:p>
    <w:p w:rsidR="002B347A" w:rsidRPr="000465C3" w:rsidRDefault="002B347A" w:rsidP="000465C3">
      <w:pPr>
        <w:pStyle w:val="Heading3"/>
        <w:spacing w:before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auto"/>
          <w:sz w:val="28"/>
          <w:szCs w:val="28"/>
        </w:rPr>
        <w:t>Верх-Уймонское</w:t>
      </w:r>
      <w:r w:rsidRPr="000465C3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сельское поселение</w:t>
      </w:r>
    </w:p>
    <w:p w:rsidR="002B347A" w:rsidRDefault="002B347A" w:rsidP="000465C3"/>
    <w:p w:rsidR="002B347A" w:rsidRDefault="002B347A" w:rsidP="000465C3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ст. 179 Бюджетного кодекса РФ , в связи с переходом на программный бюджет с 01.01.2016г. на основании Федерального закона № 131-ФЗ «Об общих принципах организации местного самоуправления в Российской Федерации» от 06.10.2003 г., </w:t>
      </w:r>
      <w:r w:rsidRPr="00E27FAD">
        <w:rPr>
          <w:rFonts w:ascii="Times New Roman" w:hAnsi="Times New Roman"/>
          <w:sz w:val="28"/>
          <w:szCs w:val="28"/>
        </w:rPr>
        <w:t xml:space="preserve">Устава </w:t>
      </w:r>
      <w:r w:rsidRPr="00E27FAD">
        <w:rPr>
          <w:rFonts w:ascii="Times New Roman" w:hAnsi="Times New Roman"/>
          <w:bCs/>
          <w:sz w:val="28"/>
          <w:szCs w:val="28"/>
        </w:rPr>
        <w:t>Верх-Уймонского</w:t>
      </w:r>
      <w:r w:rsidRPr="00046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поселения, утвержденного решением сессии сельского Совета депутатов </w:t>
      </w:r>
      <w:r>
        <w:rPr>
          <w:rFonts w:ascii="Times New Roman" w:hAnsi="Times New Roman"/>
          <w:bCs/>
          <w:sz w:val="28"/>
          <w:szCs w:val="28"/>
        </w:rPr>
        <w:t>Верх-Уймонского</w:t>
      </w:r>
      <w:r w:rsidRPr="00E2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21.12.2007 г. № 16-1 ПОСТАНОВЛЯЮ:</w:t>
      </w:r>
    </w:p>
    <w:p w:rsidR="002B347A" w:rsidRDefault="002B347A" w:rsidP="000465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муниципальную программу </w:t>
      </w:r>
      <w:r w:rsidRPr="00E27F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Верх-Уймонского</w:t>
      </w:r>
      <w:r w:rsidRPr="00046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приложение №1</w:t>
      </w:r>
    </w:p>
    <w:p w:rsidR="002B347A" w:rsidRDefault="002B347A" w:rsidP="002D2E9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ведомственную целевую программу</w:t>
      </w:r>
      <w:r w:rsidRPr="002D2E9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Верх-Уймонского</w:t>
      </w:r>
      <w:r w:rsidRPr="00046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приложение №1</w:t>
      </w:r>
    </w:p>
    <w:p w:rsidR="002B347A" w:rsidRPr="00E27FAD" w:rsidRDefault="002B347A" w:rsidP="000465C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27FAD">
        <w:rPr>
          <w:rFonts w:ascii="Times New Roman" w:hAnsi="Times New Roman"/>
          <w:sz w:val="28"/>
          <w:szCs w:val="28"/>
        </w:rPr>
        <w:t>Настоящее  постановление вступает в законную силу с момента его подписания.</w:t>
      </w:r>
    </w:p>
    <w:p w:rsidR="002B347A" w:rsidRDefault="002B347A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7A" w:rsidRDefault="002B347A" w:rsidP="000465C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347A" w:rsidRDefault="002B347A" w:rsidP="000465C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E27FAD">
        <w:rPr>
          <w:rFonts w:ascii="Times New Roman" w:hAnsi="Times New Roman"/>
          <w:bCs/>
          <w:sz w:val="28"/>
          <w:szCs w:val="28"/>
        </w:rPr>
        <w:t>Верх-Уймонско</w:t>
      </w:r>
      <w:r>
        <w:rPr>
          <w:rFonts w:ascii="Times New Roman" w:hAnsi="Times New Roman"/>
          <w:bCs/>
          <w:sz w:val="28"/>
          <w:szCs w:val="28"/>
        </w:rPr>
        <w:t>го</w:t>
      </w:r>
      <w:r w:rsidRPr="000465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27FAD">
        <w:rPr>
          <w:rFonts w:ascii="Times New Roman" w:hAnsi="Times New Roman"/>
          <w:sz w:val="28"/>
          <w:szCs w:val="28"/>
        </w:rPr>
        <w:t>:                           И.В.Кононова.</w:t>
      </w:r>
    </w:p>
    <w:p w:rsidR="002B347A" w:rsidRDefault="002B347A" w:rsidP="00466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7A" w:rsidRDefault="002B347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2B347A" w:rsidRDefault="002B347A" w:rsidP="000465C3">
      <w:pPr>
        <w:jc w:val="right"/>
        <w:rPr>
          <w:rFonts w:ascii="Times New Roman" w:hAnsi="Times New Roman"/>
          <w:sz w:val="28"/>
          <w:szCs w:val="28"/>
        </w:rPr>
      </w:pPr>
    </w:p>
    <w:p w:rsidR="002B347A" w:rsidRPr="000465C3" w:rsidRDefault="002B347A" w:rsidP="000465C3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0465C3">
        <w:rPr>
          <w:rFonts w:ascii="Times New Roman" w:hAnsi="Times New Roman"/>
          <w:sz w:val="28"/>
          <w:szCs w:val="28"/>
        </w:rPr>
        <w:t>Приложение № 1</w:t>
      </w:r>
    </w:p>
    <w:p w:rsidR="002B347A" w:rsidRDefault="002B347A" w:rsidP="0046678A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47A" w:rsidRPr="0046678A" w:rsidRDefault="002B347A" w:rsidP="0046678A">
      <w:pPr>
        <w:jc w:val="center"/>
        <w:rPr>
          <w:rFonts w:ascii="Times New Roman" w:hAnsi="Times New Roman"/>
          <w:b/>
          <w:sz w:val="28"/>
          <w:szCs w:val="28"/>
        </w:rPr>
      </w:pPr>
      <w:r w:rsidRPr="0046678A">
        <w:rPr>
          <w:rFonts w:ascii="Times New Roman" w:hAnsi="Times New Roman"/>
          <w:b/>
          <w:sz w:val="28"/>
          <w:szCs w:val="28"/>
        </w:rPr>
        <w:t>ПЕРЕЧЕНЬ</w:t>
      </w:r>
    </w:p>
    <w:p w:rsidR="002B347A" w:rsidRDefault="002B347A" w:rsidP="0046678A">
      <w:pPr>
        <w:jc w:val="center"/>
        <w:rPr>
          <w:rFonts w:ascii="Times New Roman" w:hAnsi="Times New Roman"/>
          <w:b/>
          <w:sz w:val="28"/>
          <w:szCs w:val="28"/>
        </w:rPr>
      </w:pPr>
      <w:r w:rsidRPr="0046678A">
        <w:rPr>
          <w:rFonts w:ascii="Times New Roman" w:hAnsi="Times New Roman"/>
          <w:b/>
          <w:sz w:val="28"/>
          <w:szCs w:val="28"/>
        </w:rPr>
        <w:t>Муниципальных программ МО «</w:t>
      </w:r>
      <w:r>
        <w:rPr>
          <w:rFonts w:ascii="Times New Roman" w:hAnsi="Times New Roman"/>
          <w:bCs/>
          <w:sz w:val="28"/>
          <w:szCs w:val="28"/>
        </w:rPr>
        <w:t>Верх-Уймонское сельское поселение</w:t>
      </w:r>
      <w:r w:rsidRPr="0046678A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3"/>
        <w:gridCol w:w="2361"/>
        <w:gridCol w:w="2188"/>
        <w:gridCol w:w="4221"/>
      </w:tblGrid>
      <w:tr w:rsidR="002B347A" w:rsidRPr="00294EEF" w:rsidTr="00CB5150">
        <w:tc>
          <w:tcPr>
            <w:tcW w:w="543" w:type="dxa"/>
          </w:tcPr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361" w:type="dxa"/>
          </w:tcPr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подпрограммы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Верх-Уймонское </w:t>
            </w:r>
            <w:r w:rsidRPr="00294EEF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88" w:type="dxa"/>
          </w:tcPr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 xml:space="preserve">Администратор муниципальной программы </w:t>
            </w:r>
          </w:p>
        </w:tc>
        <w:tc>
          <w:tcPr>
            <w:tcW w:w="4221" w:type="dxa"/>
          </w:tcPr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Основные направления реализации муниципальной программы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Верх-Уймонское </w:t>
            </w:r>
            <w:r w:rsidRPr="00294EEF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B347A" w:rsidRPr="00294EEF" w:rsidTr="00294EEF">
        <w:trPr>
          <w:gridAfter w:val="3"/>
          <w:wAfter w:w="8770" w:type="dxa"/>
        </w:trPr>
        <w:tc>
          <w:tcPr>
            <w:tcW w:w="543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B347A" w:rsidRPr="00294EEF" w:rsidTr="00CB5150">
        <w:tc>
          <w:tcPr>
            <w:tcW w:w="543" w:type="dxa"/>
            <w:tcBorders>
              <w:right w:val="single" w:sz="4" w:space="0" w:color="auto"/>
            </w:tcBorders>
          </w:tcPr>
          <w:p w:rsidR="002B347A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B347A" w:rsidRPr="00294EEF" w:rsidRDefault="002B347A" w:rsidP="00CB51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70" w:type="dxa"/>
            <w:gridSpan w:val="3"/>
            <w:tcBorders>
              <w:left w:val="single" w:sz="4" w:space="0" w:color="auto"/>
              <w:right w:val="nil"/>
            </w:tcBorders>
          </w:tcPr>
          <w:p w:rsidR="002B347A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Муниципальная программа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/>
                <w:sz w:val="28"/>
                <w:szCs w:val="28"/>
              </w:rPr>
              <w:t>е территории МО «Верх-</w:t>
            </w:r>
          </w:p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Уймонское сельское поселение» на 2015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-2018 годы</w:t>
            </w:r>
          </w:p>
        </w:tc>
      </w:tr>
      <w:tr w:rsidR="002B347A" w:rsidRPr="00294EEF" w:rsidTr="00CB5150">
        <w:tc>
          <w:tcPr>
            <w:tcW w:w="9313" w:type="dxa"/>
            <w:gridSpan w:val="4"/>
          </w:tcPr>
          <w:p w:rsidR="002B347A" w:rsidRPr="00294EEF" w:rsidRDefault="002B347A" w:rsidP="00294EEF">
            <w:pPr>
              <w:pStyle w:val="ListParagraph"/>
              <w:spacing w:after="0" w:line="240" w:lineRule="auto"/>
              <w:ind w:left="55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</w:tr>
      <w:tr w:rsidR="002B347A" w:rsidRPr="00294EEF" w:rsidTr="00CB5150">
        <w:tc>
          <w:tcPr>
            <w:tcW w:w="543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61" w:type="dxa"/>
          </w:tcPr>
          <w:p w:rsidR="002B347A" w:rsidRPr="00294EEF" w:rsidRDefault="002B347A" w:rsidP="00294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Развитие экономического потенциала и обеспечение сбалансированности бюджета</w:t>
            </w:r>
          </w:p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Верх-Уймонское </w:t>
            </w:r>
            <w:r w:rsidRPr="00294EEF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21" w:type="dxa"/>
          </w:tcPr>
          <w:p w:rsidR="002B347A" w:rsidRPr="00294EEF" w:rsidRDefault="002B347A" w:rsidP="00294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муниципальными финансами.</w:t>
            </w:r>
          </w:p>
          <w:p w:rsidR="002B347A" w:rsidRPr="00294EEF" w:rsidRDefault="002B347A" w:rsidP="00294EEF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Повышение эффективности управления муниципальной собственностью</w:t>
            </w:r>
          </w:p>
        </w:tc>
      </w:tr>
      <w:tr w:rsidR="002B347A" w:rsidRPr="00294EEF" w:rsidTr="00CB5150">
        <w:tc>
          <w:tcPr>
            <w:tcW w:w="543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61" w:type="dxa"/>
          </w:tcPr>
          <w:p w:rsidR="002B347A" w:rsidRPr="00294EEF" w:rsidRDefault="002B347A" w:rsidP="0029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Развитие систем жизнеобеспечения</w:t>
            </w:r>
          </w:p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Верх-Уймонское </w:t>
            </w:r>
            <w:r w:rsidRPr="00294EEF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21" w:type="dxa"/>
          </w:tcPr>
          <w:p w:rsidR="002B347A" w:rsidRPr="00294EEF" w:rsidRDefault="002B347A" w:rsidP="00294E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2.1 Повышение уровня благоустройства территории.</w:t>
            </w:r>
          </w:p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B347A" w:rsidRPr="00294EEF" w:rsidRDefault="002B347A" w:rsidP="00294E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2B347A" w:rsidRPr="00294EEF" w:rsidTr="00CB5150">
        <w:tc>
          <w:tcPr>
            <w:tcW w:w="543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61" w:type="dxa"/>
          </w:tcPr>
          <w:p w:rsidR="002B347A" w:rsidRPr="00294EEF" w:rsidRDefault="002B347A" w:rsidP="00294E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Развитие социальной сферы</w:t>
            </w:r>
          </w:p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Верх-Уймонское </w:t>
            </w:r>
            <w:r w:rsidRPr="00294EEF">
              <w:rPr>
                <w:rFonts w:ascii="Times New Roman" w:hAnsi="Times New Roman"/>
                <w:bCs/>
                <w:sz w:val="28"/>
                <w:szCs w:val="28"/>
              </w:rPr>
              <w:t>сельское поселение</w:t>
            </w:r>
            <w:r w:rsidRPr="00294EE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221" w:type="dxa"/>
          </w:tcPr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4EEF">
              <w:rPr>
                <w:rFonts w:ascii="Times New Roman" w:hAnsi="Times New Roman"/>
                <w:sz w:val="28"/>
                <w:szCs w:val="28"/>
              </w:rPr>
              <w:t>3.1 Развитие культуры и спорта</w:t>
            </w:r>
          </w:p>
          <w:p w:rsidR="002B347A" w:rsidRPr="00294EEF" w:rsidRDefault="002B347A" w:rsidP="00294E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bookmarkEnd w:id="0"/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p w:rsidR="002B347A" w:rsidRDefault="002B347A" w:rsidP="0046678A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B347A" w:rsidSect="0010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t Tex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lt Tex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F3C"/>
    <w:multiLevelType w:val="hybridMultilevel"/>
    <w:tmpl w:val="454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88301F"/>
    <w:multiLevelType w:val="hybridMultilevel"/>
    <w:tmpl w:val="70E8E6E0"/>
    <w:lvl w:ilvl="0" w:tplc="3E989884">
      <w:start w:val="1"/>
      <w:numFmt w:val="decimal"/>
      <w:lvlText w:val="%1."/>
      <w:lvlJc w:val="left"/>
      <w:pPr>
        <w:ind w:left="1392" w:hanging="85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CC41864"/>
    <w:multiLevelType w:val="multilevel"/>
    <w:tmpl w:val="EF947F7C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75FF0FB0"/>
    <w:multiLevelType w:val="hybridMultilevel"/>
    <w:tmpl w:val="28281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678A"/>
    <w:rsid w:val="00000259"/>
    <w:rsid w:val="000010B6"/>
    <w:rsid w:val="00004E93"/>
    <w:rsid w:val="00012ECD"/>
    <w:rsid w:val="00013129"/>
    <w:rsid w:val="0001389C"/>
    <w:rsid w:val="00016D04"/>
    <w:rsid w:val="00021066"/>
    <w:rsid w:val="00021EA9"/>
    <w:rsid w:val="00022617"/>
    <w:rsid w:val="00023E14"/>
    <w:rsid w:val="00026AD3"/>
    <w:rsid w:val="0002720E"/>
    <w:rsid w:val="00032B4F"/>
    <w:rsid w:val="0003641A"/>
    <w:rsid w:val="00036D30"/>
    <w:rsid w:val="000463DC"/>
    <w:rsid w:val="000465C3"/>
    <w:rsid w:val="00046EB4"/>
    <w:rsid w:val="000531FC"/>
    <w:rsid w:val="0005468F"/>
    <w:rsid w:val="000666F5"/>
    <w:rsid w:val="000728C7"/>
    <w:rsid w:val="00073473"/>
    <w:rsid w:val="00073543"/>
    <w:rsid w:val="00077154"/>
    <w:rsid w:val="00077892"/>
    <w:rsid w:val="00081B1A"/>
    <w:rsid w:val="0008573B"/>
    <w:rsid w:val="0009129F"/>
    <w:rsid w:val="00093E91"/>
    <w:rsid w:val="00094247"/>
    <w:rsid w:val="0009426A"/>
    <w:rsid w:val="000A1374"/>
    <w:rsid w:val="000A197F"/>
    <w:rsid w:val="000A19A7"/>
    <w:rsid w:val="000A1BF6"/>
    <w:rsid w:val="000A1EC8"/>
    <w:rsid w:val="000B1320"/>
    <w:rsid w:val="000B5BAE"/>
    <w:rsid w:val="000C2AE9"/>
    <w:rsid w:val="000C43EE"/>
    <w:rsid w:val="000D12B1"/>
    <w:rsid w:val="000D3C4E"/>
    <w:rsid w:val="000D3F60"/>
    <w:rsid w:val="000D663C"/>
    <w:rsid w:val="000E715A"/>
    <w:rsid w:val="000F22F2"/>
    <w:rsid w:val="000F24D8"/>
    <w:rsid w:val="000F4574"/>
    <w:rsid w:val="000F5E23"/>
    <w:rsid w:val="000F7720"/>
    <w:rsid w:val="000F7963"/>
    <w:rsid w:val="00100D47"/>
    <w:rsid w:val="0010255B"/>
    <w:rsid w:val="001039B7"/>
    <w:rsid w:val="00104987"/>
    <w:rsid w:val="00107584"/>
    <w:rsid w:val="00112BB2"/>
    <w:rsid w:val="001139BC"/>
    <w:rsid w:val="00114E95"/>
    <w:rsid w:val="00116A43"/>
    <w:rsid w:val="00117E22"/>
    <w:rsid w:val="00123099"/>
    <w:rsid w:val="0012310F"/>
    <w:rsid w:val="001231A2"/>
    <w:rsid w:val="00123C4F"/>
    <w:rsid w:val="00130C2B"/>
    <w:rsid w:val="001329AC"/>
    <w:rsid w:val="00133DC9"/>
    <w:rsid w:val="00136227"/>
    <w:rsid w:val="00136D04"/>
    <w:rsid w:val="0013762F"/>
    <w:rsid w:val="00137B15"/>
    <w:rsid w:val="0014002A"/>
    <w:rsid w:val="00141474"/>
    <w:rsid w:val="00151C93"/>
    <w:rsid w:val="00160DF1"/>
    <w:rsid w:val="00161DA7"/>
    <w:rsid w:val="00162BFD"/>
    <w:rsid w:val="00167027"/>
    <w:rsid w:val="0017080F"/>
    <w:rsid w:val="0017221A"/>
    <w:rsid w:val="00184155"/>
    <w:rsid w:val="00184A3D"/>
    <w:rsid w:val="001860D4"/>
    <w:rsid w:val="001862CE"/>
    <w:rsid w:val="00190D13"/>
    <w:rsid w:val="00191A9D"/>
    <w:rsid w:val="001926FD"/>
    <w:rsid w:val="00192B5C"/>
    <w:rsid w:val="00195382"/>
    <w:rsid w:val="001A0A10"/>
    <w:rsid w:val="001A3A41"/>
    <w:rsid w:val="001A5D8B"/>
    <w:rsid w:val="001A7D1B"/>
    <w:rsid w:val="001B7B70"/>
    <w:rsid w:val="001B7FE6"/>
    <w:rsid w:val="001C3706"/>
    <w:rsid w:val="001D274B"/>
    <w:rsid w:val="001D35B8"/>
    <w:rsid w:val="001D3F16"/>
    <w:rsid w:val="001D410A"/>
    <w:rsid w:val="001D43AD"/>
    <w:rsid w:val="001D4D6A"/>
    <w:rsid w:val="001E1327"/>
    <w:rsid w:val="001E242D"/>
    <w:rsid w:val="001E4166"/>
    <w:rsid w:val="001F0AEA"/>
    <w:rsid w:val="001F0DE9"/>
    <w:rsid w:val="001F1AC6"/>
    <w:rsid w:val="001F5E52"/>
    <w:rsid w:val="001F6D60"/>
    <w:rsid w:val="002049C4"/>
    <w:rsid w:val="00206F14"/>
    <w:rsid w:val="002108D9"/>
    <w:rsid w:val="00213D17"/>
    <w:rsid w:val="00213E4D"/>
    <w:rsid w:val="00217B76"/>
    <w:rsid w:val="00221C3A"/>
    <w:rsid w:val="00224641"/>
    <w:rsid w:val="00225021"/>
    <w:rsid w:val="00225621"/>
    <w:rsid w:val="0022623C"/>
    <w:rsid w:val="002262FE"/>
    <w:rsid w:val="00233BEC"/>
    <w:rsid w:val="00236801"/>
    <w:rsid w:val="00237918"/>
    <w:rsid w:val="00242077"/>
    <w:rsid w:val="002462A9"/>
    <w:rsid w:val="002474B7"/>
    <w:rsid w:val="0025127D"/>
    <w:rsid w:val="002519C5"/>
    <w:rsid w:val="00255936"/>
    <w:rsid w:val="00257D5A"/>
    <w:rsid w:val="00264BDB"/>
    <w:rsid w:val="00264E83"/>
    <w:rsid w:val="0026524C"/>
    <w:rsid w:val="0027409A"/>
    <w:rsid w:val="002764F7"/>
    <w:rsid w:val="002772C2"/>
    <w:rsid w:val="00281931"/>
    <w:rsid w:val="00283505"/>
    <w:rsid w:val="002837CB"/>
    <w:rsid w:val="00285F6C"/>
    <w:rsid w:val="00286C8A"/>
    <w:rsid w:val="0029277A"/>
    <w:rsid w:val="002927EA"/>
    <w:rsid w:val="00294EEF"/>
    <w:rsid w:val="00296802"/>
    <w:rsid w:val="0029774A"/>
    <w:rsid w:val="0029798F"/>
    <w:rsid w:val="00297DBC"/>
    <w:rsid w:val="002A2251"/>
    <w:rsid w:val="002A56DB"/>
    <w:rsid w:val="002A6598"/>
    <w:rsid w:val="002A73BF"/>
    <w:rsid w:val="002A782D"/>
    <w:rsid w:val="002B034E"/>
    <w:rsid w:val="002B0D48"/>
    <w:rsid w:val="002B11F9"/>
    <w:rsid w:val="002B347A"/>
    <w:rsid w:val="002B3D6C"/>
    <w:rsid w:val="002B4898"/>
    <w:rsid w:val="002B4FDD"/>
    <w:rsid w:val="002C26FB"/>
    <w:rsid w:val="002C5FD8"/>
    <w:rsid w:val="002C61FD"/>
    <w:rsid w:val="002C6CDB"/>
    <w:rsid w:val="002D2E9E"/>
    <w:rsid w:val="002D4CA8"/>
    <w:rsid w:val="002E70F9"/>
    <w:rsid w:val="002F1290"/>
    <w:rsid w:val="002F135A"/>
    <w:rsid w:val="002F24A0"/>
    <w:rsid w:val="002F2931"/>
    <w:rsid w:val="002F413B"/>
    <w:rsid w:val="002F5040"/>
    <w:rsid w:val="003024F0"/>
    <w:rsid w:val="00306BD6"/>
    <w:rsid w:val="00307B3B"/>
    <w:rsid w:val="003145E9"/>
    <w:rsid w:val="00316C5D"/>
    <w:rsid w:val="0032183C"/>
    <w:rsid w:val="003224FE"/>
    <w:rsid w:val="00322BFE"/>
    <w:rsid w:val="00323123"/>
    <w:rsid w:val="003246A7"/>
    <w:rsid w:val="00326A54"/>
    <w:rsid w:val="003270C5"/>
    <w:rsid w:val="0033243B"/>
    <w:rsid w:val="0033335B"/>
    <w:rsid w:val="003336C7"/>
    <w:rsid w:val="00334A79"/>
    <w:rsid w:val="0033559F"/>
    <w:rsid w:val="003407B5"/>
    <w:rsid w:val="003409B8"/>
    <w:rsid w:val="003417C6"/>
    <w:rsid w:val="00343FBB"/>
    <w:rsid w:val="0034488D"/>
    <w:rsid w:val="0035281C"/>
    <w:rsid w:val="00361F73"/>
    <w:rsid w:val="00362C1D"/>
    <w:rsid w:val="00365092"/>
    <w:rsid w:val="00366628"/>
    <w:rsid w:val="00366E47"/>
    <w:rsid w:val="0036716A"/>
    <w:rsid w:val="0036730A"/>
    <w:rsid w:val="00371019"/>
    <w:rsid w:val="00375BE1"/>
    <w:rsid w:val="00376C69"/>
    <w:rsid w:val="0037729F"/>
    <w:rsid w:val="00377CF0"/>
    <w:rsid w:val="00380C4C"/>
    <w:rsid w:val="003818B7"/>
    <w:rsid w:val="0038294E"/>
    <w:rsid w:val="003840A9"/>
    <w:rsid w:val="00391DCA"/>
    <w:rsid w:val="0039333C"/>
    <w:rsid w:val="003A39DB"/>
    <w:rsid w:val="003A6849"/>
    <w:rsid w:val="003B2311"/>
    <w:rsid w:val="003B423E"/>
    <w:rsid w:val="003B4EFD"/>
    <w:rsid w:val="003C12DA"/>
    <w:rsid w:val="003C20D2"/>
    <w:rsid w:val="003C4F59"/>
    <w:rsid w:val="003C58AA"/>
    <w:rsid w:val="003D2972"/>
    <w:rsid w:val="003D41F3"/>
    <w:rsid w:val="003E280A"/>
    <w:rsid w:val="003E4C98"/>
    <w:rsid w:val="003F6506"/>
    <w:rsid w:val="003F7642"/>
    <w:rsid w:val="00402335"/>
    <w:rsid w:val="00402B2B"/>
    <w:rsid w:val="0040476C"/>
    <w:rsid w:val="00410125"/>
    <w:rsid w:val="00415948"/>
    <w:rsid w:val="0042181B"/>
    <w:rsid w:val="00426B14"/>
    <w:rsid w:val="00431FEE"/>
    <w:rsid w:val="004354AB"/>
    <w:rsid w:val="00435830"/>
    <w:rsid w:val="004369D3"/>
    <w:rsid w:val="00436F32"/>
    <w:rsid w:val="0044374B"/>
    <w:rsid w:val="00446F6B"/>
    <w:rsid w:val="004507B3"/>
    <w:rsid w:val="004513E0"/>
    <w:rsid w:val="004531B0"/>
    <w:rsid w:val="00455041"/>
    <w:rsid w:val="004556A7"/>
    <w:rsid w:val="0046410A"/>
    <w:rsid w:val="00464BA2"/>
    <w:rsid w:val="00466307"/>
    <w:rsid w:val="0046678A"/>
    <w:rsid w:val="004678BD"/>
    <w:rsid w:val="0047050C"/>
    <w:rsid w:val="004759B2"/>
    <w:rsid w:val="00480E85"/>
    <w:rsid w:val="00483B7B"/>
    <w:rsid w:val="00483EA3"/>
    <w:rsid w:val="00484378"/>
    <w:rsid w:val="004847D5"/>
    <w:rsid w:val="00486466"/>
    <w:rsid w:val="00490686"/>
    <w:rsid w:val="00493BEE"/>
    <w:rsid w:val="004A0201"/>
    <w:rsid w:val="004B57F2"/>
    <w:rsid w:val="004B71F3"/>
    <w:rsid w:val="004B7E61"/>
    <w:rsid w:val="004C0211"/>
    <w:rsid w:val="004C5E57"/>
    <w:rsid w:val="004D39F8"/>
    <w:rsid w:val="004D6385"/>
    <w:rsid w:val="004E1E63"/>
    <w:rsid w:val="004E4AA1"/>
    <w:rsid w:val="004E65DD"/>
    <w:rsid w:val="004F08E3"/>
    <w:rsid w:val="004F2D2F"/>
    <w:rsid w:val="004F3586"/>
    <w:rsid w:val="004F4A08"/>
    <w:rsid w:val="004F4F3C"/>
    <w:rsid w:val="00501B6E"/>
    <w:rsid w:val="00502192"/>
    <w:rsid w:val="00513A1F"/>
    <w:rsid w:val="00517641"/>
    <w:rsid w:val="00521284"/>
    <w:rsid w:val="00521ED5"/>
    <w:rsid w:val="00525BD3"/>
    <w:rsid w:val="00525E27"/>
    <w:rsid w:val="005277B6"/>
    <w:rsid w:val="00531CBA"/>
    <w:rsid w:val="00536814"/>
    <w:rsid w:val="00537A3B"/>
    <w:rsid w:val="005411BC"/>
    <w:rsid w:val="00541DA5"/>
    <w:rsid w:val="00543E72"/>
    <w:rsid w:val="00544E2B"/>
    <w:rsid w:val="00547D6E"/>
    <w:rsid w:val="00555B98"/>
    <w:rsid w:val="00555C18"/>
    <w:rsid w:val="0055616B"/>
    <w:rsid w:val="00562A01"/>
    <w:rsid w:val="0056385A"/>
    <w:rsid w:val="00565B39"/>
    <w:rsid w:val="00567C4D"/>
    <w:rsid w:val="00571D3F"/>
    <w:rsid w:val="00574D8D"/>
    <w:rsid w:val="00581983"/>
    <w:rsid w:val="005829A3"/>
    <w:rsid w:val="00585599"/>
    <w:rsid w:val="0058638A"/>
    <w:rsid w:val="00587140"/>
    <w:rsid w:val="00591682"/>
    <w:rsid w:val="00596E73"/>
    <w:rsid w:val="0059783F"/>
    <w:rsid w:val="005A1ACE"/>
    <w:rsid w:val="005A3F1B"/>
    <w:rsid w:val="005A535C"/>
    <w:rsid w:val="005A5D45"/>
    <w:rsid w:val="005A630C"/>
    <w:rsid w:val="005B29F2"/>
    <w:rsid w:val="005B4110"/>
    <w:rsid w:val="005C3A64"/>
    <w:rsid w:val="005C3B30"/>
    <w:rsid w:val="005C4BAA"/>
    <w:rsid w:val="005C6624"/>
    <w:rsid w:val="005D025D"/>
    <w:rsid w:val="005D2BFD"/>
    <w:rsid w:val="005D66BB"/>
    <w:rsid w:val="005E011A"/>
    <w:rsid w:val="005E2F67"/>
    <w:rsid w:val="005E56F1"/>
    <w:rsid w:val="005E7C23"/>
    <w:rsid w:val="005F0139"/>
    <w:rsid w:val="005F4A9C"/>
    <w:rsid w:val="005F7A4C"/>
    <w:rsid w:val="00600307"/>
    <w:rsid w:val="00600E1E"/>
    <w:rsid w:val="0060442C"/>
    <w:rsid w:val="00606121"/>
    <w:rsid w:val="00607159"/>
    <w:rsid w:val="006101A9"/>
    <w:rsid w:val="00611628"/>
    <w:rsid w:val="00611C52"/>
    <w:rsid w:val="006121B1"/>
    <w:rsid w:val="006122FC"/>
    <w:rsid w:val="00613F67"/>
    <w:rsid w:val="00615ADE"/>
    <w:rsid w:val="00615F56"/>
    <w:rsid w:val="0062380D"/>
    <w:rsid w:val="00631C9E"/>
    <w:rsid w:val="00634F70"/>
    <w:rsid w:val="0064268B"/>
    <w:rsid w:val="006449FF"/>
    <w:rsid w:val="006452EC"/>
    <w:rsid w:val="00645796"/>
    <w:rsid w:val="0065151B"/>
    <w:rsid w:val="00651A80"/>
    <w:rsid w:val="0065503E"/>
    <w:rsid w:val="00664499"/>
    <w:rsid w:val="00666C5F"/>
    <w:rsid w:val="0068015A"/>
    <w:rsid w:val="00683934"/>
    <w:rsid w:val="0068453A"/>
    <w:rsid w:val="00691199"/>
    <w:rsid w:val="006914BA"/>
    <w:rsid w:val="006915AB"/>
    <w:rsid w:val="00692CB8"/>
    <w:rsid w:val="006943E9"/>
    <w:rsid w:val="0069537E"/>
    <w:rsid w:val="006A789A"/>
    <w:rsid w:val="006A7FA7"/>
    <w:rsid w:val="006B0E5E"/>
    <w:rsid w:val="006B14DC"/>
    <w:rsid w:val="006B1898"/>
    <w:rsid w:val="006B2025"/>
    <w:rsid w:val="006B40DA"/>
    <w:rsid w:val="006B7E51"/>
    <w:rsid w:val="006C06E3"/>
    <w:rsid w:val="006C267C"/>
    <w:rsid w:val="006C600D"/>
    <w:rsid w:val="006C69E3"/>
    <w:rsid w:val="006D3221"/>
    <w:rsid w:val="006D4BE1"/>
    <w:rsid w:val="006E1D99"/>
    <w:rsid w:val="006E234B"/>
    <w:rsid w:val="006E7BE9"/>
    <w:rsid w:val="006F04FA"/>
    <w:rsid w:val="006F5358"/>
    <w:rsid w:val="006F5B8E"/>
    <w:rsid w:val="006F75D2"/>
    <w:rsid w:val="00701B11"/>
    <w:rsid w:val="007059A0"/>
    <w:rsid w:val="00705EE2"/>
    <w:rsid w:val="007074C6"/>
    <w:rsid w:val="007075C0"/>
    <w:rsid w:val="00720009"/>
    <w:rsid w:val="00720725"/>
    <w:rsid w:val="00723B49"/>
    <w:rsid w:val="007248CE"/>
    <w:rsid w:val="0073098F"/>
    <w:rsid w:val="00732132"/>
    <w:rsid w:val="00732F9E"/>
    <w:rsid w:val="00743A9C"/>
    <w:rsid w:val="00743CA0"/>
    <w:rsid w:val="007442C8"/>
    <w:rsid w:val="00745774"/>
    <w:rsid w:val="00747B17"/>
    <w:rsid w:val="00750F33"/>
    <w:rsid w:val="00751B92"/>
    <w:rsid w:val="00751FFF"/>
    <w:rsid w:val="00752C88"/>
    <w:rsid w:val="007558FE"/>
    <w:rsid w:val="0076635C"/>
    <w:rsid w:val="0076724F"/>
    <w:rsid w:val="00771B5A"/>
    <w:rsid w:val="007764CE"/>
    <w:rsid w:val="00782DAE"/>
    <w:rsid w:val="00784370"/>
    <w:rsid w:val="00785A59"/>
    <w:rsid w:val="007871DC"/>
    <w:rsid w:val="0078754A"/>
    <w:rsid w:val="00790A6E"/>
    <w:rsid w:val="007928FB"/>
    <w:rsid w:val="00793889"/>
    <w:rsid w:val="007947B6"/>
    <w:rsid w:val="00794A4A"/>
    <w:rsid w:val="007B18EF"/>
    <w:rsid w:val="007B54B9"/>
    <w:rsid w:val="007B6CEB"/>
    <w:rsid w:val="007C15B5"/>
    <w:rsid w:val="007C2DE1"/>
    <w:rsid w:val="007C57EB"/>
    <w:rsid w:val="007D0960"/>
    <w:rsid w:val="007D1D20"/>
    <w:rsid w:val="007D5EA4"/>
    <w:rsid w:val="007D65F2"/>
    <w:rsid w:val="007D7DD8"/>
    <w:rsid w:val="007E2C1D"/>
    <w:rsid w:val="007E6106"/>
    <w:rsid w:val="007E7F6C"/>
    <w:rsid w:val="007F0690"/>
    <w:rsid w:val="007F096F"/>
    <w:rsid w:val="007F12EF"/>
    <w:rsid w:val="007F6BD0"/>
    <w:rsid w:val="00800F1C"/>
    <w:rsid w:val="00807A5D"/>
    <w:rsid w:val="00813001"/>
    <w:rsid w:val="00813743"/>
    <w:rsid w:val="00813D82"/>
    <w:rsid w:val="00816EDD"/>
    <w:rsid w:val="0083223B"/>
    <w:rsid w:val="00832DBC"/>
    <w:rsid w:val="00833F6D"/>
    <w:rsid w:val="008422E9"/>
    <w:rsid w:val="00843F6A"/>
    <w:rsid w:val="008445B5"/>
    <w:rsid w:val="00847720"/>
    <w:rsid w:val="00852E2F"/>
    <w:rsid w:val="008534B9"/>
    <w:rsid w:val="00854553"/>
    <w:rsid w:val="00854D12"/>
    <w:rsid w:val="00861ABC"/>
    <w:rsid w:val="0086414E"/>
    <w:rsid w:val="008656E2"/>
    <w:rsid w:val="00866A22"/>
    <w:rsid w:val="00871D52"/>
    <w:rsid w:val="008731A5"/>
    <w:rsid w:val="0087372C"/>
    <w:rsid w:val="00874636"/>
    <w:rsid w:val="0087702C"/>
    <w:rsid w:val="00881AB3"/>
    <w:rsid w:val="00884094"/>
    <w:rsid w:val="00884128"/>
    <w:rsid w:val="008864FF"/>
    <w:rsid w:val="008933FF"/>
    <w:rsid w:val="008A20B9"/>
    <w:rsid w:val="008A615F"/>
    <w:rsid w:val="008A6220"/>
    <w:rsid w:val="008A74E1"/>
    <w:rsid w:val="008B1637"/>
    <w:rsid w:val="008B16B2"/>
    <w:rsid w:val="008B5262"/>
    <w:rsid w:val="008B5287"/>
    <w:rsid w:val="008C3678"/>
    <w:rsid w:val="008D1009"/>
    <w:rsid w:val="008D3007"/>
    <w:rsid w:val="008D3671"/>
    <w:rsid w:val="008D45DB"/>
    <w:rsid w:val="008D4BD9"/>
    <w:rsid w:val="008E2B95"/>
    <w:rsid w:val="008E6A01"/>
    <w:rsid w:val="008F2AFA"/>
    <w:rsid w:val="008F651A"/>
    <w:rsid w:val="008F6E60"/>
    <w:rsid w:val="00904589"/>
    <w:rsid w:val="009109A3"/>
    <w:rsid w:val="009202BA"/>
    <w:rsid w:val="00921326"/>
    <w:rsid w:val="009237D0"/>
    <w:rsid w:val="0092411D"/>
    <w:rsid w:val="00924E8D"/>
    <w:rsid w:val="0092574C"/>
    <w:rsid w:val="00931A8A"/>
    <w:rsid w:val="00932B2B"/>
    <w:rsid w:val="0093591D"/>
    <w:rsid w:val="00940305"/>
    <w:rsid w:val="00941E81"/>
    <w:rsid w:val="009439A3"/>
    <w:rsid w:val="00947349"/>
    <w:rsid w:val="00950380"/>
    <w:rsid w:val="009542E3"/>
    <w:rsid w:val="00955EC3"/>
    <w:rsid w:val="00961870"/>
    <w:rsid w:val="0096789B"/>
    <w:rsid w:val="00970477"/>
    <w:rsid w:val="00973F12"/>
    <w:rsid w:val="009759ED"/>
    <w:rsid w:val="00977D7B"/>
    <w:rsid w:val="0098210A"/>
    <w:rsid w:val="00984965"/>
    <w:rsid w:val="0098499E"/>
    <w:rsid w:val="009973A0"/>
    <w:rsid w:val="009A4774"/>
    <w:rsid w:val="009A6C86"/>
    <w:rsid w:val="009B06EE"/>
    <w:rsid w:val="009B1491"/>
    <w:rsid w:val="009B5A1F"/>
    <w:rsid w:val="009B5CCE"/>
    <w:rsid w:val="009C0705"/>
    <w:rsid w:val="009C2C21"/>
    <w:rsid w:val="009C387E"/>
    <w:rsid w:val="009D0127"/>
    <w:rsid w:val="009D2E05"/>
    <w:rsid w:val="009D36F3"/>
    <w:rsid w:val="009D42CA"/>
    <w:rsid w:val="009D756B"/>
    <w:rsid w:val="009E0C49"/>
    <w:rsid w:val="009E25D7"/>
    <w:rsid w:val="009E3948"/>
    <w:rsid w:val="009E68AC"/>
    <w:rsid w:val="009E6DCA"/>
    <w:rsid w:val="009F099C"/>
    <w:rsid w:val="009F1FB0"/>
    <w:rsid w:val="009F26B4"/>
    <w:rsid w:val="009F3CB6"/>
    <w:rsid w:val="009F4D41"/>
    <w:rsid w:val="00A00CDA"/>
    <w:rsid w:val="00A03C5E"/>
    <w:rsid w:val="00A076F2"/>
    <w:rsid w:val="00A131B3"/>
    <w:rsid w:val="00A1322F"/>
    <w:rsid w:val="00A148F0"/>
    <w:rsid w:val="00A15881"/>
    <w:rsid w:val="00A162AD"/>
    <w:rsid w:val="00A16B68"/>
    <w:rsid w:val="00A21351"/>
    <w:rsid w:val="00A23852"/>
    <w:rsid w:val="00A24831"/>
    <w:rsid w:val="00A2487B"/>
    <w:rsid w:val="00A313AE"/>
    <w:rsid w:val="00A36DCE"/>
    <w:rsid w:val="00A40DD5"/>
    <w:rsid w:val="00A45412"/>
    <w:rsid w:val="00A460EB"/>
    <w:rsid w:val="00A47C18"/>
    <w:rsid w:val="00A47ECA"/>
    <w:rsid w:val="00A510F6"/>
    <w:rsid w:val="00A55D67"/>
    <w:rsid w:val="00A56F5B"/>
    <w:rsid w:val="00A61106"/>
    <w:rsid w:val="00A72CA9"/>
    <w:rsid w:val="00A80FD9"/>
    <w:rsid w:val="00A85BA1"/>
    <w:rsid w:val="00A86B17"/>
    <w:rsid w:val="00A90929"/>
    <w:rsid w:val="00A92955"/>
    <w:rsid w:val="00A93C0D"/>
    <w:rsid w:val="00A97B10"/>
    <w:rsid w:val="00AA01FF"/>
    <w:rsid w:val="00AA4613"/>
    <w:rsid w:val="00AA621A"/>
    <w:rsid w:val="00AB1EC8"/>
    <w:rsid w:val="00AB5246"/>
    <w:rsid w:val="00AB63FB"/>
    <w:rsid w:val="00AB74B9"/>
    <w:rsid w:val="00AC0B28"/>
    <w:rsid w:val="00AC2C80"/>
    <w:rsid w:val="00AC77D5"/>
    <w:rsid w:val="00AD213F"/>
    <w:rsid w:val="00AD4751"/>
    <w:rsid w:val="00AD4CF3"/>
    <w:rsid w:val="00AD5D8A"/>
    <w:rsid w:val="00AE2A9E"/>
    <w:rsid w:val="00AE3C0D"/>
    <w:rsid w:val="00AE6B14"/>
    <w:rsid w:val="00AF0331"/>
    <w:rsid w:val="00AF308F"/>
    <w:rsid w:val="00AF39C2"/>
    <w:rsid w:val="00B00740"/>
    <w:rsid w:val="00B015C9"/>
    <w:rsid w:val="00B02BC6"/>
    <w:rsid w:val="00B05859"/>
    <w:rsid w:val="00B071FC"/>
    <w:rsid w:val="00B11EF9"/>
    <w:rsid w:val="00B12270"/>
    <w:rsid w:val="00B174F2"/>
    <w:rsid w:val="00B2018E"/>
    <w:rsid w:val="00B20712"/>
    <w:rsid w:val="00B20AFE"/>
    <w:rsid w:val="00B21B42"/>
    <w:rsid w:val="00B23F0E"/>
    <w:rsid w:val="00B2566E"/>
    <w:rsid w:val="00B34922"/>
    <w:rsid w:val="00B3581C"/>
    <w:rsid w:val="00B37C94"/>
    <w:rsid w:val="00B434C1"/>
    <w:rsid w:val="00B43A13"/>
    <w:rsid w:val="00B47D70"/>
    <w:rsid w:val="00B5248B"/>
    <w:rsid w:val="00B61DE3"/>
    <w:rsid w:val="00B63E26"/>
    <w:rsid w:val="00B652BA"/>
    <w:rsid w:val="00B66995"/>
    <w:rsid w:val="00B67D63"/>
    <w:rsid w:val="00B70EEA"/>
    <w:rsid w:val="00B71D4E"/>
    <w:rsid w:val="00B7226C"/>
    <w:rsid w:val="00B7305E"/>
    <w:rsid w:val="00B76AF1"/>
    <w:rsid w:val="00B77CB8"/>
    <w:rsid w:val="00B849FF"/>
    <w:rsid w:val="00B87CD1"/>
    <w:rsid w:val="00B87D0E"/>
    <w:rsid w:val="00B90145"/>
    <w:rsid w:val="00BA4DDB"/>
    <w:rsid w:val="00BB00C6"/>
    <w:rsid w:val="00BC0CAE"/>
    <w:rsid w:val="00BC0EF8"/>
    <w:rsid w:val="00BC69C0"/>
    <w:rsid w:val="00BD35E4"/>
    <w:rsid w:val="00BD38D9"/>
    <w:rsid w:val="00BD514D"/>
    <w:rsid w:val="00BD6ED5"/>
    <w:rsid w:val="00BD78D4"/>
    <w:rsid w:val="00BE0341"/>
    <w:rsid w:val="00BE2058"/>
    <w:rsid w:val="00BE33D0"/>
    <w:rsid w:val="00BF0165"/>
    <w:rsid w:val="00BF25C3"/>
    <w:rsid w:val="00BF646C"/>
    <w:rsid w:val="00BF6788"/>
    <w:rsid w:val="00C0102B"/>
    <w:rsid w:val="00C01E3F"/>
    <w:rsid w:val="00C0373E"/>
    <w:rsid w:val="00C03A2D"/>
    <w:rsid w:val="00C04273"/>
    <w:rsid w:val="00C0663A"/>
    <w:rsid w:val="00C10D9D"/>
    <w:rsid w:val="00C110F6"/>
    <w:rsid w:val="00C148B6"/>
    <w:rsid w:val="00C2365F"/>
    <w:rsid w:val="00C31B59"/>
    <w:rsid w:val="00C33597"/>
    <w:rsid w:val="00C41226"/>
    <w:rsid w:val="00C413AE"/>
    <w:rsid w:val="00C43247"/>
    <w:rsid w:val="00C466C4"/>
    <w:rsid w:val="00C47BFD"/>
    <w:rsid w:val="00C5392B"/>
    <w:rsid w:val="00C55732"/>
    <w:rsid w:val="00C5700C"/>
    <w:rsid w:val="00C60986"/>
    <w:rsid w:val="00C6106C"/>
    <w:rsid w:val="00C6108C"/>
    <w:rsid w:val="00C624F0"/>
    <w:rsid w:val="00C66042"/>
    <w:rsid w:val="00C715A5"/>
    <w:rsid w:val="00C7242E"/>
    <w:rsid w:val="00C74535"/>
    <w:rsid w:val="00C74E1D"/>
    <w:rsid w:val="00C7755F"/>
    <w:rsid w:val="00C77924"/>
    <w:rsid w:val="00C81105"/>
    <w:rsid w:val="00C82FCD"/>
    <w:rsid w:val="00C8644B"/>
    <w:rsid w:val="00C878BE"/>
    <w:rsid w:val="00C94C1F"/>
    <w:rsid w:val="00C97B9D"/>
    <w:rsid w:val="00CA1464"/>
    <w:rsid w:val="00CA47C8"/>
    <w:rsid w:val="00CB0EDA"/>
    <w:rsid w:val="00CB34D7"/>
    <w:rsid w:val="00CB3A9A"/>
    <w:rsid w:val="00CB3D86"/>
    <w:rsid w:val="00CB5150"/>
    <w:rsid w:val="00CB6D1C"/>
    <w:rsid w:val="00CC14DB"/>
    <w:rsid w:val="00CC2E6C"/>
    <w:rsid w:val="00CC4381"/>
    <w:rsid w:val="00CC5C10"/>
    <w:rsid w:val="00CC7A57"/>
    <w:rsid w:val="00CE478A"/>
    <w:rsid w:val="00CF0B32"/>
    <w:rsid w:val="00CF31EA"/>
    <w:rsid w:val="00CF7A20"/>
    <w:rsid w:val="00D02C5D"/>
    <w:rsid w:val="00D02DBB"/>
    <w:rsid w:val="00D07DD2"/>
    <w:rsid w:val="00D118AD"/>
    <w:rsid w:val="00D12C0F"/>
    <w:rsid w:val="00D14BA1"/>
    <w:rsid w:val="00D14C2A"/>
    <w:rsid w:val="00D15004"/>
    <w:rsid w:val="00D157B4"/>
    <w:rsid w:val="00D23CF4"/>
    <w:rsid w:val="00D30C80"/>
    <w:rsid w:val="00D34BB4"/>
    <w:rsid w:val="00D447EE"/>
    <w:rsid w:val="00D5012B"/>
    <w:rsid w:val="00D504FC"/>
    <w:rsid w:val="00D52577"/>
    <w:rsid w:val="00D528AE"/>
    <w:rsid w:val="00D53D9E"/>
    <w:rsid w:val="00D5797A"/>
    <w:rsid w:val="00D60877"/>
    <w:rsid w:val="00D6542A"/>
    <w:rsid w:val="00D65A41"/>
    <w:rsid w:val="00D706D4"/>
    <w:rsid w:val="00D74DD2"/>
    <w:rsid w:val="00D802DC"/>
    <w:rsid w:val="00D83F7F"/>
    <w:rsid w:val="00D84D95"/>
    <w:rsid w:val="00D8567B"/>
    <w:rsid w:val="00D905C8"/>
    <w:rsid w:val="00D9081A"/>
    <w:rsid w:val="00D90C37"/>
    <w:rsid w:val="00DA0453"/>
    <w:rsid w:val="00DA1204"/>
    <w:rsid w:val="00DA38F6"/>
    <w:rsid w:val="00DA77E3"/>
    <w:rsid w:val="00DA7C4D"/>
    <w:rsid w:val="00DB2FD6"/>
    <w:rsid w:val="00DB4BEF"/>
    <w:rsid w:val="00DB6A7D"/>
    <w:rsid w:val="00DC1A93"/>
    <w:rsid w:val="00DC1AE3"/>
    <w:rsid w:val="00DC3692"/>
    <w:rsid w:val="00DC3B48"/>
    <w:rsid w:val="00DC66B3"/>
    <w:rsid w:val="00DD0AB1"/>
    <w:rsid w:val="00DD230D"/>
    <w:rsid w:val="00DD2FDB"/>
    <w:rsid w:val="00DD32A0"/>
    <w:rsid w:val="00DD4C57"/>
    <w:rsid w:val="00DE0FDA"/>
    <w:rsid w:val="00DE1D08"/>
    <w:rsid w:val="00DE3331"/>
    <w:rsid w:val="00DE3573"/>
    <w:rsid w:val="00DE3E5C"/>
    <w:rsid w:val="00DE497D"/>
    <w:rsid w:val="00DE4AE7"/>
    <w:rsid w:val="00DE738A"/>
    <w:rsid w:val="00DF13E1"/>
    <w:rsid w:val="00DF6BD2"/>
    <w:rsid w:val="00E02E99"/>
    <w:rsid w:val="00E05A1A"/>
    <w:rsid w:val="00E0671A"/>
    <w:rsid w:val="00E074D7"/>
    <w:rsid w:val="00E0776B"/>
    <w:rsid w:val="00E10D72"/>
    <w:rsid w:val="00E1103B"/>
    <w:rsid w:val="00E1194C"/>
    <w:rsid w:val="00E14D0C"/>
    <w:rsid w:val="00E21A9B"/>
    <w:rsid w:val="00E23BD7"/>
    <w:rsid w:val="00E2643B"/>
    <w:rsid w:val="00E26A91"/>
    <w:rsid w:val="00E27FAD"/>
    <w:rsid w:val="00E30512"/>
    <w:rsid w:val="00E3232E"/>
    <w:rsid w:val="00E32557"/>
    <w:rsid w:val="00E3256C"/>
    <w:rsid w:val="00E328A4"/>
    <w:rsid w:val="00E35D29"/>
    <w:rsid w:val="00E408B3"/>
    <w:rsid w:val="00E4328D"/>
    <w:rsid w:val="00E44D74"/>
    <w:rsid w:val="00E462D1"/>
    <w:rsid w:val="00E51862"/>
    <w:rsid w:val="00E51CA2"/>
    <w:rsid w:val="00E52BE7"/>
    <w:rsid w:val="00E53314"/>
    <w:rsid w:val="00E55714"/>
    <w:rsid w:val="00E56FB6"/>
    <w:rsid w:val="00E71AF2"/>
    <w:rsid w:val="00E75D66"/>
    <w:rsid w:val="00E77D6F"/>
    <w:rsid w:val="00E800E6"/>
    <w:rsid w:val="00E82C48"/>
    <w:rsid w:val="00E834E3"/>
    <w:rsid w:val="00E848FF"/>
    <w:rsid w:val="00E85403"/>
    <w:rsid w:val="00E85519"/>
    <w:rsid w:val="00E86DFA"/>
    <w:rsid w:val="00E87CDA"/>
    <w:rsid w:val="00E90659"/>
    <w:rsid w:val="00E90A16"/>
    <w:rsid w:val="00E92721"/>
    <w:rsid w:val="00E9335F"/>
    <w:rsid w:val="00E9445E"/>
    <w:rsid w:val="00E96874"/>
    <w:rsid w:val="00E96B77"/>
    <w:rsid w:val="00EA11D4"/>
    <w:rsid w:val="00EA1B26"/>
    <w:rsid w:val="00EA558C"/>
    <w:rsid w:val="00EA5650"/>
    <w:rsid w:val="00EA76A7"/>
    <w:rsid w:val="00EA78B9"/>
    <w:rsid w:val="00EA7AB7"/>
    <w:rsid w:val="00EA7EFE"/>
    <w:rsid w:val="00EB2534"/>
    <w:rsid w:val="00EB62D2"/>
    <w:rsid w:val="00EB7022"/>
    <w:rsid w:val="00EC1FEC"/>
    <w:rsid w:val="00EC27AC"/>
    <w:rsid w:val="00EC636D"/>
    <w:rsid w:val="00ED2028"/>
    <w:rsid w:val="00ED4175"/>
    <w:rsid w:val="00ED65F0"/>
    <w:rsid w:val="00EE1EA4"/>
    <w:rsid w:val="00EE2603"/>
    <w:rsid w:val="00EF3257"/>
    <w:rsid w:val="00EF559D"/>
    <w:rsid w:val="00F00755"/>
    <w:rsid w:val="00F00C0D"/>
    <w:rsid w:val="00F01228"/>
    <w:rsid w:val="00F01CDB"/>
    <w:rsid w:val="00F02EE9"/>
    <w:rsid w:val="00F04BF7"/>
    <w:rsid w:val="00F059C1"/>
    <w:rsid w:val="00F1326E"/>
    <w:rsid w:val="00F368D9"/>
    <w:rsid w:val="00F36BE7"/>
    <w:rsid w:val="00F36CA1"/>
    <w:rsid w:val="00F422D2"/>
    <w:rsid w:val="00F427BA"/>
    <w:rsid w:val="00F43A5C"/>
    <w:rsid w:val="00F464D5"/>
    <w:rsid w:val="00F51FF3"/>
    <w:rsid w:val="00F5436D"/>
    <w:rsid w:val="00F543AE"/>
    <w:rsid w:val="00F54B00"/>
    <w:rsid w:val="00F558DB"/>
    <w:rsid w:val="00F5739A"/>
    <w:rsid w:val="00F60B55"/>
    <w:rsid w:val="00F6282B"/>
    <w:rsid w:val="00F62ECD"/>
    <w:rsid w:val="00F66288"/>
    <w:rsid w:val="00F76058"/>
    <w:rsid w:val="00F772FD"/>
    <w:rsid w:val="00F81508"/>
    <w:rsid w:val="00F82B5A"/>
    <w:rsid w:val="00F84AD8"/>
    <w:rsid w:val="00F85E58"/>
    <w:rsid w:val="00F87615"/>
    <w:rsid w:val="00F87B76"/>
    <w:rsid w:val="00F91C3C"/>
    <w:rsid w:val="00F91F4D"/>
    <w:rsid w:val="00F93077"/>
    <w:rsid w:val="00FA0841"/>
    <w:rsid w:val="00FA5E02"/>
    <w:rsid w:val="00FA7D24"/>
    <w:rsid w:val="00FB0949"/>
    <w:rsid w:val="00FB26F8"/>
    <w:rsid w:val="00FB2850"/>
    <w:rsid w:val="00FB2974"/>
    <w:rsid w:val="00FB418F"/>
    <w:rsid w:val="00FB563F"/>
    <w:rsid w:val="00FC0197"/>
    <w:rsid w:val="00FC3D44"/>
    <w:rsid w:val="00FC5F18"/>
    <w:rsid w:val="00FC6AB9"/>
    <w:rsid w:val="00FC7241"/>
    <w:rsid w:val="00FC774F"/>
    <w:rsid w:val="00FE3226"/>
    <w:rsid w:val="00FE4B72"/>
    <w:rsid w:val="00FF3F3C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4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075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65C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00755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0755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465C3"/>
    <w:rPr>
      <w:rFonts w:ascii="Cambria" w:hAnsi="Cambria" w:cs="Times New Roman"/>
      <w:b/>
      <w:b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0075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table" w:styleId="TableGrid">
    <w:name w:val="Table Grid"/>
    <w:basedOn w:val="TableNormal"/>
    <w:uiPriority w:val="99"/>
    <w:rsid w:val="004667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8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1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465C3"/>
    <w:rPr>
      <w:rFonts w:ascii="Times New Roman" w:hAnsi="Times New Roman" w:cs="Times New Roman"/>
      <w:color w:val="0000FF"/>
      <w:u w:val="single"/>
    </w:rPr>
  </w:style>
  <w:style w:type="paragraph" w:customStyle="1" w:styleId="ConsPlusCell">
    <w:name w:val="ConsPlusCell"/>
    <w:uiPriority w:val="99"/>
    <w:rsid w:val="0076635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83F7F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3F7F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D83F7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83F7F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12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148</TotalTime>
  <Pages>3</Pages>
  <Words>314</Words>
  <Characters>1791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71</cp:revision>
  <cp:lastPrinted>2014-11-18T10:12:00Z</cp:lastPrinted>
  <dcterms:created xsi:type="dcterms:W3CDTF">2013-11-11T04:12:00Z</dcterms:created>
  <dcterms:modified xsi:type="dcterms:W3CDTF">2015-12-28T02:31:00Z</dcterms:modified>
</cp:coreProperties>
</file>