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F3" w:rsidRDefault="002372F3" w:rsidP="002372F3">
      <w:pPr>
        <w:keepNext/>
        <w:ind w:firstLine="709"/>
        <w:jc w:val="right"/>
        <w:rPr>
          <w:rFonts w:ascii="Times New Roman" w:hAnsi="Times New Roman"/>
          <w:sz w:val="28"/>
          <w:szCs w:val="28"/>
        </w:rPr>
      </w:pPr>
      <w:r w:rsidRPr="0020674D">
        <w:rPr>
          <w:rFonts w:ascii="Times New Roman" w:hAnsi="Times New Roman"/>
          <w:sz w:val="28"/>
          <w:szCs w:val="28"/>
        </w:rPr>
        <w:t>Принят Решением Совета</w:t>
      </w:r>
      <w:r>
        <w:rPr>
          <w:rFonts w:ascii="Times New Roman" w:hAnsi="Times New Roman"/>
          <w:sz w:val="28"/>
          <w:szCs w:val="28"/>
        </w:rPr>
        <w:t xml:space="preserve"> </w:t>
      </w:r>
      <w:r w:rsidRPr="0020674D">
        <w:rPr>
          <w:rFonts w:ascii="Times New Roman" w:hAnsi="Times New Roman"/>
          <w:sz w:val="28"/>
          <w:szCs w:val="28"/>
        </w:rPr>
        <w:t xml:space="preserve">депутатов </w:t>
      </w:r>
    </w:p>
    <w:p w:rsidR="002372F3" w:rsidRPr="0020674D" w:rsidRDefault="002372F3" w:rsidP="002372F3">
      <w:pPr>
        <w:keepNext/>
        <w:ind w:firstLine="709"/>
        <w:jc w:val="right"/>
        <w:rPr>
          <w:rFonts w:ascii="Times New Roman" w:hAnsi="Times New Roman"/>
          <w:sz w:val="28"/>
          <w:szCs w:val="28"/>
        </w:rPr>
      </w:pPr>
      <w:r>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w:t>
      </w:r>
    </w:p>
    <w:p w:rsidR="002372F3" w:rsidRPr="0020674D" w:rsidRDefault="002372F3" w:rsidP="002372F3">
      <w:pPr>
        <w:keepNext/>
        <w:ind w:firstLine="709"/>
        <w:jc w:val="right"/>
        <w:rPr>
          <w:rFonts w:ascii="Times New Roman" w:hAnsi="Times New Roman"/>
          <w:sz w:val="28"/>
          <w:szCs w:val="28"/>
        </w:rPr>
      </w:pP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w:t>
      </w:r>
    </w:p>
    <w:p w:rsidR="002372F3" w:rsidRPr="0020674D" w:rsidRDefault="002372F3" w:rsidP="002372F3">
      <w:pPr>
        <w:keepNext/>
        <w:ind w:firstLine="709"/>
        <w:jc w:val="right"/>
        <w:rPr>
          <w:rFonts w:ascii="Times New Roman" w:hAnsi="Times New Roman"/>
          <w:sz w:val="28"/>
          <w:szCs w:val="28"/>
        </w:rPr>
      </w:pPr>
      <w:r w:rsidRPr="0020674D">
        <w:rPr>
          <w:rFonts w:ascii="Times New Roman" w:hAnsi="Times New Roman"/>
          <w:sz w:val="28"/>
          <w:szCs w:val="28"/>
        </w:rPr>
        <w:t>от «</w:t>
      </w:r>
      <w:r w:rsidR="00EA5F67">
        <w:rPr>
          <w:rFonts w:ascii="Times New Roman" w:hAnsi="Times New Roman"/>
          <w:sz w:val="28"/>
          <w:szCs w:val="28"/>
        </w:rPr>
        <w:t>24</w:t>
      </w:r>
      <w:r w:rsidRPr="0020674D">
        <w:rPr>
          <w:rFonts w:ascii="Times New Roman" w:hAnsi="Times New Roman"/>
          <w:sz w:val="28"/>
          <w:szCs w:val="28"/>
        </w:rPr>
        <w:t>»</w:t>
      </w:r>
      <w:r>
        <w:rPr>
          <w:rFonts w:ascii="Times New Roman" w:hAnsi="Times New Roman"/>
          <w:sz w:val="28"/>
          <w:szCs w:val="28"/>
        </w:rPr>
        <w:t xml:space="preserve"> </w:t>
      </w:r>
      <w:r w:rsidR="00EA5F67">
        <w:rPr>
          <w:rFonts w:ascii="Times New Roman" w:hAnsi="Times New Roman"/>
          <w:sz w:val="28"/>
          <w:szCs w:val="28"/>
        </w:rPr>
        <w:t>мая</w:t>
      </w:r>
      <w:r w:rsidR="00412FF6">
        <w:rPr>
          <w:rFonts w:ascii="Times New Roman" w:hAnsi="Times New Roman"/>
          <w:sz w:val="28"/>
          <w:szCs w:val="28"/>
        </w:rPr>
        <w:t xml:space="preserve"> </w:t>
      </w:r>
      <w:r w:rsidRPr="0020674D">
        <w:rPr>
          <w:rFonts w:ascii="Times New Roman" w:hAnsi="Times New Roman"/>
          <w:sz w:val="28"/>
          <w:szCs w:val="28"/>
        </w:rPr>
        <w:t xml:space="preserve">2016 г. № </w:t>
      </w:r>
      <w:r w:rsidR="00EA5F67">
        <w:rPr>
          <w:rFonts w:ascii="Times New Roman" w:hAnsi="Times New Roman"/>
          <w:sz w:val="28"/>
          <w:szCs w:val="28"/>
        </w:rPr>
        <w:t>29-3</w:t>
      </w:r>
    </w:p>
    <w:p w:rsidR="002372F3" w:rsidRDefault="002372F3" w:rsidP="002372F3">
      <w:pPr>
        <w:keepNext/>
        <w:ind w:firstLine="0"/>
        <w:jc w:val="center"/>
        <w:rPr>
          <w:rFonts w:ascii="Times New Roman" w:hAnsi="Times New Roman"/>
          <w:b/>
          <w:bCs/>
          <w:sz w:val="28"/>
          <w:szCs w:val="28"/>
        </w:rPr>
      </w:pPr>
    </w:p>
    <w:p w:rsidR="002D5BA1" w:rsidRDefault="002D5BA1" w:rsidP="0020674D">
      <w:pPr>
        <w:keepNext/>
        <w:ind w:firstLine="709"/>
        <w:jc w:val="center"/>
        <w:rPr>
          <w:rFonts w:ascii="Times New Roman" w:hAnsi="Times New Roman"/>
          <w:b/>
          <w:bCs/>
          <w:sz w:val="28"/>
          <w:szCs w:val="28"/>
        </w:rPr>
      </w:pPr>
    </w:p>
    <w:p w:rsidR="002372F3" w:rsidRDefault="002372F3" w:rsidP="0020674D">
      <w:pPr>
        <w:keepNext/>
        <w:ind w:firstLine="709"/>
        <w:jc w:val="center"/>
        <w:rPr>
          <w:rFonts w:ascii="Times New Roman" w:hAnsi="Times New Roman"/>
          <w:b/>
          <w:bCs/>
          <w:sz w:val="28"/>
          <w:szCs w:val="28"/>
        </w:rPr>
      </w:pPr>
    </w:p>
    <w:p w:rsidR="00412FF6" w:rsidRDefault="00412FF6" w:rsidP="0020674D">
      <w:pPr>
        <w:keepNext/>
        <w:ind w:firstLine="709"/>
        <w:jc w:val="center"/>
        <w:rPr>
          <w:rFonts w:ascii="Times New Roman" w:hAnsi="Times New Roman"/>
          <w:b/>
          <w:bCs/>
          <w:sz w:val="28"/>
          <w:szCs w:val="28"/>
        </w:rPr>
      </w:pPr>
    </w:p>
    <w:p w:rsidR="002372F3" w:rsidRPr="0020674D" w:rsidRDefault="002372F3" w:rsidP="007150A2">
      <w:pPr>
        <w:keepNext/>
        <w:ind w:firstLine="0"/>
        <w:jc w:val="center"/>
        <w:rPr>
          <w:rFonts w:ascii="Times New Roman" w:hAnsi="Times New Roman"/>
          <w:b/>
          <w:bCs/>
          <w:sz w:val="28"/>
          <w:szCs w:val="28"/>
        </w:rPr>
      </w:pPr>
    </w:p>
    <w:p w:rsidR="002372F3" w:rsidRPr="0020674D" w:rsidRDefault="002372F3" w:rsidP="002372F3">
      <w:pPr>
        <w:keepNext/>
        <w:ind w:firstLine="0"/>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2372F3" w:rsidRPr="0020674D" w:rsidRDefault="002372F3" w:rsidP="002372F3">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2372F3" w:rsidRPr="0020674D" w:rsidRDefault="002372F3" w:rsidP="002372F3">
      <w:pPr>
        <w:keepNext/>
        <w:ind w:firstLine="709"/>
        <w:jc w:val="center"/>
        <w:rPr>
          <w:rFonts w:ascii="Times New Roman" w:hAnsi="Times New Roman"/>
          <w:b/>
          <w:bCs/>
          <w:kern w:val="28"/>
          <w:sz w:val="28"/>
          <w:szCs w:val="28"/>
        </w:rPr>
      </w:pPr>
      <w:r>
        <w:rPr>
          <w:rFonts w:ascii="Times New Roman" w:hAnsi="Times New Roman"/>
          <w:b/>
          <w:bCs/>
          <w:kern w:val="28"/>
          <w:sz w:val="28"/>
          <w:szCs w:val="28"/>
        </w:rPr>
        <w:t>ТАЛДИНСКОЕ</w:t>
      </w:r>
      <w:r w:rsidRPr="0020674D">
        <w:rPr>
          <w:rFonts w:ascii="Times New Roman" w:hAnsi="Times New Roman"/>
          <w:b/>
          <w:bCs/>
          <w:kern w:val="28"/>
          <w:sz w:val="28"/>
          <w:szCs w:val="28"/>
        </w:rPr>
        <w:t xml:space="preserve"> </w:t>
      </w:r>
      <w:r>
        <w:rPr>
          <w:rFonts w:ascii="Times New Roman" w:hAnsi="Times New Roman"/>
          <w:b/>
          <w:bCs/>
          <w:kern w:val="28"/>
          <w:sz w:val="28"/>
          <w:szCs w:val="28"/>
        </w:rPr>
        <w:t xml:space="preserve">СЕЛЬСКОЕ </w:t>
      </w:r>
      <w:r w:rsidRPr="0020674D">
        <w:rPr>
          <w:rFonts w:ascii="Times New Roman" w:hAnsi="Times New Roman"/>
          <w:b/>
          <w:bCs/>
          <w:kern w:val="28"/>
          <w:sz w:val="28"/>
          <w:szCs w:val="28"/>
        </w:rPr>
        <w:t xml:space="preserve">ПОСЕЛЕНИЕ  </w:t>
      </w:r>
      <w:r>
        <w:rPr>
          <w:rFonts w:ascii="Times New Roman" w:hAnsi="Times New Roman"/>
          <w:b/>
          <w:bCs/>
          <w:kern w:val="28"/>
          <w:sz w:val="28"/>
          <w:szCs w:val="28"/>
        </w:rPr>
        <w:t>УСТЬ-КОКСИНСКОГО</w:t>
      </w:r>
      <w:r w:rsidRPr="0020674D">
        <w:rPr>
          <w:rFonts w:ascii="Times New Roman" w:hAnsi="Times New Roman"/>
          <w:b/>
          <w:bCs/>
          <w:kern w:val="28"/>
          <w:sz w:val="28"/>
          <w:szCs w:val="28"/>
        </w:rPr>
        <w:t xml:space="preserve"> РАЙОНА</w:t>
      </w:r>
      <w:r>
        <w:rPr>
          <w:rFonts w:ascii="Times New Roman" w:hAnsi="Times New Roman"/>
          <w:b/>
          <w:bCs/>
          <w:kern w:val="28"/>
          <w:sz w:val="28"/>
          <w:szCs w:val="28"/>
        </w:rPr>
        <w:t xml:space="preserve"> </w:t>
      </w:r>
      <w:r w:rsidRPr="0020674D">
        <w:rPr>
          <w:rFonts w:ascii="Times New Roman" w:hAnsi="Times New Roman"/>
          <w:b/>
          <w:bCs/>
          <w:kern w:val="28"/>
          <w:sz w:val="28"/>
          <w:szCs w:val="28"/>
        </w:rPr>
        <w:t>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DA509A" w:rsidRPr="0020674D" w:rsidRDefault="00DA509A" w:rsidP="00DA509A">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Pr>
          <w:rFonts w:ascii="Times New Roman" w:hAnsi="Times New Roman"/>
          <w:sz w:val="28"/>
          <w:szCs w:val="28"/>
        </w:rPr>
        <w:t>Талдинское</w:t>
      </w:r>
      <w:r w:rsidRPr="0020674D">
        <w:rPr>
          <w:rFonts w:ascii="Times New Roman" w:hAnsi="Times New Roman"/>
          <w:sz w:val="28"/>
          <w:szCs w:val="28"/>
        </w:rPr>
        <w:t xml:space="preserve"> сельское поселение </w:t>
      </w:r>
      <w:r>
        <w:rPr>
          <w:rFonts w:ascii="Times New Roman" w:hAnsi="Times New Roman"/>
          <w:sz w:val="28"/>
          <w:szCs w:val="28"/>
        </w:rPr>
        <w:t xml:space="preserve">Усть-Коксинского </w:t>
      </w:r>
      <w:r w:rsidRPr="0020674D">
        <w:rPr>
          <w:rFonts w:ascii="Times New Roman" w:hAnsi="Times New Roman"/>
          <w:sz w:val="28"/>
          <w:szCs w:val="28"/>
        </w:rPr>
        <w:t xml:space="preserve">района Республики Алтай - депутаты Совета депутатов  муниципального образования </w:t>
      </w:r>
      <w:r>
        <w:rPr>
          <w:rFonts w:ascii="Times New Roman" w:hAnsi="Times New Roman"/>
          <w:sz w:val="28"/>
          <w:szCs w:val="28"/>
        </w:rPr>
        <w:t>Талдинское</w:t>
      </w:r>
      <w:r w:rsidRPr="0020674D">
        <w:rPr>
          <w:rFonts w:ascii="Times New Roman" w:hAnsi="Times New Roman"/>
          <w:sz w:val="28"/>
          <w:szCs w:val="28"/>
        </w:rPr>
        <w:t xml:space="preserve"> сельское поселение </w:t>
      </w: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Pr>
          <w:rFonts w:ascii="Times New Roman" w:hAnsi="Times New Roman"/>
          <w:sz w:val="28"/>
          <w:szCs w:val="28"/>
        </w:rPr>
        <w:t>Талдинское</w:t>
      </w:r>
      <w:r w:rsidRPr="0020674D">
        <w:rPr>
          <w:rFonts w:ascii="Times New Roman" w:hAnsi="Times New Roman"/>
          <w:sz w:val="28"/>
          <w:szCs w:val="28"/>
        </w:rPr>
        <w:t xml:space="preserve"> сельское поселение </w:t>
      </w:r>
      <w:r>
        <w:rPr>
          <w:rFonts w:ascii="Times New Roman" w:hAnsi="Times New Roman"/>
          <w:sz w:val="28"/>
          <w:szCs w:val="28"/>
        </w:rPr>
        <w:t xml:space="preserve">Усть-Коксинского </w:t>
      </w:r>
      <w:r w:rsidRPr="0020674D">
        <w:rPr>
          <w:rFonts w:ascii="Times New Roman" w:hAnsi="Times New Roman"/>
          <w:sz w:val="28"/>
          <w:szCs w:val="28"/>
        </w:rPr>
        <w:t xml:space="preserve">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Pr>
          <w:rFonts w:ascii="Times New Roman" w:hAnsi="Times New Roman"/>
          <w:sz w:val="28"/>
          <w:szCs w:val="28"/>
        </w:rPr>
        <w:t>Талдинское се</w:t>
      </w:r>
      <w:r w:rsidRPr="0020674D">
        <w:rPr>
          <w:rFonts w:ascii="Times New Roman" w:hAnsi="Times New Roman"/>
          <w:sz w:val="28"/>
          <w:szCs w:val="28"/>
        </w:rPr>
        <w:t xml:space="preserve">льское поселение </w:t>
      </w:r>
      <w:r>
        <w:rPr>
          <w:rFonts w:ascii="Times New Roman" w:hAnsi="Times New Roman"/>
          <w:sz w:val="28"/>
          <w:szCs w:val="28"/>
        </w:rPr>
        <w:t>Усть-Коксинского ра</w:t>
      </w:r>
      <w:r w:rsidRPr="0020674D">
        <w:rPr>
          <w:rFonts w:ascii="Times New Roman" w:hAnsi="Times New Roman"/>
          <w:sz w:val="28"/>
          <w:szCs w:val="28"/>
        </w:rPr>
        <w:t>йона Республики Алтай,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r w:rsidR="0063043F" w:rsidRPr="0020674D">
        <w:rPr>
          <w:rFonts w:ascii="Times New Roman" w:hAnsi="Times New Roman"/>
          <w:b/>
          <w:bCs/>
          <w:sz w:val="28"/>
          <w:szCs w:val="28"/>
        </w:rPr>
        <w:t xml:space="preserve"> </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DA509A" w:rsidRPr="0020674D">
        <w:rPr>
          <w:rFonts w:ascii="Times New Roman" w:hAnsi="Times New Roman"/>
          <w:sz w:val="28"/>
          <w:szCs w:val="28"/>
        </w:rPr>
        <w:t xml:space="preserve">Местное самоуправление в муниципальном образовании </w:t>
      </w:r>
      <w:r w:rsidR="00DA509A">
        <w:rPr>
          <w:rFonts w:ascii="Times New Roman" w:hAnsi="Times New Roman"/>
          <w:sz w:val="28"/>
          <w:szCs w:val="28"/>
        </w:rPr>
        <w:t>Талдинское</w:t>
      </w:r>
      <w:r w:rsidR="00DA509A" w:rsidRPr="0020674D">
        <w:rPr>
          <w:rFonts w:ascii="Times New Roman" w:hAnsi="Times New Roman"/>
          <w:sz w:val="28"/>
          <w:szCs w:val="28"/>
        </w:rPr>
        <w:t xml:space="preserve"> сельское поселение </w:t>
      </w:r>
      <w:r w:rsidR="00DA509A">
        <w:rPr>
          <w:rFonts w:ascii="Times New Roman" w:hAnsi="Times New Roman"/>
          <w:sz w:val="28"/>
          <w:szCs w:val="28"/>
        </w:rPr>
        <w:t>Усть-Коксинского</w:t>
      </w:r>
      <w:r w:rsidR="00DA509A" w:rsidRPr="0020674D">
        <w:rPr>
          <w:rFonts w:ascii="Times New Roman" w:hAnsi="Times New Roman"/>
          <w:sz w:val="28"/>
          <w:szCs w:val="28"/>
        </w:rPr>
        <w:t xml:space="preserve"> района Республики Алтай  </w:t>
      </w:r>
      <w:r w:rsidR="00FB29D9" w:rsidRPr="0020674D">
        <w:rPr>
          <w:rFonts w:ascii="Times New Roman" w:hAnsi="Times New Roman"/>
          <w:sz w:val="28"/>
          <w:szCs w:val="28"/>
        </w:rPr>
        <w:t>(далее по тексту также</w:t>
      </w:r>
      <w:r w:rsidR="00412FF6">
        <w:rPr>
          <w:rFonts w:ascii="Times New Roman" w:hAnsi="Times New Roman"/>
          <w:sz w:val="28"/>
          <w:szCs w:val="28"/>
        </w:rPr>
        <w:t xml:space="preserve"> – пос</w:t>
      </w:r>
      <w:r w:rsidR="001179E9" w:rsidRPr="0020674D">
        <w:rPr>
          <w:rFonts w:ascii="Times New Roman" w:hAnsi="Times New Roman"/>
          <w:sz w:val="28"/>
          <w:szCs w:val="28"/>
        </w:rPr>
        <w:t>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xml:space="preserve">, осуществляемая непосредственно и (или) через органы местного </w:t>
      </w:r>
      <w:r w:rsidR="00FB29D9" w:rsidRPr="0020674D">
        <w:rPr>
          <w:rFonts w:ascii="Times New Roman" w:hAnsi="Times New Roman"/>
          <w:sz w:val="28"/>
          <w:szCs w:val="28"/>
        </w:rPr>
        <w:lastRenderedPageBreak/>
        <w:t>самоуправления, по решению 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DA509A" w:rsidRPr="0020674D" w:rsidRDefault="000B1FF9" w:rsidP="00DA509A">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w:t>
      </w:r>
      <w:r w:rsidR="00DA509A" w:rsidRPr="0020674D">
        <w:rPr>
          <w:rFonts w:ascii="Times New Roman" w:hAnsi="Times New Roman"/>
          <w:sz w:val="28"/>
          <w:szCs w:val="28"/>
        </w:rPr>
        <w:t xml:space="preserve">муниципальное образование </w:t>
      </w:r>
      <w:r w:rsidR="00DA509A">
        <w:rPr>
          <w:rFonts w:ascii="Times New Roman" w:hAnsi="Times New Roman"/>
          <w:sz w:val="28"/>
          <w:szCs w:val="28"/>
        </w:rPr>
        <w:t>Талдинское</w:t>
      </w:r>
      <w:r w:rsidR="00DA509A" w:rsidRPr="0020674D">
        <w:rPr>
          <w:rFonts w:ascii="Times New Roman" w:hAnsi="Times New Roman"/>
          <w:sz w:val="28"/>
          <w:szCs w:val="28"/>
        </w:rPr>
        <w:t xml:space="preserve"> сельское поселение </w:t>
      </w:r>
      <w:r w:rsidR="00DA509A">
        <w:rPr>
          <w:rFonts w:ascii="Times New Roman" w:hAnsi="Times New Roman"/>
          <w:sz w:val="28"/>
          <w:szCs w:val="28"/>
        </w:rPr>
        <w:t>Усть-Коксинского</w:t>
      </w:r>
      <w:r w:rsidR="00DA509A" w:rsidRPr="0020674D">
        <w:rPr>
          <w:rFonts w:ascii="Times New Roman" w:hAnsi="Times New Roman"/>
          <w:sz w:val="28"/>
          <w:szCs w:val="28"/>
        </w:rPr>
        <w:t xml:space="preserve"> района Республики Алтай.</w:t>
      </w:r>
    </w:p>
    <w:p w:rsidR="00B51F4B"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Талдинское</w:t>
      </w:r>
      <w:r w:rsidRPr="0020674D">
        <w:rPr>
          <w:rFonts w:ascii="Times New Roman" w:hAnsi="Times New Roman"/>
          <w:sz w:val="28"/>
          <w:szCs w:val="28"/>
        </w:rPr>
        <w:t xml:space="preserve"> сельское </w:t>
      </w:r>
      <w:r w:rsidR="00E72EDE" w:rsidRPr="0020674D">
        <w:rPr>
          <w:rFonts w:ascii="Times New Roman" w:hAnsi="Times New Roman"/>
          <w:sz w:val="28"/>
          <w:szCs w:val="28"/>
        </w:rPr>
        <w:t>поселение</w:t>
      </w:r>
      <w:r w:rsidR="00B51F4B"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DA509A">
        <w:rPr>
          <w:rFonts w:ascii="Times New Roman" w:hAnsi="Times New Roman"/>
          <w:sz w:val="28"/>
          <w:szCs w:val="28"/>
        </w:rPr>
        <w:t>Талдинского</w:t>
      </w:r>
      <w:r w:rsidR="00DA509A" w:rsidRPr="0020674D">
        <w:rPr>
          <w:rFonts w:ascii="Times New Roman" w:hAnsi="Times New Roman"/>
          <w:sz w:val="28"/>
          <w:szCs w:val="28"/>
        </w:rPr>
        <w:t xml:space="preserve"> сельского </w:t>
      </w:r>
      <w:r w:rsidR="00E72EDE" w:rsidRPr="0020674D">
        <w:rPr>
          <w:rFonts w:ascii="Times New Roman" w:hAnsi="Times New Roman"/>
          <w:sz w:val="28"/>
          <w:szCs w:val="28"/>
        </w:rPr>
        <w:t>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3D2E0E">
        <w:rPr>
          <w:rFonts w:ascii="Times New Roman" w:hAnsi="Times New Roman"/>
          <w:sz w:val="28"/>
          <w:szCs w:val="28"/>
        </w:rPr>
        <w:t xml:space="preserve">года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DA509A">
        <w:rPr>
          <w:rFonts w:ascii="Times New Roman" w:hAnsi="Times New Roman"/>
          <w:sz w:val="28"/>
          <w:szCs w:val="28"/>
        </w:rPr>
        <w:t>Талдинское</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509A"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1) село </w:t>
      </w:r>
      <w:r>
        <w:rPr>
          <w:rFonts w:ascii="Times New Roman" w:hAnsi="Times New Roman"/>
          <w:sz w:val="28"/>
          <w:szCs w:val="28"/>
        </w:rPr>
        <w:t>Талда</w:t>
      </w:r>
      <w:r w:rsidRPr="0020674D">
        <w:rPr>
          <w:rFonts w:ascii="Times New Roman" w:hAnsi="Times New Roman"/>
          <w:sz w:val="28"/>
          <w:szCs w:val="28"/>
        </w:rPr>
        <w:t>;</w:t>
      </w:r>
    </w:p>
    <w:p w:rsidR="00DA509A"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2) село </w:t>
      </w:r>
      <w:r>
        <w:rPr>
          <w:rFonts w:ascii="Times New Roman" w:hAnsi="Times New Roman"/>
          <w:sz w:val="28"/>
          <w:szCs w:val="28"/>
        </w:rPr>
        <w:t>Соузар</w:t>
      </w:r>
      <w:r w:rsidRPr="0020674D">
        <w:rPr>
          <w:rFonts w:ascii="Times New Roman" w:hAnsi="Times New Roman"/>
          <w:sz w:val="28"/>
          <w:szCs w:val="28"/>
        </w:rPr>
        <w:t>;</w:t>
      </w:r>
    </w:p>
    <w:p w:rsidR="00DA509A"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3) село </w:t>
      </w:r>
      <w:r>
        <w:rPr>
          <w:rFonts w:ascii="Times New Roman" w:hAnsi="Times New Roman"/>
          <w:sz w:val="28"/>
          <w:szCs w:val="28"/>
        </w:rPr>
        <w:t>Сугаш.</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DA509A">
        <w:rPr>
          <w:rFonts w:ascii="Times New Roman" w:hAnsi="Times New Roman"/>
          <w:sz w:val="28"/>
          <w:szCs w:val="28"/>
        </w:rPr>
        <w:t>Талдинского</w:t>
      </w:r>
      <w:r w:rsidR="00DA509A" w:rsidRPr="0020674D">
        <w:rPr>
          <w:rFonts w:ascii="Times New Roman" w:hAnsi="Times New Roman"/>
          <w:sz w:val="28"/>
          <w:szCs w:val="28"/>
        </w:rPr>
        <w:t xml:space="preserve"> сельского </w:t>
      </w:r>
      <w:r w:rsidR="00CC5D16" w:rsidRPr="0020674D">
        <w:rPr>
          <w:rFonts w:ascii="Times New Roman" w:hAnsi="Times New Roman"/>
          <w:sz w:val="28"/>
          <w:szCs w:val="28"/>
        </w:rPr>
        <w:t xml:space="preserve">поселения полностью входит в состав территории муниципального образования </w:t>
      </w:r>
      <w:r w:rsidR="00DA509A" w:rsidRPr="0020674D">
        <w:rPr>
          <w:rFonts w:ascii="Times New Roman" w:hAnsi="Times New Roman"/>
          <w:sz w:val="28"/>
          <w:szCs w:val="28"/>
        </w:rPr>
        <w:t>«</w:t>
      </w:r>
      <w:r w:rsidR="00DA509A">
        <w:rPr>
          <w:rFonts w:ascii="Times New Roman" w:hAnsi="Times New Roman"/>
          <w:sz w:val="28"/>
          <w:szCs w:val="28"/>
        </w:rPr>
        <w:t>Усть-Коксинский</w:t>
      </w:r>
      <w:r w:rsidR="00DA509A" w:rsidRPr="0020674D">
        <w:rPr>
          <w:rFonts w:ascii="Times New Roman" w:hAnsi="Times New Roman"/>
          <w:sz w:val="28"/>
          <w:szCs w:val="28"/>
        </w:rPr>
        <w:t xml:space="preserve"> район» </w:t>
      </w:r>
      <w:r w:rsidR="00CC5D16" w:rsidRPr="0020674D">
        <w:rPr>
          <w:rFonts w:ascii="Times New Roman" w:hAnsi="Times New Roman"/>
          <w:sz w:val="28"/>
          <w:szCs w:val="28"/>
        </w:rPr>
        <w:t>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DA509A">
        <w:rPr>
          <w:rFonts w:ascii="Times New Roman" w:hAnsi="Times New Roman"/>
          <w:sz w:val="28"/>
          <w:szCs w:val="28"/>
        </w:rPr>
        <w:t>Талдинского</w:t>
      </w:r>
      <w:r w:rsidR="00DA509A" w:rsidRPr="0020674D">
        <w:rPr>
          <w:rFonts w:ascii="Times New Roman" w:hAnsi="Times New Roman"/>
          <w:sz w:val="28"/>
          <w:szCs w:val="28"/>
        </w:rPr>
        <w:t xml:space="preserve"> </w:t>
      </w:r>
      <w:r w:rsidR="00CC5D16" w:rsidRPr="0020674D">
        <w:rPr>
          <w:rFonts w:ascii="Times New Roman" w:hAnsi="Times New Roman"/>
          <w:sz w:val="28"/>
          <w:szCs w:val="28"/>
        </w:rPr>
        <w:t>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Административным</w:t>
      </w:r>
      <w:r w:rsidR="00DA509A">
        <w:rPr>
          <w:rFonts w:ascii="Times New Roman" w:hAnsi="Times New Roman"/>
          <w:sz w:val="28"/>
          <w:szCs w:val="28"/>
        </w:rPr>
        <w:t xml:space="preserve"> центром поселения является село Талда</w:t>
      </w:r>
      <w:r w:rsidR="000B1FF9" w:rsidRPr="0020674D">
        <w:rPr>
          <w:rFonts w:ascii="Times New Roman" w:hAnsi="Times New Roman"/>
          <w:sz w:val="28"/>
          <w:szCs w:val="28"/>
        </w:rPr>
        <w:t>.</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DA509A">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t>муниципального района</w:t>
      </w:r>
      <w:r w:rsidRPr="0020674D">
        <w:rPr>
          <w:rFonts w:ascii="Times New Roman" w:hAnsi="Times New Roman"/>
          <w:sz w:val="28"/>
          <w:szCs w:val="28"/>
        </w:rPr>
        <w:t xml:space="preserve">), наименований элементам планировочной структуры в границах поселения, изменение, аннулирование таких наименований, размещение </w:t>
      </w:r>
      <w:r w:rsidRPr="0020674D">
        <w:rPr>
          <w:rFonts w:ascii="Times New Roman" w:hAnsi="Times New Roman"/>
          <w:sz w:val="28"/>
          <w:szCs w:val="28"/>
        </w:rPr>
        <w:lastRenderedPageBreak/>
        <w:t>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 xml:space="preserve">23) осуществление мероприятий по обеспечению безопасности людей на </w:t>
      </w:r>
      <w:r w:rsidRPr="0020674D">
        <w:rPr>
          <w:rFonts w:ascii="Times New Roman" w:hAnsi="Times New Roman"/>
          <w:sz w:val="28"/>
          <w:szCs w:val="28"/>
        </w:rPr>
        <w:lastRenderedPageBreak/>
        <w:t>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DA509A">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w:t>
      </w:r>
      <w:r w:rsidRPr="0020674D">
        <w:rPr>
          <w:rFonts w:ascii="Times New Roman" w:hAnsi="Times New Roman"/>
          <w:sz w:val="28"/>
          <w:szCs w:val="28"/>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 xml:space="preserve">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w:t>
      </w:r>
      <w:r w:rsidR="00E01495">
        <w:rPr>
          <w:rFonts w:ascii="Times New Roman" w:hAnsi="Times New Roman"/>
          <w:sz w:val="28"/>
          <w:szCs w:val="28"/>
        </w:rPr>
        <w:t>-</w:t>
      </w:r>
      <w:r w:rsidRPr="0020674D">
        <w:rPr>
          <w:rFonts w:ascii="Times New Roman" w:hAnsi="Times New Roman"/>
          <w:sz w:val="28"/>
          <w:szCs w:val="28"/>
        </w:rPr>
        <w:t xml:space="preserve"> законами Республики Алтай.</w:t>
      </w:r>
    </w:p>
    <w:p w:rsidR="002D5BA1" w:rsidRPr="0020674D" w:rsidRDefault="00967349" w:rsidP="002E32F5">
      <w:pPr>
        <w:keepNext/>
        <w:tabs>
          <w:tab w:val="left" w:pos="993"/>
        </w:tabs>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20674D"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w:t>
      </w:r>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w:t>
      </w:r>
      <w:r w:rsidR="003C431A" w:rsidRPr="0020674D">
        <w:rPr>
          <w:rFonts w:ascii="Times New Roman" w:eastAsiaTheme="minorEastAsia" w:hAnsi="Times New Roman"/>
          <w:sz w:val="28"/>
          <w:szCs w:val="28"/>
        </w:rPr>
        <w:lastRenderedPageBreak/>
        <w:t xml:space="preserve">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sidR="00A47F4E">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lastRenderedPageBreak/>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087795" w:rsidRPr="0020674D" w:rsidRDefault="00B010DF" w:rsidP="0020674D">
      <w:pPr>
        <w:keepNext/>
        <w:ind w:firstLine="709"/>
        <w:rPr>
          <w:rFonts w:ascii="Times New Roman" w:hAnsi="Times New Roman"/>
          <w:sz w:val="28"/>
          <w:szCs w:val="28"/>
        </w:rPr>
      </w:pPr>
      <w:r w:rsidRPr="0020674D">
        <w:rPr>
          <w:rFonts w:ascii="Times New Roman" w:hAnsi="Times New Roman"/>
          <w:sz w:val="28"/>
          <w:szCs w:val="28"/>
        </w:rPr>
        <w:t xml:space="preserve">10) </w:t>
      </w:r>
      <w:r w:rsidR="00087795" w:rsidRPr="0020674D">
        <w:rPr>
          <w:rFonts w:ascii="Times New Roman" w:hAnsi="Times New Roman"/>
          <w:sz w:val="28"/>
          <w:szCs w:val="28"/>
        </w:rPr>
        <w:t xml:space="preserve">выборы старосты </w:t>
      </w:r>
      <w:r w:rsidR="006A1060">
        <w:rPr>
          <w:rFonts w:ascii="Times New Roman" w:hAnsi="Times New Roman"/>
          <w:sz w:val="28"/>
          <w:szCs w:val="28"/>
        </w:rPr>
        <w:t>села</w:t>
      </w:r>
      <w:r w:rsidR="00087795" w:rsidRPr="0020674D">
        <w:rPr>
          <w:rFonts w:ascii="Times New Roman" w:hAnsi="Times New Roman"/>
          <w:sz w:val="28"/>
          <w:szCs w:val="28"/>
        </w:rPr>
        <w:t>;</w:t>
      </w:r>
    </w:p>
    <w:p w:rsidR="00757883" w:rsidRPr="0020674D" w:rsidRDefault="00087795" w:rsidP="0020674D">
      <w:pPr>
        <w:keepNext/>
        <w:ind w:firstLine="709"/>
        <w:rPr>
          <w:rFonts w:ascii="Times New Roman" w:hAnsi="Times New Roman"/>
          <w:b/>
          <w:sz w:val="28"/>
          <w:szCs w:val="28"/>
        </w:rPr>
      </w:pPr>
      <w:r w:rsidRPr="0020674D">
        <w:rPr>
          <w:rFonts w:ascii="Times New Roman" w:hAnsi="Times New Roman"/>
          <w:sz w:val="28"/>
          <w:szCs w:val="28"/>
        </w:rPr>
        <w:t xml:space="preserve">11)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lastRenderedPageBreak/>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r w:rsidR="00E01495">
        <w:rPr>
          <w:rFonts w:ascii="Times New Roman" w:hAnsi="Times New Roman"/>
          <w:sz w:val="28"/>
          <w:szCs w:val="28"/>
        </w:rPr>
        <w:t>.</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10. </w:t>
      </w:r>
      <w:r w:rsidR="00377E49" w:rsidRPr="0020674D">
        <w:rPr>
          <w:rFonts w:ascii="Times New Roman" w:hAnsi="Times New Roman"/>
          <w:sz w:val="28"/>
          <w:szCs w:val="28"/>
        </w:rPr>
        <w:t xml:space="preserve">В случае,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0635E3">
      <w:pPr>
        <w:keepNext/>
        <w:tabs>
          <w:tab w:val="left" w:pos="1134"/>
        </w:tabs>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w:t>
      </w:r>
      <w:r w:rsidR="0063043F" w:rsidRPr="0020674D">
        <w:rPr>
          <w:rFonts w:ascii="Times New Roman" w:hAnsi="Times New Roman"/>
          <w:sz w:val="28"/>
          <w:szCs w:val="28"/>
        </w:rPr>
        <w:lastRenderedPageBreak/>
        <w:t>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20674D">
      <w:pPr>
        <w:keepNext/>
        <w:ind w:firstLine="709"/>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w:t>
      </w:r>
      <w:r w:rsidRPr="0020674D">
        <w:rPr>
          <w:rFonts w:ascii="Times New Roman" w:hAnsi="Times New Roman"/>
          <w:sz w:val="28"/>
          <w:szCs w:val="28"/>
        </w:rPr>
        <w:t xml:space="preserve"> </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xml:space="preserve">№ 67-ФЗ «Об основных гарантиях </w:t>
      </w:r>
      <w:r w:rsidR="00087DC1" w:rsidRPr="0020674D">
        <w:rPr>
          <w:rFonts w:ascii="Times New Roman" w:hAnsi="Times New Roman"/>
          <w:sz w:val="28"/>
          <w:szCs w:val="28"/>
        </w:rPr>
        <w:lastRenderedPageBreak/>
        <w:t>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w:t>
      </w:r>
      <w:r w:rsidR="000635E3">
        <w:rPr>
          <w:rFonts w:ascii="Times New Roman" w:hAnsi="Times New Roman"/>
          <w:sz w:val="28"/>
          <w:szCs w:val="28"/>
        </w:rPr>
        <w:t>я</w:t>
      </w:r>
      <w:r w:rsidRPr="0020674D">
        <w:rPr>
          <w:rFonts w:ascii="Times New Roman" w:hAnsi="Times New Roman"/>
          <w:sz w:val="28"/>
          <w:szCs w:val="28"/>
        </w:rPr>
        <w:t xml:space="preserve">,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20674D">
        <w:rPr>
          <w:rFonts w:ascii="Times New Roman" w:hAnsi="Times New Roman"/>
          <w:sz w:val="28"/>
          <w:szCs w:val="28"/>
        </w:rPr>
        <w:lastRenderedPageBreak/>
        <w:t xml:space="preserve">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w:t>
      </w:r>
      <w:r w:rsidRPr="0020674D">
        <w:rPr>
          <w:rFonts w:ascii="Times New Roman" w:hAnsi="Times New Roman"/>
          <w:sz w:val="28"/>
          <w:szCs w:val="28"/>
        </w:rPr>
        <w:lastRenderedPageBreak/>
        <w:t xml:space="preserve">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00281ACF">
        <w:rPr>
          <w:rFonts w:ascii="Times New Roman" w:hAnsi="Times New Roman"/>
          <w:sz w:val="28"/>
          <w:szCs w:val="28"/>
        </w:rPr>
        <w:t>б</w:t>
      </w:r>
      <w:r w:rsidRPr="0020674D">
        <w:rPr>
          <w:rFonts w:ascii="Times New Roman" w:hAnsi="Times New Roman"/>
          <w:sz w:val="28"/>
          <w:szCs w:val="28"/>
        </w:rPr>
        <w:t>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9171E4">
        <w:rPr>
          <w:rFonts w:ascii="Times New Roman" w:hAnsi="Times New Roman"/>
          <w:sz w:val="28"/>
          <w:szCs w:val="28"/>
        </w:rPr>
        <w:t xml:space="preserve">, </w:t>
      </w:r>
      <w:r w:rsidR="009171E4">
        <w:rPr>
          <w:rFonts w:ascii="Times New Roman" w:hAnsi="Times New Roman"/>
          <w:sz w:val="28"/>
          <w:szCs w:val="28"/>
        </w:rPr>
        <w:lastRenderedPageBreak/>
        <w:t>обнародование</w:t>
      </w:r>
      <w:r w:rsidR="008B41E6"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8. Итоги собрания граждан подлежат официальному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sidR="009171E4">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sidR="009171E4">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9772F4" w:rsidRDefault="00BF1FE7"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Статья 20. Старос</w:t>
      </w:r>
      <w:r w:rsidR="00022F5D">
        <w:rPr>
          <w:rFonts w:ascii="Times New Roman" w:hAnsi="Times New Roman"/>
          <w:b/>
          <w:bCs/>
          <w:sz w:val="28"/>
          <w:szCs w:val="28"/>
        </w:rPr>
        <w:t>та села</w:t>
      </w:r>
      <w:r w:rsidRPr="0020674D">
        <w:rPr>
          <w:rFonts w:ascii="Times New Roman" w:hAnsi="Times New Roman"/>
          <w:b/>
          <w:bCs/>
          <w:sz w:val="28"/>
          <w:szCs w:val="28"/>
        </w:rPr>
        <w:t xml:space="preserve">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sidR="009772F4">
        <w:rPr>
          <w:rFonts w:ascii="Times New Roman" w:hAnsi="Times New Roman"/>
          <w:sz w:val="28"/>
          <w:szCs w:val="28"/>
        </w:rPr>
        <w:t>села</w:t>
      </w:r>
      <w:r w:rsidR="00FE639E">
        <w:rPr>
          <w:rFonts w:ascii="Times New Roman" w:hAnsi="Times New Roman"/>
          <w:sz w:val="28"/>
          <w:szCs w:val="28"/>
        </w:rPr>
        <w:t xml:space="preserve"> </w:t>
      </w:r>
      <w:r w:rsidRPr="0020674D">
        <w:rPr>
          <w:rFonts w:ascii="Times New Roman" w:hAnsi="Times New Roman"/>
          <w:sz w:val="28"/>
          <w:szCs w:val="28"/>
        </w:rPr>
        <w:t xml:space="preserve">избирается на собрании граждан по вопросу избрания старосты.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2. Срок полномочий старосты составляет</w:t>
      </w:r>
      <w:r w:rsidR="009772F4">
        <w:rPr>
          <w:rFonts w:ascii="Times New Roman" w:hAnsi="Times New Roman"/>
          <w:sz w:val="28"/>
          <w:szCs w:val="28"/>
        </w:rPr>
        <w:t xml:space="preserve"> 3 года</w:t>
      </w:r>
      <w:r w:rsidRPr="0020674D">
        <w:rPr>
          <w:rFonts w:ascii="Times New Roman" w:hAnsi="Times New Roman"/>
          <w:sz w:val="28"/>
          <w:szCs w:val="28"/>
        </w:rPr>
        <w:t>.</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w:t>
      </w:r>
      <w:r w:rsidRPr="0020674D">
        <w:rPr>
          <w:rFonts w:ascii="Times New Roman" w:hAnsi="Times New Roman"/>
          <w:sz w:val="28"/>
          <w:szCs w:val="28"/>
        </w:rPr>
        <w:lastRenderedPageBreak/>
        <w:t>граждан по рассмотрению вопроса о досрочном прекращении полномочий старосты определяются решением Совета депутатов.</w:t>
      </w: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 xml:space="preserve">МОУПРАВЛЕНИЯ </w:t>
      </w: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BD0A61" w:rsidRPr="0020674D" w:rsidRDefault="00BD0A61" w:rsidP="0020674D">
      <w:pPr>
        <w:keepNext/>
        <w:ind w:firstLine="709"/>
        <w:contextualSpacing/>
        <w:rPr>
          <w:rFonts w:ascii="Times New Roman" w:hAnsi="Times New Roman"/>
          <w:b/>
          <w:sz w:val="28"/>
          <w:szCs w:val="28"/>
        </w:rPr>
      </w:pP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1) Представительный орган муниципального образования – </w:t>
      </w:r>
      <w:r w:rsidR="00B83DCA">
        <w:rPr>
          <w:rFonts w:ascii="Times New Roman" w:hAnsi="Times New Roman"/>
          <w:sz w:val="28"/>
          <w:szCs w:val="28"/>
        </w:rPr>
        <w:t xml:space="preserve">сельский </w:t>
      </w:r>
      <w:r w:rsidRPr="0020674D">
        <w:rPr>
          <w:rFonts w:ascii="Times New Roman" w:hAnsi="Times New Roman"/>
          <w:sz w:val="28"/>
          <w:szCs w:val="28"/>
        </w:rPr>
        <w:t>Совет депу</w:t>
      </w:r>
      <w:r w:rsidR="00B83DCA">
        <w:rPr>
          <w:rFonts w:ascii="Times New Roman" w:hAnsi="Times New Roman"/>
          <w:sz w:val="28"/>
          <w:szCs w:val="28"/>
        </w:rPr>
        <w:t>татов</w:t>
      </w:r>
      <w:r w:rsidRPr="0020674D">
        <w:rPr>
          <w:rFonts w:ascii="Times New Roman" w:hAnsi="Times New Roman"/>
          <w:sz w:val="28"/>
          <w:szCs w:val="28"/>
        </w:rPr>
        <w:t xml:space="preserve"> </w:t>
      </w:r>
      <w:r>
        <w:rPr>
          <w:rFonts w:ascii="Times New Roman" w:hAnsi="Times New Roman"/>
          <w:sz w:val="28"/>
          <w:szCs w:val="28"/>
        </w:rPr>
        <w:t>Талдинско</w:t>
      </w:r>
      <w:r w:rsidR="00B83DCA">
        <w:rPr>
          <w:rFonts w:ascii="Times New Roman" w:hAnsi="Times New Roman"/>
          <w:sz w:val="28"/>
          <w:szCs w:val="28"/>
        </w:rPr>
        <w:t>го</w:t>
      </w:r>
      <w:r w:rsidRPr="0020674D">
        <w:rPr>
          <w:rFonts w:ascii="Times New Roman" w:hAnsi="Times New Roman"/>
          <w:sz w:val="28"/>
          <w:szCs w:val="28"/>
        </w:rPr>
        <w:t xml:space="preserve"> сельско</w:t>
      </w:r>
      <w:r w:rsidR="00B83DCA">
        <w:rPr>
          <w:rFonts w:ascii="Times New Roman" w:hAnsi="Times New Roman"/>
          <w:sz w:val="28"/>
          <w:szCs w:val="28"/>
        </w:rPr>
        <w:t>го</w:t>
      </w:r>
      <w:r w:rsidRPr="0020674D">
        <w:rPr>
          <w:rFonts w:ascii="Times New Roman" w:hAnsi="Times New Roman"/>
          <w:sz w:val="28"/>
          <w:szCs w:val="28"/>
        </w:rPr>
        <w:t xml:space="preserve"> поселени</w:t>
      </w:r>
      <w:r w:rsidR="00B83DCA">
        <w:rPr>
          <w:rFonts w:ascii="Times New Roman" w:hAnsi="Times New Roman"/>
          <w:sz w:val="28"/>
          <w:szCs w:val="28"/>
        </w:rPr>
        <w:t>я</w:t>
      </w:r>
      <w:r w:rsidRPr="0020674D">
        <w:rPr>
          <w:rFonts w:ascii="Times New Roman" w:hAnsi="Times New Roman"/>
          <w:sz w:val="28"/>
          <w:szCs w:val="28"/>
        </w:rPr>
        <w:t xml:space="preserve"> </w:t>
      </w: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Совет депутатов Талдинского сельского поселения</w:t>
      </w:r>
      <w:r w:rsidRPr="0020674D">
        <w:rPr>
          <w:rFonts w:ascii="Times New Roman" w:hAnsi="Times New Roman"/>
          <w:sz w:val="28"/>
          <w:szCs w:val="28"/>
        </w:rPr>
        <w:t>;</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w:t>
      </w: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Глава Талдинского сельского поселения</w:t>
      </w:r>
      <w:r w:rsidRPr="0020674D">
        <w:rPr>
          <w:rFonts w:ascii="Times New Roman" w:hAnsi="Times New Roman"/>
          <w:sz w:val="28"/>
          <w:szCs w:val="28"/>
        </w:rPr>
        <w:t>;</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 </w:t>
      </w:r>
      <w:r w:rsidR="00B83DCA">
        <w:rPr>
          <w:rFonts w:ascii="Times New Roman" w:hAnsi="Times New Roman"/>
          <w:sz w:val="28"/>
          <w:szCs w:val="28"/>
        </w:rPr>
        <w:t>сельская А</w:t>
      </w:r>
      <w:r w:rsidRPr="0020674D">
        <w:rPr>
          <w:rFonts w:ascii="Times New Roman" w:hAnsi="Times New Roman"/>
          <w:sz w:val="28"/>
          <w:szCs w:val="28"/>
        </w:rPr>
        <w:t xml:space="preserve">дминистрация </w:t>
      </w:r>
      <w:r>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w:t>
      </w:r>
      <w:r w:rsidR="009772F4">
        <w:rPr>
          <w:rFonts w:ascii="Times New Roman" w:hAnsi="Times New Roman"/>
          <w:sz w:val="28"/>
          <w:szCs w:val="28"/>
        </w:rPr>
        <w:t xml:space="preserve">Усть-Коксинского района </w:t>
      </w:r>
      <w:r w:rsidRPr="0020674D">
        <w:rPr>
          <w:rFonts w:ascii="Times New Roman" w:hAnsi="Times New Roman"/>
          <w:sz w:val="28"/>
          <w:szCs w:val="28"/>
        </w:rPr>
        <w:t>Республики Алтай.</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41537A">
        <w:rPr>
          <w:rFonts w:ascii="Times New Roman" w:hAnsi="Times New Roman"/>
          <w:sz w:val="28"/>
          <w:szCs w:val="28"/>
        </w:rPr>
        <w:t>сельская а</w:t>
      </w:r>
      <w:r w:rsidR="00AA4F35" w:rsidRPr="0020674D">
        <w:rPr>
          <w:rFonts w:ascii="Times New Roman" w:hAnsi="Times New Roman"/>
          <w:sz w:val="28"/>
          <w:szCs w:val="28"/>
        </w:rPr>
        <w:t xml:space="preserve">дминистрация </w:t>
      </w:r>
      <w:r w:rsidR="00AA4F35">
        <w:rPr>
          <w:rFonts w:ascii="Times New Roman" w:hAnsi="Times New Roman"/>
          <w:sz w:val="28"/>
          <w:szCs w:val="28"/>
        </w:rPr>
        <w:t>Талдинского сельского поселения.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D7117A" w:rsidRDefault="00BD0A61" w:rsidP="0020674D">
      <w:pPr>
        <w:keepNext/>
        <w:ind w:firstLine="709"/>
        <w:contextualSpacing/>
        <w:rPr>
          <w:rFonts w:ascii="Times New Roman" w:hAnsi="Times New Roman"/>
          <w:b/>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sidR="004E5462">
        <w:rPr>
          <w:rFonts w:ascii="Times New Roman" w:hAnsi="Times New Roman"/>
          <w:sz w:val="28"/>
          <w:szCs w:val="28"/>
        </w:rPr>
        <w:t>11</w:t>
      </w:r>
      <w:r w:rsidRPr="0020674D">
        <w:rPr>
          <w:rFonts w:ascii="Times New Roman" w:hAnsi="Times New Roman"/>
          <w:sz w:val="28"/>
          <w:szCs w:val="28"/>
        </w:rPr>
        <w:t xml:space="preserve"> депутатов.</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w:t>
      </w:r>
      <w:r w:rsidR="004E5462">
        <w:rPr>
          <w:sz w:val="28"/>
          <w:szCs w:val="28"/>
        </w:rPr>
        <w:t xml:space="preserve">не </w:t>
      </w:r>
      <w:r w:rsidRPr="0020674D">
        <w:rPr>
          <w:sz w:val="28"/>
          <w:szCs w:val="28"/>
        </w:rPr>
        <w:t xml:space="preserve">обладает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4E5462">
        <w:rPr>
          <w:sz w:val="28"/>
          <w:szCs w:val="28"/>
        </w:rPr>
        <w:t>Усть-Коксинский</w:t>
      </w:r>
      <w:r w:rsidRPr="0020674D">
        <w:rPr>
          <w:sz w:val="28"/>
          <w:szCs w:val="28"/>
        </w:rPr>
        <w:t xml:space="preserve"> район, село</w:t>
      </w:r>
      <w:r w:rsidR="004E5462">
        <w:rPr>
          <w:sz w:val="28"/>
          <w:szCs w:val="28"/>
        </w:rPr>
        <w:t xml:space="preserve"> Талда</w:t>
      </w:r>
      <w:r w:rsidRPr="0020674D">
        <w:rPr>
          <w:sz w:val="28"/>
          <w:szCs w:val="28"/>
        </w:rPr>
        <w:t>, улица</w:t>
      </w:r>
      <w:r w:rsidR="004E5462">
        <w:rPr>
          <w:sz w:val="28"/>
          <w:szCs w:val="28"/>
        </w:rPr>
        <w:t xml:space="preserve"> Центральная, 29/2.</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Совет депутатов самостоятельно определяет свою структуру. </w:t>
      </w:r>
    </w:p>
    <w:p w:rsidR="00D55B88" w:rsidRPr="00005450" w:rsidRDefault="00D55B88" w:rsidP="00D7117A">
      <w:pPr>
        <w:keepNext/>
        <w:tabs>
          <w:tab w:val="left" w:pos="993"/>
        </w:tabs>
        <w:ind w:firstLine="709"/>
        <w:contextualSpacing/>
        <w:rPr>
          <w:rStyle w:val="FontStyle29"/>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00005450">
        <w:rPr>
          <w:rStyle w:val="FontStyle29"/>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lastRenderedPageBreak/>
        <w:t>Заместитель председателя 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20674D">
        <w:rPr>
          <w:sz w:val="28"/>
          <w:szCs w:val="28"/>
        </w:rPr>
        <w:t>.</w:t>
      </w:r>
      <w:r w:rsidR="006A53A9" w:rsidRPr="0020674D">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D57F4B">
      <w:pPr>
        <w:keepNext/>
        <w:widowControl w:val="0"/>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решения Совета депутатов;</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w:t>
      </w:r>
      <w:r w:rsidRPr="0020674D">
        <w:rPr>
          <w:rFonts w:ascii="Times New Roman" w:hAnsi="Times New Roman"/>
          <w:sz w:val="28"/>
          <w:szCs w:val="28"/>
        </w:rPr>
        <w:lastRenderedPageBreak/>
        <w:t>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02224E">
      <w:pPr>
        <w:pStyle w:val="ConsNonformat"/>
        <w:keepNext/>
        <w:tabs>
          <w:tab w:val="left" w:pos="1276"/>
        </w:tabs>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20674D" w:rsidRDefault="004D153F" w:rsidP="0020674D">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005775F5" w:rsidRPr="0020674D">
        <w:rPr>
          <w:rFonts w:ascii="Times New Roman" w:hAnsi="Times New Roman" w:cs="Times New Roman"/>
          <w:i w:val="0"/>
          <w:sz w:val="28"/>
          <w:szCs w:val="28"/>
        </w:rPr>
        <w:t xml:space="preserve">Совета депутатов (далее – депутат) </w:t>
      </w:r>
      <w:r w:rsidRPr="0020674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BE7ABA">
        <w:rPr>
          <w:rFonts w:ascii="Times New Roman" w:hAnsi="Times New Roman"/>
          <w:sz w:val="28"/>
          <w:szCs w:val="28"/>
        </w:rPr>
        <w:t>Депутат</w:t>
      </w:r>
      <w:r w:rsidR="004D153F" w:rsidRPr="0020674D">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9" w:history="1">
        <w:r w:rsidR="004D153F" w:rsidRPr="0020674D">
          <w:rPr>
            <w:rFonts w:ascii="Times New Roman" w:hAnsi="Times New Roman"/>
            <w:sz w:val="28"/>
            <w:szCs w:val="28"/>
          </w:rPr>
          <w:t>законом</w:t>
        </w:r>
      </w:hyperlink>
      <w:r w:rsidR="004D153F" w:rsidRPr="0020674D">
        <w:rPr>
          <w:rFonts w:ascii="Times New Roman" w:hAnsi="Times New Roman"/>
          <w:sz w:val="28"/>
          <w:szCs w:val="28"/>
        </w:rPr>
        <w:t xml:space="preserve"> от 25</w:t>
      </w:r>
      <w:r w:rsidR="00EE1102" w:rsidRPr="0020674D">
        <w:rPr>
          <w:rFonts w:ascii="Times New Roman" w:hAnsi="Times New Roman"/>
          <w:sz w:val="28"/>
          <w:szCs w:val="28"/>
        </w:rPr>
        <w:t>.12.</w:t>
      </w:r>
      <w:r w:rsidR="004D153F" w:rsidRPr="0020674D">
        <w:rPr>
          <w:rFonts w:ascii="Times New Roman" w:hAnsi="Times New Roman"/>
          <w:sz w:val="28"/>
          <w:szCs w:val="28"/>
        </w:rPr>
        <w:t>2008</w:t>
      </w:r>
      <w:r w:rsidR="00F36130">
        <w:rPr>
          <w:rFonts w:ascii="Times New Roman" w:hAnsi="Times New Roman"/>
          <w:sz w:val="28"/>
          <w:szCs w:val="28"/>
        </w:rPr>
        <w:t>г</w:t>
      </w:r>
      <w:r w:rsidR="004D153F" w:rsidRPr="0020674D">
        <w:rPr>
          <w:rFonts w:ascii="Times New Roman" w:hAnsi="Times New Roman"/>
          <w:sz w:val="28"/>
          <w:szCs w:val="28"/>
        </w:rPr>
        <w:t xml:space="preserve"> № 273-ФЗ «О противодействии коррупции» и другими федеральными законами. </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w:t>
      </w:r>
      <w:r w:rsidR="001C4FF1">
        <w:rPr>
          <w:rFonts w:ascii="Times New Roman" w:hAnsi="Times New Roman"/>
          <w:sz w:val="28"/>
          <w:szCs w:val="28"/>
        </w:rPr>
        <w:t>,</w:t>
      </w:r>
      <w:r w:rsidRPr="0020674D">
        <w:rPr>
          <w:rFonts w:ascii="Times New Roman" w:hAnsi="Times New Roman"/>
          <w:sz w:val="28"/>
          <w:szCs w:val="28"/>
        </w:rPr>
        <w:t xml:space="preserve">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0674D" w:rsidRDefault="00F9422B" w:rsidP="0020674D">
      <w:pPr>
        <w:keepNext/>
        <w:ind w:firstLine="709"/>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F36130">
      <w:pPr>
        <w:keepNext/>
        <w:tabs>
          <w:tab w:val="left" w:pos="1134"/>
        </w:tabs>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00606382">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0674D"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lastRenderedPageBreak/>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w:t>
      </w:r>
      <w:r w:rsidR="001A7AC9" w:rsidRPr="0020674D">
        <w:rPr>
          <w:rFonts w:ascii="Times New Roman" w:hAnsi="Times New Roman"/>
          <w:sz w:val="28"/>
          <w:szCs w:val="28"/>
        </w:rPr>
        <w:t>. Срок полномочий Главы поселения</w:t>
      </w:r>
      <w:r w:rsidR="007E2672" w:rsidRPr="0020674D">
        <w:rPr>
          <w:rFonts w:ascii="Times New Roman" w:hAnsi="Times New Roman"/>
          <w:sz w:val="28"/>
          <w:szCs w:val="28"/>
        </w:rPr>
        <w:t xml:space="preserve"> </w:t>
      </w:r>
      <w:r w:rsidR="004E5462">
        <w:rPr>
          <w:rFonts w:ascii="Times New Roman" w:hAnsi="Times New Roman"/>
          <w:sz w:val="28"/>
          <w:szCs w:val="28"/>
        </w:rPr>
        <w:t>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E173C6" w:rsidRPr="0020674D" w:rsidRDefault="00E173C6"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1A7AC9" w:rsidRPr="0020674D">
        <w:rPr>
          <w:rFonts w:ascii="Times New Roman" w:hAnsi="Times New Roman"/>
          <w:sz w:val="28"/>
          <w:szCs w:val="28"/>
        </w:rPr>
        <w:t xml:space="preserve">. Глава поселения вступает в должность </w:t>
      </w:r>
      <w:r w:rsidR="00C06A30" w:rsidRPr="0020674D">
        <w:rPr>
          <w:rFonts w:ascii="Times New Roman" w:hAnsi="Times New Roman"/>
          <w:sz w:val="28"/>
          <w:szCs w:val="28"/>
        </w:rPr>
        <w:t>с момента</w:t>
      </w:r>
      <w:r w:rsidR="0051192A" w:rsidRPr="0020674D">
        <w:rPr>
          <w:rFonts w:ascii="Times New Roman" w:hAnsi="Times New Roman"/>
          <w:sz w:val="28"/>
          <w:szCs w:val="28"/>
        </w:rPr>
        <w:t xml:space="preserve"> принесения </w:t>
      </w:r>
      <w:r w:rsidR="00C06A30" w:rsidRPr="0020674D">
        <w:rPr>
          <w:rFonts w:ascii="Times New Roman" w:hAnsi="Times New Roman"/>
          <w:sz w:val="28"/>
          <w:szCs w:val="28"/>
        </w:rPr>
        <w:t xml:space="preserve">присяги </w:t>
      </w:r>
      <w:r w:rsidRPr="0020674D">
        <w:rPr>
          <w:rFonts w:ascii="Times New Roman" w:hAnsi="Times New Roman"/>
          <w:sz w:val="28"/>
          <w:szCs w:val="28"/>
        </w:rPr>
        <w:t>на сессии Совета депутатов</w:t>
      </w:r>
      <w:r w:rsidR="0051192A" w:rsidRPr="0020674D">
        <w:rPr>
          <w:rFonts w:ascii="Times New Roman" w:hAnsi="Times New Roman"/>
          <w:sz w:val="28"/>
          <w:szCs w:val="28"/>
        </w:rPr>
        <w:t>.</w:t>
      </w:r>
      <w:r w:rsidRPr="0020674D">
        <w:rPr>
          <w:rFonts w:ascii="Times New Roman" w:hAnsi="Times New Roman"/>
          <w:sz w:val="28"/>
          <w:szCs w:val="28"/>
        </w:rPr>
        <w:t xml:space="preserve"> Полномочия прежнего Главы поселения с этого момента прекращаются.</w:t>
      </w:r>
    </w:p>
    <w:p w:rsidR="00D50685" w:rsidRDefault="00793FC3" w:rsidP="0020674D">
      <w:pPr>
        <w:keepNext/>
        <w:ind w:firstLine="709"/>
        <w:contextualSpacing/>
        <w:rPr>
          <w:rFonts w:ascii="Times New Roman" w:hAnsi="Times New Roman"/>
          <w:sz w:val="28"/>
          <w:szCs w:val="28"/>
        </w:rPr>
      </w:pPr>
      <w:r w:rsidRPr="0020674D">
        <w:rPr>
          <w:rFonts w:ascii="Times New Roman" w:hAnsi="Times New Roman"/>
          <w:sz w:val="28"/>
          <w:szCs w:val="28"/>
        </w:rPr>
        <w:t>Глава поселения приносит присягу</w:t>
      </w:r>
      <w:r w:rsidR="00E173C6" w:rsidRPr="0020674D">
        <w:rPr>
          <w:rFonts w:ascii="Times New Roman" w:hAnsi="Times New Roman"/>
          <w:sz w:val="28"/>
          <w:szCs w:val="28"/>
        </w:rPr>
        <w:t xml:space="preserve"> следующего содержания</w:t>
      </w:r>
      <w:r w:rsidRPr="0020674D">
        <w:rPr>
          <w:rFonts w:ascii="Times New Roman" w:hAnsi="Times New Roman"/>
          <w:sz w:val="28"/>
          <w:szCs w:val="28"/>
        </w:rPr>
        <w:t xml:space="preserve">: </w:t>
      </w:r>
    </w:p>
    <w:p w:rsidR="00D50685" w:rsidRDefault="00793FC3" w:rsidP="0020674D">
      <w:pPr>
        <w:keepNext/>
        <w:ind w:firstLine="709"/>
        <w:contextualSpacing/>
        <w:rPr>
          <w:rFonts w:ascii="Times New Roman" w:hAnsi="Times New Roman"/>
          <w:color w:val="3B2D36"/>
          <w:sz w:val="28"/>
          <w:szCs w:val="28"/>
          <w:shd w:val="clear" w:color="auto" w:fill="FFFFFF"/>
        </w:rPr>
      </w:pPr>
      <w:r w:rsidRPr="0020674D">
        <w:rPr>
          <w:rFonts w:ascii="Times New Roman" w:hAnsi="Times New Roman"/>
          <w:sz w:val="28"/>
          <w:szCs w:val="28"/>
        </w:rPr>
        <w:t xml:space="preserve">«Клянусь </w:t>
      </w:r>
      <w:r w:rsidR="00D50685" w:rsidRPr="00D50685">
        <w:rPr>
          <w:rFonts w:ascii="Times New Roman" w:hAnsi="Times New Roman"/>
          <w:color w:val="3B2D36"/>
          <w:sz w:val="28"/>
          <w:szCs w:val="28"/>
          <w:shd w:val="clear" w:color="auto" w:fill="FFFFFF"/>
        </w:rPr>
        <w:t xml:space="preserve">соблюдать Конституцию, законы Российской Федерации и </w:t>
      </w:r>
      <w:r w:rsidR="00D50685">
        <w:rPr>
          <w:rFonts w:ascii="Times New Roman" w:hAnsi="Times New Roman"/>
          <w:color w:val="3B2D36"/>
          <w:sz w:val="28"/>
          <w:szCs w:val="28"/>
          <w:shd w:val="clear" w:color="auto" w:fill="FFFFFF"/>
        </w:rPr>
        <w:t>Республики Алтай</w:t>
      </w:r>
      <w:r w:rsidR="00D50685" w:rsidRPr="00D50685">
        <w:rPr>
          <w:rFonts w:ascii="Times New Roman" w:hAnsi="Times New Roman"/>
          <w:color w:val="3B2D36"/>
          <w:sz w:val="28"/>
          <w:szCs w:val="28"/>
          <w:shd w:val="clear" w:color="auto" w:fill="FFFFFF"/>
        </w:rPr>
        <w:t xml:space="preserve">, Устав </w:t>
      </w:r>
      <w:r w:rsidR="00D50685">
        <w:rPr>
          <w:rFonts w:ascii="Times New Roman" w:hAnsi="Times New Roman"/>
          <w:color w:val="3B2D36"/>
          <w:sz w:val="28"/>
          <w:szCs w:val="28"/>
          <w:shd w:val="clear" w:color="auto" w:fill="FFFFFF"/>
        </w:rPr>
        <w:t>Усть-Коксинского района и У</w:t>
      </w:r>
      <w:r w:rsidR="00D50685" w:rsidRPr="00D50685">
        <w:rPr>
          <w:rFonts w:ascii="Times New Roman" w:hAnsi="Times New Roman"/>
          <w:color w:val="3B2D36"/>
          <w:sz w:val="28"/>
          <w:szCs w:val="28"/>
          <w:shd w:val="clear" w:color="auto" w:fill="FFFFFF"/>
        </w:rPr>
        <w:t xml:space="preserve">став </w:t>
      </w:r>
      <w:r w:rsidR="00D50685">
        <w:rPr>
          <w:rFonts w:ascii="Times New Roman" w:hAnsi="Times New Roman"/>
          <w:color w:val="3B2D36"/>
          <w:sz w:val="28"/>
          <w:szCs w:val="28"/>
          <w:shd w:val="clear" w:color="auto" w:fill="FFFFFF"/>
        </w:rPr>
        <w:t xml:space="preserve">Талдинского сельского </w:t>
      </w:r>
      <w:r w:rsidR="00D50685" w:rsidRPr="00D50685">
        <w:rPr>
          <w:rFonts w:ascii="Times New Roman" w:hAnsi="Times New Roman"/>
          <w:color w:val="3B2D36"/>
          <w:sz w:val="28"/>
          <w:szCs w:val="28"/>
          <w:shd w:val="clear" w:color="auto" w:fill="FFFFFF"/>
        </w:rPr>
        <w:t>поселения;</w:t>
      </w:r>
    </w:p>
    <w:p w:rsidR="00D50685" w:rsidRDefault="00D50685" w:rsidP="0020674D">
      <w:pPr>
        <w:keepNext/>
        <w:ind w:firstLine="709"/>
        <w:contextualSpacing/>
        <w:rPr>
          <w:rFonts w:ascii="Times New Roman" w:hAnsi="Times New Roman"/>
          <w:color w:val="3B2D36"/>
          <w:sz w:val="28"/>
          <w:szCs w:val="28"/>
          <w:shd w:val="clear" w:color="auto" w:fill="FFFFFF"/>
        </w:rPr>
      </w:pPr>
      <w:r w:rsidRPr="00D50685">
        <w:rPr>
          <w:rFonts w:ascii="Times New Roman" w:hAnsi="Times New Roman"/>
          <w:color w:val="3B2D36"/>
          <w:sz w:val="28"/>
          <w:szCs w:val="28"/>
          <w:shd w:val="clear" w:color="auto" w:fill="FFFFFF"/>
        </w:rPr>
        <w:t xml:space="preserve">уважать и охранять права и свободы гражданина, защищать интересы жителей </w:t>
      </w:r>
      <w:r>
        <w:rPr>
          <w:rFonts w:ascii="Times New Roman" w:hAnsi="Times New Roman"/>
          <w:color w:val="3B2D36"/>
          <w:sz w:val="28"/>
          <w:szCs w:val="28"/>
          <w:shd w:val="clear" w:color="auto" w:fill="FFFFFF"/>
        </w:rPr>
        <w:t xml:space="preserve">Талдинского </w:t>
      </w:r>
      <w:r w:rsidRPr="00D50685">
        <w:rPr>
          <w:rFonts w:ascii="Times New Roman" w:hAnsi="Times New Roman"/>
          <w:color w:val="3B2D36"/>
          <w:sz w:val="28"/>
          <w:szCs w:val="28"/>
          <w:shd w:val="clear" w:color="auto" w:fill="FFFFFF"/>
        </w:rPr>
        <w:t>сельского поселения;</w:t>
      </w:r>
    </w:p>
    <w:p w:rsidR="00793FC3" w:rsidRPr="0020674D" w:rsidRDefault="00D50685" w:rsidP="0020674D">
      <w:pPr>
        <w:keepNext/>
        <w:ind w:firstLine="709"/>
        <w:contextualSpacing/>
        <w:rPr>
          <w:rFonts w:ascii="Times New Roman" w:hAnsi="Times New Roman"/>
          <w:sz w:val="28"/>
          <w:szCs w:val="28"/>
          <w:highlight w:val="yellow"/>
        </w:rPr>
      </w:pPr>
      <w:r w:rsidRPr="00D50685">
        <w:rPr>
          <w:rFonts w:ascii="Times New Roman" w:hAnsi="Times New Roman"/>
          <w:color w:val="3B2D36"/>
          <w:sz w:val="28"/>
          <w:szCs w:val="28"/>
          <w:shd w:val="clear" w:color="auto" w:fill="FFFFFF"/>
        </w:rPr>
        <w:t xml:space="preserve">добросовестно выполнять возложенные на меня обязанности главы </w:t>
      </w:r>
      <w:r>
        <w:rPr>
          <w:rFonts w:ascii="Times New Roman" w:hAnsi="Times New Roman"/>
          <w:color w:val="3B2D36"/>
          <w:sz w:val="28"/>
          <w:szCs w:val="28"/>
          <w:shd w:val="clear" w:color="auto" w:fill="FFFFFF"/>
        </w:rPr>
        <w:t xml:space="preserve">Талдинского </w:t>
      </w:r>
      <w:r w:rsidRPr="00D50685">
        <w:rPr>
          <w:rFonts w:ascii="Times New Roman" w:hAnsi="Times New Roman"/>
          <w:color w:val="3B2D36"/>
          <w:sz w:val="28"/>
          <w:szCs w:val="28"/>
          <w:shd w:val="clear" w:color="auto" w:fill="FFFFFF"/>
        </w:rPr>
        <w:t>сельского поселения</w:t>
      </w:r>
      <w:r>
        <w:rPr>
          <w:rFonts w:ascii="Times New Roman" w:hAnsi="Times New Roman"/>
          <w:color w:val="3B2D36"/>
          <w:sz w:val="28"/>
          <w:szCs w:val="28"/>
          <w:shd w:val="clear" w:color="auto" w:fill="FFFFFF"/>
        </w:rPr>
        <w:t>».</w:t>
      </w:r>
    </w:p>
    <w:p w:rsidR="002D5BA1" w:rsidRPr="0020674D" w:rsidRDefault="00E173C6" w:rsidP="0020674D">
      <w:pPr>
        <w:pStyle w:val="consnormal0"/>
        <w:keepNext/>
        <w:shd w:val="clear" w:color="auto" w:fill="FFFFFF"/>
        <w:spacing w:before="0" w:beforeAutospacing="0" w:after="0" w:afterAutospacing="0"/>
        <w:ind w:firstLine="709"/>
        <w:rPr>
          <w:rFonts w:ascii="Times New Roman" w:hAnsi="Times New Roman"/>
          <w:sz w:val="28"/>
          <w:szCs w:val="28"/>
        </w:rPr>
      </w:pPr>
      <w:r w:rsidRPr="0020674D">
        <w:rPr>
          <w:rFonts w:ascii="Times New Roman" w:hAnsi="Times New Roman"/>
          <w:sz w:val="28"/>
          <w:szCs w:val="28"/>
        </w:rPr>
        <w:t>9</w:t>
      </w:r>
      <w:r w:rsidR="00680EDE" w:rsidRPr="0020674D">
        <w:rPr>
          <w:rFonts w:ascii="Times New Roman" w:hAnsi="Times New Roman"/>
          <w:sz w:val="28"/>
          <w:szCs w:val="28"/>
        </w:rPr>
        <w:t xml:space="preserve">. </w:t>
      </w:r>
      <w:r w:rsidR="002D5BA1" w:rsidRPr="0020674D">
        <w:rPr>
          <w:rFonts w:ascii="Times New Roman" w:hAnsi="Times New Roman"/>
          <w:sz w:val="28"/>
          <w:szCs w:val="28"/>
        </w:rPr>
        <w:t xml:space="preserve">Глава </w:t>
      </w:r>
      <w:r w:rsidR="007E2672" w:rsidRPr="0020674D">
        <w:rPr>
          <w:rFonts w:ascii="Times New Roman" w:hAnsi="Times New Roman"/>
          <w:sz w:val="28"/>
          <w:szCs w:val="28"/>
        </w:rPr>
        <w:t>поселения</w:t>
      </w:r>
      <w:r w:rsidR="002D5BA1" w:rsidRPr="0020674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0674D">
        <w:rPr>
          <w:rFonts w:ascii="Times New Roman" w:hAnsi="Times New Roman"/>
          <w:sz w:val="28"/>
          <w:szCs w:val="28"/>
        </w:rPr>
        <w:t xml:space="preserve">от </w:t>
      </w:r>
      <w:r w:rsidR="00FA3F12" w:rsidRPr="0020674D">
        <w:rPr>
          <w:rFonts w:ascii="Times New Roman" w:hAnsi="Times New Roman"/>
          <w:sz w:val="28"/>
          <w:szCs w:val="28"/>
        </w:rPr>
        <w:t>25</w:t>
      </w:r>
      <w:r w:rsidR="00EE1102" w:rsidRPr="0020674D">
        <w:rPr>
          <w:rFonts w:ascii="Times New Roman" w:hAnsi="Times New Roman"/>
          <w:sz w:val="28"/>
          <w:szCs w:val="28"/>
        </w:rPr>
        <w:t>.12.</w:t>
      </w:r>
      <w:r w:rsidR="00BD0A61" w:rsidRPr="0020674D">
        <w:rPr>
          <w:rFonts w:ascii="Times New Roman" w:hAnsi="Times New Roman"/>
          <w:sz w:val="28"/>
          <w:szCs w:val="28"/>
        </w:rPr>
        <w:t>2008</w:t>
      </w:r>
      <w:r w:rsidR="00FA3F12" w:rsidRPr="0020674D">
        <w:rPr>
          <w:rFonts w:ascii="Times New Roman" w:hAnsi="Times New Roman"/>
          <w:sz w:val="28"/>
          <w:szCs w:val="28"/>
        </w:rPr>
        <w:t xml:space="preserve"> </w:t>
      </w:r>
      <w:r w:rsidR="00BD0A61" w:rsidRPr="0020674D">
        <w:rPr>
          <w:rFonts w:ascii="Times New Roman" w:hAnsi="Times New Roman"/>
          <w:sz w:val="28"/>
          <w:szCs w:val="28"/>
        </w:rPr>
        <w:t>№ 273-ФЗ «О противодействии коррупции»</w:t>
      </w:r>
      <w:r w:rsidR="0045675A" w:rsidRPr="0020674D">
        <w:rPr>
          <w:rFonts w:ascii="Times New Roman" w:hAnsi="Times New Roman"/>
          <w:sz w:val="28"/>
          <w:szCs w:val="28"/>
        </w:rPr>
        <w:t xml:space="preserve">,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002D5BA1" w:rsidRPr="0020674D">
        <w:rPr>
          <w:rFonts w:ascii="Times New Roman" w:hAnsi="Times New Roman"/>
          <w:sz w:val="28"/>
          <w:szCs w:val="28"/>
        </w:rPr>
        <w:t xml:space="preserve"> и другими федеральными законами.</w:t>
      </w:r>
    </w:p>
    <w:p w:rsidR="00194F6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10</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представляет Совету депутатов ежегодные отчеты о</w:t>
      </w:r>
      <w:r w:rsidR="00793FC3" w:rsidRPr="0020674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20674D" w:rsidRDefault="00E173C6" w:rsidP="0020674D">
      <w:pPr>
        <w:keepNext/>
        <w:ind w:firstLine="709"/>
        <w:contextualSpacing/>
        <w:rPr>
          <w:rFonts w:ascii="Times New Roman" w:hAnsi="Times New Roman"/>
          <w:b/>
          <w:sz w:val="28"/>
          <w:szCs w:val="28"/>
        </w:rPr>
      </w:pPr>
      <w:r w:rsidRPr="0020674D">
        <w:rPr>
          <w:rFonts w:ascii="Times New Roman" w:hAnsi="Times New Roman"/>
          <w:sz w:val="28"/>
          <w:szCs w:val="28"/>
        </w:rPr>
        <w:t>11</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w:t>
      </w:r>
      <w:r w:rsidR="00D57F4B">
        <w:rPr>
          <w:rFonts w:ascii="Times New Roman" w:hAnsi="Times New Roman"/>
          <w:spacing w:val="3"/>
          <w:sz w:val="28"/>
          <w:szCs w:val="28"/>
        </w:rPr>
        <w:t>иными</w:t>
      </w:r>
      <w:r w:rsidR="003129D3"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2</w:t>
      </w:r>
      <w:r w:rsidR="001724EC" w:rsidRPr="0020674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w:t>
      </w:r>
      <w:r w:rsidR="001724EC" w:rsidRPr="0020674D">
        <w:rPr>
          <w:rFonts w:ascii="Times New Roman" w:hAnsi="Times New Roman"/>
          <w:color w:val="333333"/>
          <w:sz w:val="28"/>
          <w:szCs w:val="28"/>
        </w:rPr>
        <w:lastRenderedPageBreak/>
        <w:t xml:space="preserve">должность «Глава </w:t>
      </w:r>
      <w:r w:rsidR="00134F97">
        <w:rPr>
          <w:rFonts w:ascii="Times New Roman" w:hAnsi="Times New Roman"/>
          <w:color w:val="333333"/>
          <w:sz w:val="28"/>
          <w:szCs w:val="28"/>
        </w:rPr>
        <w:t>Талдинского</w:t>
      </w:r>
      <w:r w:rsidR="001724EC" w:rsidRPr="0020674D">
        <w:rPr>
          <w:rFonts w:ascii="Times New Roman" w:hAnsi="Times New Roman"/>
          <w:color w:val="333333"/>
          <w:sz w:val="28"/>
          <w:szCs w:val="28"/>
        </w:rPr>
        <w:t xml:space="preserve"> сельского поселения </w:t>
      </w:r>
      <w:r w:rsidR="00134F97">
        <w:rPr>
          <w:rFonts w:ascii="Times New Roman" w:hAnsi="Times New Roman"/>
          <w:color w:val="333333"/>
          <w:sz w:val="28"/>
          <w:szCs w:val="28"/>
        </w:rPr>
        <w:t>Усть-Коксинского</w:t>
      </w:r>
      <w:r w:rsidR="001724EC" w:rsidRPr="0020674D">
        <w:rPr>
          <w:rFonts w:ascii="Times New Roman" w:hAnsi="Times New Roman"/>
          <w:color w:val="333333"/>
          <w:sz w:val="28"/>
          <w:szCs w:val="28"/>
        </w:rPr>
        <w:t xml:space="preserve"> района Республики Алтай»);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eastAsia="Calibri" w:hAnsi="Times New Roman"/>
          <w:sz w:val="28"/>
          <w:szCs w:val="28"/>
          <w:lang w:eastAsia="en-US"/>
        </w:rPr>
        <w:t>4</w:t>
      </w:r>
      <w:r w:rsidR="001724EC" w:rsidRPr="0020674D">
        <w:rPr>
          <w:rFonts w:ascii="Times New Roman" w:eastAsia="Calibri" w:hAnsi="Times New Roman"/>
          <w:sz w:val="28"/>
          <w:szCs w:val="28"/>
          <w:lang w:eastAsia="en-US"/>
        </w:rPr>
        <w:t xml:space="preserve">) </w:t>
      </w:r>
      <w:r w:rsidR="001724EC"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w:t>
      </w:r>
      <w:r w:rsidR="000A6E1B" w:rsidRPr="0020674D">
        <w:rPr>
          <w:rFonts w:ascii="Times New Roman" w:hAnsi="Times New Roman"/>
          <w:sz w:val="28"/>
          <w:szCs w:val="28"/>
        </w:rPr>
        <w:t xml:space="preserve">) вносит в 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w:t>
      </w:r>
      <w:r w:rsidR="000A6E1B" w:rsidRPr="0020674D">
        <w:rPr>
          <w:rFonts w:ascii="Times New Roman" w:hAnsi="Times New Roman"/>
          <w:sz w:val="28"/>
          <w:szCs w:val="28"/>
        </w:rPr>
        <w:t xml:space="preserve">) руководит гражданской обороной на территории </w:t>
      </w:r>
      <w:r w:rsidR="001724EC" w:rsidRPr="0020674D">
        <w:rPr>
          <w:rFonts w:ascii="Times New Roman" w:hAnsi="Times New Roman"/>
          <w:sz w:val="28"/>
          <w:szCs w:val="28"/>
        </w:rPr>
        <w:t>поселения</w:t>
      </w:r>
      <w:r w:rsidR="000A6E1B" w:rsidRPr="0020674D">
        <w:rPr>
          <w:rFonts w:ascii="Times New Roman" w:hAnsi="Times New Roman"/>
          <w:sz w:val="28"/>
          <w:szCs w:val="28"/>
        </w:rPr>
        <w:t>;</w:t>
      </w:r>
    </w:p>
    <w:p w:rsidR="00534AC8"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w:t>
      </w:r>
      <w:r w:rsidR="00A35608" w:rsidRPr="0020674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20674D" w:rsidRDefault="001724EC"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r w:rsidR="000F5AE9">
        <w:rPr>
          <w:rFonts w:ascii="Times New Roman" w:hAnsi="Times New Roman"/>
          <w:snapToGrid w:val="0"/>
          <w:sz w:val="28"/>
          <w:szCs w:val="28"/>
        </w:rPr>
        <w:t>.</w:t>
      </w:r>
    </w:p>
    <w:p w:rsidR="00A35608" w:rsidRPr="0020674D" w:rsidRDefault="00A35608"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BD0A61" w:rsidRPr="008A6E2C"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участники международного договора </w:t>
      </w:r>
      <w:r w:rsidRPr="0020674D">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D63464"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 xml:space="preserve">части 1 настоящей статьи, - со дня, следующего за днём регистрации его отзыва избирательной комиссией поселения, о </w:t>
      </w:r>
      <w:r w:rsidRPr="0020674D">
        <w:rPr>
          <w:rFonts w:ascii="Times New Roman" w:hAnsi="Times New Roman"/>
          <w:sz w:val="28"/>
          <w:szCs w:val="28"/>
        </w:rPr>
        <w:lastRenderedPageBreak/>
        <w:t>чём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20674D" w:rsidRDefault="002B3765" w:rsidP="0020674D">
      <w:pPr>
        <w:keepNext/>
        <w:ind w:firstLine="720"/>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20674D"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0674D"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w:t>
      </w:r>
      <w:r w:rsidR="000E6015" w:rsidRPr="0020674D">
        <w:rPr>
          <w:rFonts w:ascii="Times New Roman" w:hAnsi="Times New Roman"/>
          <w:b/>
          <w:bCs/>
          <w:color w:val="auto"/>
          <w:sz w:val="28"/>
          <w:szCs w:val="28"/>
        </w:rPr>
        <w:t xml:space="preserve"> 3</w:t>
      </w:r>
      <w:r w:rsidR="00577343" w:rsidRPr="0020674D">
        <w:rPr>
          <w:rFonts w:ascii="Times New Roman" w:hAnsi="Times New Roman"/>
          <w:b/>
          <w:bCs/>
          <w:color w:val="auto"/>
          <w:sz w:val="28"/>
          <w:szCs w:val="28"/>
        </w:rPr>
        <w:t>6</w:t>
      </w:r>
      <w:r w:rsidRPr="0020674D">
        <w:rPr>
          <w:rFonts w:ascii="Times New Roman" w:hAnsi="Times New Roman"/>
          <w:b/>
          <w:bCs/>
          <w:color w:val="auto"/>
          <w:sz w:val="28"/>
          <w:szCs w:val="28"/>
        </w:rPr>
        <w:t xml:space="preserve">. Правовой статус Администрации </w:t>
      </w:r>
      <w:r w:rsidR="006F4F54" w:rsidRPr="0020674D">
        <w:rPr>
          <w:rFonts w:ascii="Times New Roman" w:hAnsi="Times New Roman"/>
          <w:b/>
          <w:bCs/>
          <w:color w:val="auto"/>
          <w:sz w:val="28"/>
          <w:szCs w:val="28"/>
        </w:rPr>
        <w:t>поселения</w:t>
      </w:r>
      <w:r w:rsidRPr="0020674D">
        <w:rPr>
          <w:rFonts w:ascii="Times New Roman" w:hAnsi="Times New Roman"/>
          <w:b/>
          <w:bCs/>
          <w:color w:val="auto"/>
          <w:sz w:val="28"/>
          <w:szCs w:val="28"/>
        </w:rPr>
        <w:t xml:space="preserve"> </w:t>
      </w:r>
    </w:p>
    <w:p w:rsidR="001240C9" w:rsidRPr="0020674D" w:rsidRDefault="001240C9" w:rsidP="0020674D">
      <w:pPr>
        <w:pStyle w:val="afc"/>
        <w:keepNext/>
        <w:ind w:firstLine="709"/>
        <w:jc w:val="both"/>
        <w:rPr>
          <w:szCs w:val="28"/>
        </w:rPr>
      </w:pPr>
    </w:p>
    <w:p w:rsidR="001240C9" w:rsidRPr="0020674D" w:rsidRDefault="001240C9"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w:t>
      </w:r>
      <w:r w:rsidR="006F4F54" w:rsidRPr="0020674D">
        <w:rPr>
          <w:rFonts w:ascii="Times New Roman" w:hAnsi="Times New Roman"/>
          <w:sz w:val="28"/>
          <w:szCs w:val="28"/>
        </w:rPr>
        <w:t>поселения</w:t>
      </w:r>
      <w:r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Pr="0020674D">
        <w:rPr>
          <w:rFonts w:ascii="Times New Roman" w:hAnsi="Times New Roman"/>
          <w:sz w:val="28"/>
          <w:szCs w:val="28"/>
        </w:rPr>
        <w:t xml:space="preserve">. </w:t>
      </w:r>
    </w:p>
    <w:p w:rsidR="00412AEA" w:rsidRPr="0020674D" w:rsidRDefault="00412AE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3</w:t>
      </w:r>
      <w:r w:rsidR="003C27C4" w:rsidRPr="0020674D">
        <w:rPr>
          <w:rFonts w:ascii="Times New Roman" w:hAnsi="Times New Roman"/>
          <w:sz w:val="28"/>
          <w:szCs w:val="28"/>
        </w:rPr>
        <w:t xml:space="preserve">. Структура Администрации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412AEA"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4</w:t>
      </w:r>
      <w:r w:rsidR="00276055" w:rsidRPr="0020674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5</w:t>
      </w:r>
      <w:r w:rsidR="00276055" w:rsidRPr="0020674D">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B17A32">
        <w:rPr>
          <w:rFonts w:ascii="Times New Roman" w:hAnsi="Times New Roman"/>
          <w:sz w:val="28"/>
          <w:szCs w:val="28"/>
        </w:rPr>
        <w:t>ведущий специалист 1 разряда</w:t>
      </w:r>
      <w:r w:rsidR="00276055" w:rsidRPr="0020674D">
        <w:rPr>
          <w:rFonts w:ascii="Times New Roman" w:hAnsi="Times New Roman"/>
          <w:sz w:val="28"/>
          <w:szCs w:val="28"/>
        </w:rPr>
        <w:t xml:space="preserve">.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6</w:t>
      </w:r>
      <w:r w:rsidR="00276055" w:rsidRPr="0020674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7</w:t>
      </w:r>
      <w:r w:rsidR="00276055" w:rsidRPr="0020674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20674D" w:rsidRDefault="00276055" w:rsidP="0020674D">
      <w:pPr>
        <w:keepNext/>
        <w:ind w:firstLine="709"/>
        <w:rPr>
          <w:rFonts w:ascii="Times New Roman" w:hAnsi="Times New Roman"/>
          <w:sz w:val="28"/>
          <w:szCs w:val="28"/>
        </w:rPr>
      </w:pPr>
      <w:r w:rsidRPr="0020674D">
        <w:rPr>
          <w:rFonts w:ascii="Times New Roman" w:hAnsi="Times New Roman"/>
          <w:sz w:val="28"/>
          <w:szCs w:val="28"/>
        </w:rPr>
        <w:t xml:space="preserve">Полное наименование юридического лица </w:t>
      </w:r>
      <w:r w:rsidR="00AA4F35">
        <w:rPr>
          <w:rFonts w:ascii="Times New Roman" w:hAnsi="Times New Roman"/>
          <w:sz w:val="28"/>
          <w:szCs w:val="28"/>
        </w:rPr>
        <w:t>«Сельская администрация Талдинского сельского поселения Усть-Коксинского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20674D" w:rsidRDefault="00276055" w:rsidP="0020674D">
      <w:pPr>
        <w:pStyle w:val="afc"/>
        <w:keepNext/>
        <w:ind w:firstLine="709"/>
        <w:jc w:val="both"/>
        <w:rPr>
          <w:b w:val="0"/>
          <w:szCs w:val="28"/>
        </w:rPr>
      </w:pPr>
      <w:r w:rsidRPr="0020674D">
        <w:rPr>
          <w:b w:val="0"/>
          <w:szCs w:val="28"/>
        </w:rPr>
        <w:t>Сокращенное наименование</w:t>
      </w:r>
      <w:r w:rsidR="00AA4F35">
        <w:rPr>
          <w:b w:val="0"/>
          <w:szCs w:val="28"/>
        </w:rPr>
        <w:t xml:space="preserve"> – с</w:t>
      </w:r>
      <w:r w:rsidR="00AA4F35" w:rsidRPr="00AA4F35">
        <w:rPr>
          <w:b w:val="0"/>
          <w:szCs w:val="28"/>
        </w:rPr>
        <w:t>ельская администрация Талдинского сельского поселения</w:t>
      </w:r>
      <w:r w:rsidR="00DF4EF5" w:rsidRPr="0020674D">
        <w:rPr>
          <w:b w:val="0"/>
          <w:szCs w:val="28"/>
        </w:rPr>
        <w:t>.</w:t>
      </w:r>
    </w:p>
    <w:p w:rsidR="00423697" w:rsidRPr="0020674D" w:rsidRDefault="00412AEA"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BB0A93" w:rsidRPr="0020674D">
        <w:rPr>
          <w:rFonts w:ascii="Times New Roman" w:hAnsi="Times New Roman"/>
          <w:sz w:val="28"/>
          <w:szCs w:val="28"/>
        </w:rPr>
        <w:t>. Местонахождение Администрации пос</w:t>
      </w:r>
      <w:r w:rsidR="00BA4F90" w:rsidRPr="0020674D">
        <w:rPr>
          <w:rFonts w:ascii="Times New Roman" w:hAnsi="Times New Roman"/>
          <w:sz w:val="28"/>
          <w:szCs w:val="28"/>
        </w:rPr>
        <w:t xml:space="preserve">еления: </w:t>
      </w:r>
      <w:r w:rsidR="00AA4F35">
        <w:rPr>
          <w:rFonts w:ascii="Times New Roman" w:hAnsi="Times New Roman"/>
          <w:sz w:val="28"/>
          <w:szCs w:val="28"/>
        </w:rPr>
        <w:t>Республика Алтай Усть-Коксинский район с. Талда, ул. Центральная, 29/2.</w:t>
      </w:r>
    </w:p>
    <w:p w:rsidR="002D37AA" w:rsidRPr="0020674D" w:rsidRDefault="002D37AA" w:rsidP="0020674D">
      <w:pPr>
        <w:keepNext/>
        <w:widowControl w:val="0"/>
        <w:ind w:firstLine="709"/>
        <w:rPr>
          <w:rFonts w:ascii="Times New Roman" w:hAnsi="Times New Roman"/>
          <w:b/>
          <w:sz w:val="28"/>
          <w:szCs w:val="28"/>
        </w:rPr>
      </w:pPr>
    </w:p>
    <w:p w:rsidR="00EA77B3" w:rsidRPr="0020674D" w:rsidRDefault="00A5618D"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Статья 3</w:t>
      </w:r>
      <w:r w:rsidR="0057346F" w:rsidRPr="0020674D">
        <w:rPr>
          <w:rFonts w:ascii="Times New Roman" w:hAnsi="Times New Roman"/>
          <w:b/>
          <w:sz w:val="28"/>
          <w:szCs w:val="28"/>
        </w:rPr>
        <w:t>7</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r w:rsidR="00EA77B3" w:rsidRPr="0020674D">
        <w:rPr>
          <w:rFonts w:ascii="Times New Roman" w:hAnsi="Times New Roman"/>
          <w:b/>
          <w:sz w:val="28"/>
          <w:szCs w:val="28"/>
        </w:rPr>
        <w:t xml:space="preserve"> </w:t>
      </w:r>
    </w:p>
    <w:p w:rsidR="00EA77B3" w:rsidRPr="0020674D" w:rsidRDefault="00EA77B3" w:rsidP="0020674D">
      <w:pPr>
        <w:keepNext/>
        <w:widowControl w:val="0"/>
        <w:tabs>
          <w:tab w:val="left" w:pos="720"/>
        </w:tabs>
        <w:ind w:firstLine="709"/>
        <w:rPr>
          <w:rFonts w:ascii="Times New Roman" w:hAnsi="Times New Roman"/>
          <w:b/>
          <w:sz w:val="28"/>
          <w:szCs w:val="28"/>
        </w:rPr>
      </w:pPr>
    </w:p>
    <w:p w:rsidR="00EA77B3" w:rsidRPr="0020674D" w:rsidRDefault="0057346F"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sidR="00E65FED">
        <w:rPr>
          <w:rFonts w:ascii="Times New Roman" w:hAnsi="Times New Roman"/>
          <w:sz w:val="28"/>
          <w:szCs w:val="28"/>
        </w:rPr>
        <w:t xml:space="preserve">Помимо </w:t>
      </w:r>
      <w:r w:rsidR="00134D4F">
        <w:rPr>
          <w:rFonts w:ascii="Times New Roman" w:hAnsi="Times New Roman"/>
          <w:sz w:val="28"/>
          <w:szCs w:val="28"/>
        </w:rPr>
        <w:t xml:space="preserve">иных </w:t>
      </w:r>
      <w:r w:rsidR="003B238D">
        <w:rPr>
          <w:rFonts w:ascii="Times New Roman" w:hAnsi="Times New Roman"/>
          <w:sz w:val="28"/>
          <w:szCs w:val="28"/>
        </w:rPr>
        <w:t>полномочий</w:t>
      </w:r>
      <w:r w:rsidR="00E65FED">
        <w:rPr>
          <w:rFonts w:ascii="Times New Roman" w:hAnsi="Times New Roman"/>
          <w:sz w:val="28"/>
          <w:szCs w:val="28"/>
        </w:rPr>
        <w:t xml:space="preserve">, </w:t>
      </w:r>
      <w:r w:rsidR="00D57F4B">
        <w:rPr>
          <w:rFonts w:ascii="Times New Roman" w:hAnsi="Times New Roman"/>
          <w:sz w:val="28"/>
          <w:szCs w:val="28"/>
        </w:rPr>
        <w:t>установленных</w:t>
      </w:r>
      <w:r w:rsidR="00E65FED">
        <w:rPr>
          <w:rFonts w:ascii="Times New Roman" w:hAnsi="Times New Roman"/>
          <w:sz w:val="28"/>
          <w:szCs w:val="28"/>
        </w:rPr>
        <w:t xml:space="preserve"> законодательством Российской Федерации, законодательством Республики Алтай, настоящим Уставом, к</w:t>
      </w:r>
      <w:r w:rsidR="00E9757B" w:rsidRPr="0020674D">
        <w:rPr>
          <w:rFonts w:ascii="Times New Roman" w:hAnsi="Times New Roman"/>
          <w:sz w:val="28"/>
          <w:szCs w:val="28"/>
        </w:rPr>
        <w:t xml:space="preserve"> </w:t>
      </w:r>
      <w:r w:rsidR="00F54330">
        <w:rPr>
          <w:rFonts w:ascii="Times New Roman" w:hAnsi="Times New Roman"/>
          <w:sz w:val="28"/>
          <w:szCs w:val="28"/>
        </w:rPr>
        <w:t>полномочиям</w:t>
      </w:r>
      <w:r w:rsidR="00E9757B" w:rsidRPr="0020674D">
        <w:rPr>
          <w:rFonts w:ascii="Times New Roman" w:hAnsi="Times New Roman"/>
          <w:sz w:val="28"/>
          <w:szCs w:val="28"/>
        </w:rPr>
        <w:t xml:space="preserve"> </w:t>
      </w:r>
      <w:r w:rsidR="00A5618D" w:rsidRPr="0020674D">
        <w:rPr>
          <w:rFonts w:ascii="Times New Roman" w:hAnsi="Times New Roman"/>
          <w:sz w:val="28"/>
          <w:szCs w:val="28"/>
        </w:rPr>
        <w:t xml:space="preserve">Администрации поселения </w:t>
      </w:r>
      <w:r w:rsidR="00E65FED">
        <w:rPr>
          <w:rFonts w:ascii="Times New Roman" w:hAnsi="Times New Roman"/>
          <w:sz w:val="28"/>
          <w:szCs w:val="28"/>
        </w:rPr>
        <w:t>о</w:t>
      </w:r>
      <w:r w:rsidR="00E9757B" w:rsidRPr="0020674D">
        <w:rPr>
          <w:rFonts w:ascii="Times New Roman" w:hAnsi="Times New Roman"/>
          <w:sz w:val="28"/>
          <w:szCs w:val="28"/>
        </w:rPr>
        <w:t>тносится</w:t>
      </w:r>
      <w:r w:rsidR="00A5618D" w:rsidRPr="0020674D">
        <w:rPr>
          <w:rFonts w:ascii="Times New Roman" w:hAnsi="Times New Roman"/>
          <w:sz w:val="28"/>
          <w:szCs w:val="28"/>
        </w:rPr>
        <w:t>:</w:t>
      </w:r>
    </w:p>
    <w:p w:rsidR="00FC4893" w:rsidRPr="00EA77B3" w:rsidRDefault="00FC4893"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C4893" w:rsidRPr="0020674D" w:rsidRDefault="00FC4893"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xml:space="preserve">, </w:t>
      </w:r>
      <w:r w:rsidRPr="0020674D">
        <w:rPr>
          <w:rFonts w:ascii="Times New Roman" w:hAnsi="Times New Roman"/>
          <w:sz w:val="28"/>
          <w:szCs w:val="28"/>
        </w:rPr>
        <w:lastRenderedPageBreak/>
        <w:t>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851A81"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w:t>
      </w:r>
      <w:r w:rsidR="00C431CB">
        <w:rPr>
          <w:rFonts w:ascii="Times New Roman" w:hAnsi="Times New Roman"/>
          <w:sz w:val="28"/>
          <w:szCs w:val="28"/>
        </w:rPr>
        <w:t xml:space="preserve"> генерального плана</w:t>
      </w:r>
      <w:r w:rsidRPr="00851A81">
        <w:rPr>
          <w:rFonts w:ascii="Times New Roman" w:hAnsi="Times New Roman"/>
          <w:sz w:val="28"/>
          <w:szCs w:val="28"/>
        </w:rPr>
        <w:t xml:space="preserve"> поселения, правил землепользования и </w:t>
      </w:r>
      <w:r w:rsidRPr="00851A81">
        <w:rPr>
          <w:rFonts w:ascii="Times New Roman" w:hAnsi="Times New Roman"/>
          <w:sz w:val="28"/>
          <w:szCs w:val="28"/>
        </w:rPr>
        <w:lastRenderedPageBreak/>
        <w:t>застройки, утверждение подг</w:t>
      </w:r>
      <w:r w:rsidR="00C431CB">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w:t>
      </w:r>
      <w:r w:rsidR="000F5AE9">
        <w:rPr>
          <w:rFonts w:ascii="Times New Roman" w:hAnsi="Times New Roman"/>
          <w:sz w:val="28"/>
          <w:szCs w:val="28"/>
        </w:rPr>
        <w:t>тах, охране их жизни и здоровья;</w:t>
      </w:r>
    </w:p>
    <w:p w:rsidR="00FC4893" w:rsidRPr="00EA77B3" w:rsidRDefault="00FC4893" w:rsidP="00794FF9">
      <w:pPr>
        <w:keepNext/>
        <w:widowControl w:val="0"/>
        <w:tabs>
          <w:tab w:val="left" w:pos="720"/>
          <w:tab w:val="left" w:pos="1276"/>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134F97">
        <w:rPr>
          <w:rFonts w:ascii="Times New Roman" w:hAnsi="Times New Roman"/>
          <w:sz w:val="28"/>
          <w:szCs w:val="28"/>
        </w:rPr>
        <w:t>Усть-Коксинский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естного самоуправления</w:t>
      </w:r>
      <w:r w:rsidR="00134F97">
        <w:rPr>
          <w:rFonts w:ascii="Times New Roman" w:hAnsi="Times New Roman"/>
          <w:sz w:val="28"/>
          <w:szCs w:val="28"/>
        </w:rPr>
        <w:t xml:space="preserve"> Талдинского</w:t>
      </w:r>
      <w:r w:rsidR="006645E4">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134F97">
        <w:rPr>
          <w:rFonts w:ascii="Times New Roman" w:hAnsi="Times New Roman"/>
          <w:sz w:val="28"/>
          <w:szCs w:val="28"/>
        </w:rPr>
        <w:t>Усть-Коксинский</w:t>
      </w:r>
      <w:r w:rsidRPr="00EA77B3">
        <w:rPr>
          <w:rFonts w:ascii="Times New Roman" w:hAnsi="Times New Roman"/>
          <w:sz w:val="28"/>
          <w:szCs w:val="28"/>
        </w:rPr>
        <w:t xml:space="preserve"> район» Республики Алтай;</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xml:space="preserve">)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w:t>
      </w:r>
      <w:r w:rsidRPr="00EA77B3">
        <w:rPr>
          <w:rFonts w:ascii="Times New Roman" w:hAnsi="Times New Roman"/>
          <w:sz w:val="28"/>
          <w:szCs w:val="28"/>
        </w:rPr>
        <w:lastRenderedPageBreak/>
        <w:t>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w:t>
      </w:r>
      <w:r w:rsidR="00794FF9">
        <w:rPr>
          <w:rFonts w:ascii="Times New Roman" w:hAnsi="Times New Roman"/>
          <w:sz w:val="28"/>
          <w:szCs w:val="28"/>
        </w:rPr>
        <w:t>б</w:t>
      </w:r>
      <w:r w:rsidRPr="00EA77B3">
        <w:rPr>
          <w:rFonts w:ascii="Times New Roman" w:hAnsi="Times New Roman"/>
          <w:sz w:val="28"/>
          <w:szCs w:val="28"/>
        </w:rPr>
        <w:t xml:space="preserve"> их деятельности;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sidR="002B7A3E">
        <w:rPr>
          <w:rFonts w:ascii="Times New Roman" w:hAnsi="Times New Roman"/>
          <w:sz w:val="28"/>
          <w:szCs w:val="28"/>
        </w:rPr>
        <w:t xml:space="preserve">разработка </w:t>
      </w:r>
      <w:r w:rsidR="00834CA3">
        <w:rPr>
          <w:rFonts w:ascii="Times New Roman" w:hAnsi="Times New Roman"/>
          <w:sz w:val="28"/>
          <w:szCs w:val="28"/>
        </w:rPr>
        <w:t>проектов</w:t>
      </w:r>
      <w:r w:rsidRPr="00EA77B3">
        <w:rPr>
          <w:rFonts w:ascii="Times New Roman" w:hAnsi="Times New Roman"/>
          <w:sz w:val="28"/>
          <w:szCs w:val="28"/>
        </w:rPr>
        <w:t xml:space="preserve"> планов и программ комплексного социально-эко</w:t>
      </w:r>
      <w:r w:rsidR="00834CA3">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lastRenderedPageBreak/>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sidR="007E7A6A">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3</w:t>
      </w:r>
      <w:r w:rsidRPr="00EA77B3">
        <w:rPr>
          <w:rFonts w:ascii="Times New Roman" w:hAnsi="Times New Roman"/>
          <w:sz w:val="28"/>
          <w:szCs w:val="28"/>
        </w:rPr>
        <w:t>) ведение реестра муниципальных служащих в поселении;</w:t>
      </w:r>
    </w:p>
    <w:p w:rsidR="00BA1B72" w:rsidRPr="00EA77B3" w:rsidRDefault="00BA1B72" w:rsidP="00802810">
      <w:pPr>
        <w:keepNext/>
        <w:tabs>
          <w:tab w:val="left" w:pos="1276"/>
        </w:tabs>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EA77B3" w:rsidRDefault="00FC4893"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8F3B4E" w:rsidRDefault="00FC4893"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sidR="009A4423">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8F3B4E" w:rsidRPr="00EA77B3" w:rsidRDefault="008F3B4E" w:rsidP="00FC4893">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r>
        <w:rPr>
          <w:rFonts w:ascii="Times New Roman" w:hAnsi="Times New Roman"/>
          <w:sz w:val="28"/>
          <w:szCs w:val="28"/>
        </w:rPr>
        <w:t>4</w:t>
      </w:r>
      <w:r w:rsidR="008F3B4E">
        <w:rPr>
          <w:rFonts w:ascii="Times New Roman" w:hAnsi="Times New Roman"/>
          <w:sz w:val="28"/>
          <w:szCs w:val="28"/>
        </w:rPr>
        <w:t>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p>
    <w:p w:rsidR="002D5BA1" w:rsidRPr="0020674D" w:rsidRDefault="003129D3"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57346F" w:rsidRPr="0020674D">
        <w:rPr>
          <w:rFonts w:ascii="Times New Roman" w:hAnsi="Times New Roman"/>
          <w:b/>
          <w:bCs/>
          <w:sz w:val="28"/>
          <w:szCs w:val="28"/>
        </w:rPr>
        <w:t>8</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D57F4B">
      <w:pPr>
        <w:keepNext/>
        <w:widowControl w:val="0"/>
        <w:ind w:firstLine="709"/>
        <w:contextualSpacing/>
        <w:rPr>
          <w:rFonts w:ascii="Times New Roman" w:hAnsi="Times New Roman"/>
          <w:b/>
          <w:i/>
          <w:sz w:val="28"/>
          <w:szCs w:val="28"/>
        </w:rPr>
      </w:pPr>
    </w:p>
    <w:p w:rsidR="002D5BA1" w:rsidRPr="0020674D" w:rsidRDefault="002D5BA1"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w:t>
      </w:r>
      <w:r w:rsidRPr="0020674D">
        <w:rPr>
          <w:rFonts w:ascii="Times New Roman" w:hAnsi="Times New Roman"/>
          <w:sz w:val="28"/>
          <w:szCs w:val="28"/>
        </w:rPr>
        <w:lastRenderedPageBreak/>
        <w:t xml:space="preserve">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6645E4">
        <w:rPr>
          <w:rFonts w:ascii="Times New Roman" w:hAnsi="Times New Roman"/>
          <w:sz w:val="28"/>
          <w:szCs w:val="28"/>
        </w:rPr>
        <w:t>составляет</w:t>
      </w:r>
      <w:r w:rsidR="00FE66D3" w:rsidRPr="006645E4">
        <w:rPr>
          <w:rFonts w:ascii="Times New Roman" w:hAnsi="Times New Roman"/>
          <w:sz w:val="28"/>
          <w:szCs w:val="28"/>
        </w:rPr>
        <w:t xml:space="preserve"> 5</w:t>
      </w:r>
      <w:r w:rsidRPr="006645E4">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из </w:t>
      </w:r>
      <w:r w:rsidR="00134F97">
        <w:rPr>
          <w:rFonts w:ascii="Times New Roman" w:hAnsi="Times New Roman"/>
          <w:sz w:val="28"/>
          <w:szCs w:val="28"/>
        </w:rPr>
        <w:t>6</w:t>
      </w:r>
      <w:r w:rsidRPr="0020674D">
        <w:rPr>
          <w:rFonts w:ascii="Times New Roman" w:hAnsi="Times New Roman"/>
          <w:sz w:val="28"/>
          <w:szCs w:val="28"/>
        </w:rPr>
        <w:t xml:space="preserve"> членов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подотчетна 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2D5BA1" w:rsidRPr="0020674D" w:rsidRDefault="002D5BA1" w:rsidP="0020674D">
      <w:pPr>
        <w:keepNext/>
        <w:ind w:firstLine="709"/>
        <w:contextualSpacing/>
        <w:rPr>
          <w:rFonts w:ascii="Times New Roman" w:hAnsi="Times New Roman"/>
          <w:b/>
          <w:sz w:val="28"/>
          <w:szCs w:val="28"/>
        </w:rPr>
      </w:pPr>
    </w:p>
    <w:p w:rsidR="000E6015" w:rsidRPr="0020674D" w:rsidRDefault="000E6015" w:rsidP="0020674D">
      <w:pPr>
        <w:keepNext/>
        <w:ind w:firstLine="709"/>
        <w:contextualSpacing/>
        <w:rPr>
          <w:rFonts w:ascii="Times New Roman" w:hAnsi="Times New Roman"/>
          <w:b/>
          <w:bCs/>
          <w:color w:val="0070C0"/>
          <w:sz w:val="28"/>
          <w:szCs w:val="28"/>
        </w:rPr>
      </w:pPr>
    </w:p>
    <w:p w:rsidR="008453C2"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3129D3" w:rsidRPr="0020674D">
        <w:rPr>
          <w:rFonts w:ascii="Times New Roman" w:hAnsi="Times New Roman"/>
          <w:b/>
          <w:bCs/>
          <w:sz w:val="28"/>
          <w:szCs w:val="28"/>
        </w:rPr>
        <w:t>3</w:t>
      </w:r>
      <w:r w:rsidR="00643B39" w:rsidRPr="0020674D">
        <w:rPr>
          <w:rFonts w:ascii="Times New Roman" w:hAnsi="Times New Roman"/>
          <w:b/>
          <w:bCs/>
          <w:sz w:val="28"/>
          <w:szCs w:val="28"/>
        </w:rPr>
        <w:t>9</w:t>
      </w:r>
      <w:r w:rsidRPr="0020674D">
        <w:rPr>
          <w:rFonts w:ascii="Times New Roman" w:hAnsi="Times New Roman"/>
          <w:b/>
          <w:bCs/>
          <w:sz w:val="28"/>
          <w:szCs w:val="28"/>
        </w:rPr>
        <w:t xml:space="preserve">. Социальные гарантии осуществления деятельности депутатов, Главы </w:t>
      </w:r>
      <w:r w:rsidR="003129D3" w:rsidRPr="0020674D">
        <w:rPr>
          <w:rFonts w:ascii="Times New Roman" w:hAnsi="Times New Roman"/>
          <w:b/>
          <w:bCs/>
          <w:sz w:val="28"/>
          <w:szCs w:val="28"/>
        </w:rPr>
        <w:t>поселения</w:t>
      </w:r>
      <w:r w:rsidRPr="0020674D">
        <w:rPr>
          <w:rFonts w:ascii="Times New Roman" w:hAnsi="Times New Roman"/>
          <w:b/>
          <w:bCs/>
          <w:sz w:val="28"/>
          <w:szCs w:val="28"/>
        </w:rPr>
        <w:t>, осуществляющих полномочия на постоянной основе</w:t>
      </w:r>
    </w:p>
    <w:p w:rsidR="008453C2" w:rsidRPr="0020674D" w:rsidRDefault="008453C2" w:rsidP="0020674D">
      <w:pPr>
        <w:keepNext/>
        <w:ind w:firstLine="709"/>
        <w:contextualSpacing/>
        <w:rPr>
          <w:rFonts w:ascii="Times New Roman" w:hAnsi="Times New Roman"/>
          <w:b/>
          <w:bCs/>
          <w:sz w:val="28"/>
          <w:szCs w:val="28"/>
        </w:rPr>
      </w:pPr>
    </w:p>
    <w:p w:rsidR="009772F4" w:rsidRDefault="000E6015" w:rsidP="009772F4">
      <w:pPr>
        <w:keepNext/>
        <w:ind w:firstLine="709"/>
        <w:contextualSpacing/>
        <w:rPr>
          <w:rFonts w:ascii="Times New Roman" w:hAnsi="Times New Roman"/>
          <w:color w:val="FF0000"/>
          <w:sz w:val="28"/>
          <w:szCs w:val="28"/>
        </w:rPr>
      </w:pPr>
      <w:r w:rsidRPr="0020674D">
        <w:rPr>
          <w:rFonts w:ascii="Times New Roman" w:hAnsi="Times New Roman"/>
          <w:sz w:val="28"/>
          <w:szCs w:val="28"/>
        </w:rPr>
        <w:t xml:space="preserve">1. Депутатам, Главе </w:t>
      </w:r>
      <w:r w:rsidR="003129D3" w:rsidRPr="0020674D">
        <w:rPr>
          <w:rFonts w:ascii="Times New Roman" w:hAnsi="Times New Roman"/>
          <w:sz w:val="28"/>
          <w:szCs w:val="28"/>
        </w:rPr>
        <w:t>поселения</w:t>
      </w:r>
      <w:r w:rsidRPr="0020674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20674D">
        <w:rPr>
          <w:rFonts w:ascii="Times New Roman" w:hAnsi="Times New Roman"/>
          <w:sz w:val="28"/>
          <w:szCs w:val="28"/>
        </w:rPr>
        <w:t>.05.</w:t>
      </w:r>
      <w:r w:rsidRPr="0020674D">
        <w:rPr>
          <w:rFonts w:ascii="Times New Roman" w:hAnsi="Times New Roman"/>
          <w:sz w:val="28"/>
          <w:szCs w:val="28"/>
        </w:rPr>
        <w:t>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20674D" w:rsidRDefault="000E6015" w:rsidP="009772F4">
      <w:pPr>
        <w:keepNext/>
        <w:ind w:firstLine="709"/>
        <w:contextualSpacing/>
        <w:rPr>
          <w:rFonts w:ascii="Times New Roman" w:hAnsi="Times New Roman"/>
          <w:sz w:val="28"/>
          <w:szCs w:val="28"/>
        </w:rPr>
      </w:pPr>
      <w:r w:rsidRPr="0020674D">
        <w:rPr>
          <w:rFonts w:ascii="Times New Roman" w:hAnsi="Times New Roman"/>
          <w:sz w:val="28"/>
          <w:szCs w:val="28"/>
        </w:rPr>
        <w:t xml:space="preserve">2. Размеры и условия оплаты труда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устанавливаются решением  Совета депутатов.</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134F97">
        <w:rPr>
          <w:rFonts w:ascii="Times New Roman" w:hAnsi="Times New Roman"/>
          <w:color w:val="auto"/>
          <w:sz w:val="28"/>
          <w:szCs w:val="28"/>
        </w:rPr>
        <w:t>50</w:t>
      </w:r>
      <w:r w:rsidRPr="0020674D">
        <w:rPr>
          <w:rFonts w:ascii="Times New Roman" w:hAnsi="Times New Roman"/>
          <w:color w:val="auto"/>
          <w:sz w:val="28"/>
          <w:szCs w:val="28"/>
        </w:rPr>
        <w:t xml:space="preserve"> календарных дней.</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w:t>
      </w:r>
      <w:r w:rsidRPr="0020674D">
        <w:rPr>
          <w:rFonts w:ascii="Times New Roman" w:eastAsiaTheme="minorEastAsia" w:hAnsi="Times New Roman"/>
          <w:color w:val="auto"/>
          <w:sz w:val="28"/>
          <w:szCs w:val="28"/>
        </w:rPr>
        <w:lastRenderedPageBreak/>
        <w:t xml:space="preserve">денежного вознаграждения с учетом районного коэффициента. </w:t>
      </w:r>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20674D">
        <w:rPr>
          <w:rFonts w:ascii="Times New Roman" w:eastAsiaTheme="minorEastAsia" w:hAnsi="Times New Roman"/>
          <w:sz w:val="28"/>
          <w:szCs w:val="28"/>
        </w:rPr>
        <w:t>поселения</w:t>
      </w:r>
      <w:r w:rsidRPr="0020674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 xml:space="preserve">7. Депутатам, Главе </w:t>
      </w:r>
      <w:r w:rsidR="00674646"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20674D" w:rsidRDefault="000E601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Гарантия по выплате указанного пособия предоставляется депутатам, Главе </w:t>
      </w:r>
      <w:r w:rsidR="0058656A"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w:t>
      </w:r>
      <w:r w:rsidR="002372F3">
        <w:rPr>
          <w:rFonts w:ascii="Times New Roman" w:hAnsi="Times New Roman" w:cs="Times New Roman"/>
          <w:sz w:val="28"/>
          <w:szCs w:val="28"/>
        </w:rPr>
        <w:t>а</w:t>
      </w:r>
      <w:r w:rsidRPr="0020674D">
        <w:rPr>
          <w:rFonts w:ascii="Times New Roman" w:hAnsi="Times New Roman" w:cs="Times New Roman"/>
          <w:sz w:val="28"/>
          <w:szCs w:val="28"/>
        </w:rPr>
        <w:t xml:space="preserve"> депутатов.</w:t>
      </w: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643B39" w:rsidRPr="0020674D">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802810"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Должности муниципальной службы </w:t>
      </w:r>
      <w:r w:rsidR="0058656A"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w:t>
      </w:r>
      <w:r w:rsidRPr="0020674D">
        <w:rPr>
          <w:rFonts w:ascii="Times New Roman" w:hAnsi="Times New Roman"/>
          <w:color w:val="000000"/>
          <w:sz w:val="28"/>
          <w:szCs w:val="28"/>
        </w:rPr>
        <w:lastRenderedPageBreak/>
        <w:t>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Pr="0020674D" w:rsidRDefault="00042FD3"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643B39" w:rsidRPr="0020674D">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3853F9"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643B39" w:rsidRPr="0020674D">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прокурором </w:t>
      </w:r>
      <w:r w:rsidR="00134F97">
        <w:rPr>
          <w:rFonts w:ascii="Times New Roman" w:hAnsi="Times New Roman"/>
          <w:sz w:val="28"/>
          <w:szCs w:val="28"/>
        </w:rPr>
        <w:t>Усть-Коксинского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 xml:space="preserve">по вопросам их ведения и </w:t>
      </w:r>
      <w:r w:rsidRPr="0020674D">
        <w:rPr>
          <w:rFonts w:ascii="Times New Roman" w:hAnsi="Times New Roman"/>
          <w:sz w:val="28"/>
          <w:szCs w:val="28"/>
        </w:rPr>
        <w:lastRenderedPageBreak/>
        <w:t>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sidR="00261B16">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FE102A" w:rsidRDefault="00D73050" w:rsidP="0020674D">
      <w:pPr>
        <w:keepNext/>
        <w:ind w:firstLine="709"/>
        <w:contextualSpacing/>
        <w:rPr>
          <w:rFonts w:ascii="Times New Roman" w:hAnsi="Times New Roman"/>
          <w:b/>
          <w:sz w:val="28"/>
          <w:szCs w:val="28"/>
        </w:rPr>
      </w:pPr>
    </w:p>
    <w:p w:rsidR="00056B11" w:rsidRPr="0020674D" w:rsidRDefault="00056B11"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w:t>
      </w:r>
      <w:r w:rsidR="00313429" w:rsidRPr="0020674D">
        <w:rPr>
          <w:rFonts w:ascii="Times New Roman" w:hAnsi="Times New Roman"/>
          <w:sz w:val="28"/>
          <w:szCs w:val="28"/>
        </w:rPr>
        <w:t>У</w:t>
      </w:r>
      <w:r w:rsidRPr="0020674D">
        <w:rPr>
          <w:rFonts w:ascii="Times New Roman" w:hAnsi="Times New Roman"/>
          <w:sz w:val="28"/>
          <w:szCs w:val="28"/>
        </w:rPr>
        <w:t>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 муниципального правового акта о внесении</w:t>
      </w:r>
      <w:r w:rsidR="002B7E14" w:rsidRPr="0020674D">
        <w:rPr>
          <w:rFonts w:ascii="Times New Roman" w:hAnsi="Times New Roman"/>
          <w:sz w:val="28"/>
          <w:szCs w:val="28"/>
        </w:rPr>
        <w:t xml:space="preserve"> изменений в Устав</w:t>
      </w:r>
      <w:r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w:t>
      </w:r>
      <w:r w:rsidR="002B7E14" w:rsidRPr="0020674D">
        <w:rPr>
          <w:rFonts w:ascii="Times New Roman" w:hAnsi="Times New Roman"/>
          <w:sz w:val="28"/>
          <w:szCs w:val="28"/>
        </w:rPr>
        <w:t>их</w:t>
      </w:r>
      <w:r w:rsidR="00313429" w:rsidRPr="0020674D">
        <w:rPr>
          <w:rFonts w:ascii="Times New Roman" w:hAnsi="Times New Roman"/>
          <w:sz w:val="28"/>
          <w:szCs w:val="28"/>
        </w:rPr>
        <w:t xml:space="preserve"> </w:t>
      </w:r>
      <w:r w:rsidRPr="0020674D">
        <w:rPr>
          <w:rFonts w:ascii="Times New Roman" w:hAnsi="Times New Roman"/>
          <w:sz w:val="28"/>
          <w:szCs w:val="28"/>
        </w:rPr>
        <w:t>принятии с одновременным обнародованием установленного Советом депутатов порядка учёта предложений по проекту Устава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0674D" w:rsidRDefault="00056B1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sidR="009171E4">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2</w:t>
      </w:r>
      <w:r w:rsidR="00056B11" w:rsidRPr="0020674D">
        <w:rPr>
          <w:rFonts w:ascii="Times New Roman" w:hAnsi="Times New Roman"/>
          <w:sz w:val="28"/>
          <w:szCs w:val="28"/>
        </w:rPr>
        <w:t>. Устав, муниципальный правовой а</w:t>
      </w:r>
      <w:r w:rsidR="00E14C6C" w:rsidRPr="0020674D">
        <w:rPr>
          <w:rFonts w:ascii="Times New Roman" w:hAnsi="Times New Roman"/>
          <w:sz w:val="28"/>
          <w:szCs w:val="28"/>
        </w:rPr>
        <w:t>кт о внесении в Устав изменений</w:t>
      </w:r>
      <w:r w:rsidR="00056B11" w:rsidRPr="0020674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BA29AC" w:rsidRPr="00BA29AC" w:rsidRDefault="008453C2" w:rsidP="00BA29AC">
      <w:pPr>
        <w:keepNext/>
        <w:ind w:firstLine="709"/>
        <w:rPr>
          <w:rFonts w:ascii="Times New Roman" w:hAnsi="Times New Roman"/>
          <w:sz w:val="28"/>
          <w:szCs w:val="28"/>
        </w:rPr>
      </w:pPr>
      <w:r w:rsidRPr="0020674D">
        <w:rPr>
          <w:rFonts w:ascii="Times New Roman" w:hAnsi="Times New Roman"/>
          <w:sz w:val="28"/>
          <w:szCs w:val="28"/>
        </w:rPr>
        <w:t>3</w:t>
      </w:r>
      <w:r w:rsidR="002B7E14" w:rsidRPr="0020674D">
        <w:rPr>
          <w:rFonts w:ascii="Times New Roman" w:hAnsi="Times New Roman"/>
          <w:sz w:val="28"/>
          <w:szCs w:val="28"/>
        </w:rPr>
        <w:t xml:space="preserve">. </w:t>
      </w:r>
      <w:r w:rsidR="00A464CD" w:rsidRPr="0020674D">
        <w:rPr>
          <w:rFonts w:ascii="Times New Roman" w:hAnsi="Times New Roman"/>
          <w:sz w:val="28"/>
          <w:szCs w:val="28"/>
        </w:rPr>
        <w:t xml:space="preserve">Днем принятия Устава, муниципального правового акта о внесении в Устав </w:t>
      </w:r>
      <w:r w:rsidR="00A464CD"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r w:rsidR="00AB58FF">
        <w:rPr>
          <w:rFonts w:ascii="Times New Roman" w:hAnsi="Times New Roman"/>
          <w:sz w:val="28"/>
          <w:szCs w:val="28"/>
        </w:rPr>
        <w:t>.</w:t>
      </w:r>
    </w:p>
    <w:p w:rsid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sidR="006B05B1">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sidR="006B05B1">
        <w:rPr>
          <w:rFonts w:ascii="Times New Roman" w:hAnsi="Times New Roman"/>
          <w:sz w:val="28"/>
          <w:szCs w:val="28"/>
        </w:rPr>
        <w:t xml:space="preserve"> в Устав</w:t>
      </w:r>
      <w:r w:rsidRPr="00BA29AC">
        <w:rPr>
          <w:rFonts w:ascii="Times New Roman" w:hAnsi="Times New Roman"/>
          <w:sz w:val="28"/>
          <w:szCs w:val="28"/>
        </w:rPr>
        <w:t xml:space="preserve">. </w:t>
      </w:r>
    </w:p>
    <w:p w:rsidR="00A464CD" w:rsidRP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BA29AC" w:rsidRDefault="008453C2" w:rsidP="006645E4">
      <w:pPr>
        <w:keepNext/>
        <w:widowControl w:val="0"/>
        <w:ind w:firstLine="709"/>
        <w:rPr>
          <w:rFonts w:ascii="Times New Roman" w:hAnsi="Times New Roman"/>
          <w:sz w:val="28"/>
          <w:szCs w:val="28"/>
        </w:rPr>
      </w:pPr>
      <w:r w:rsidRPr="00BA29AC">
        <w:rPr>
          <w:rFonts w:ascii="Times New Roman" w:hAnsi="Times New Roman"/>
          <w:sz w:val="28"/>
          <w:szCs w:val="28"/>
        </w:rPr>
        <w:t>4</w:t>
      </w:r>
      <w:r w:rsidR="00056B11" w:rsidRPr="00BA29AC">
        <w:rPr>
          <w:rFonts w:ascii="Times New Roman" w:hAnsi="Times New Roman"/>
          <w:sz w:val="28"/>
          <w:szCs w:val="28"/>
        </w:rPr>
        <w:t>. Устав</w:t>
      </w:r>
      <w:r w:rsidR="002B7E14" w:rsidRPr="00BA29AC">
        <w:rPr>
          <w:rFonts w:ascii="Times New Roman" w:hAnsi="Times New Roman"/>
          <w:sz w:val="28"/>
          <w:szCs w:val="28"/>
        </w:rPr>
        <w:t xml:space="preserve">, </w:t>
      </w:r>
      <w:r w:rsidR="00056B11" w:rsidRPr="00BA29AC">
        <w:rPr>
          <w:rFonts w:ascii="Times New Roman" w:hAnsi="Times New Roman"/>
          <w:sz w:val="28"/>
          <w:szCs w:val="28"/>
        </w:rPr>
        <w:t xml:space="preserve">муниципальный правовой акт о внесении </w:t>
      </w:r>
      <w:r w:rsidR="00E14C6C" w:rsidRPr="00BA29AC">
        <w:rPr>
          <w:rFonts w:ascii="Times New Roman" w:hAnsi="Times New Roman"/>
          <w:sz w:val="28"/>
          <w:szCs w:val="28"/>
        </w:rPr>
        <w:t xml:space="preserve">в Устав изменений </w:t>
      </w:r>
      <w:r w:rsidR="00056B11" w:rsidRPr="00BA29AC">
        <w:rPr>
          <w:rFonts w:ascii="Times New Roman" w:hAnsi="Times New Roman"/>
          <w:sz w:val="28"/>
          <w:szCs w:val="28"/>
        </w:rPr>
        <w:t xml:space="preserve"> подлеж</w:t>
      </w:r>
      <w:r w:rsidR="002B7E14" w:rsidRPr="00BA29AC">
        <w:rPr>
          <w:rFonts w:ascii="Times New Roman" w:hAnsi="Times New Roman"/>
          <w:sz w:val="28"/>
          <w:szCs w:val="28"/>
        </w:rPr>
        <w:t>а</w:t>
      </w:r>
      <w:r w:rsidR="00056B11" w:rsidRPr="00BA29AC">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0674D" w:rsidRDefault="008453C2"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w:t>
      </w:r>
      <w:r w:rsidR="00056B11" w:rsidRPr="0020674D">
        <w:rPr>
          <w:rFonts w:ascii="Times New Roman" w:hAnsi="Times New Roman"/>
          <w:sz w:val="28"/>
          <w:szCs w:val="28"/>
        </w:rPr>
        <w:t>. Устав</w:t>
      </w:r>
      <w:r w:rsidR="004F7216" w:rsidRPr="0020674D">
        <w:rPr>
          <w:rFonts w:ascii="Times New Roman" w:hAnsi="Times New Roman"/>
          <w:sz w:val="28"/>
          <w:szCs w:val="28"/>
        </w:rPr>
        <w:t xml:space="preserve">, </w:t>
      </w:r>
      <w:r w:rsidR="00056B11" w:rsidRPr="0020674D">
        <w:rPr>
          <w:rFonts w:ascii="Times New Roman" w:hAnsi="Times New Roman"/>
          <w:sz w:val="28"/>
          <w:szCs w:val="28"/>
        </w:rPr>
        <w:t>муниципальный правовой акт о внесении</w:t>
      </w:r>
      <w:r w:rsidR="004F7216" w:rsidRPr="0020674D">
        <w:rPr>
          <w:rFonts w:ascii="Times New Roman" w:hAnsi="Times New Roman"/>
          <w:sz w:val="28"/>
          <w:szCs w:val="28"/>
        </w:rPr>
        <w:t xml:space="preserve"> изменений в Устав</w:t>
      </w:r>
      <w:r w:rsidR="00056B11" w:rsidRPr="0020674D">
        <w:rPr>
          <w:rFonts w:ascii="Times New Roman" w:hAnsi="Times New Roman"/>
          <w:sz w:val="28"/>
          <w:szCs w:val="28"/>
        </w:rPr>
        <w:t xml:space="preserve"> подлеж</w:t>
      </w:r>
      <w:r w:rsidR="004F7216" w:rsidRPr="0020674D">
        <w:rPr>
          <w:rFonts w:ascii="Times New Roman" w:hAnsi="Times New Roman"/>
          <w:sz w:val="28"/>
          <w:szCs w:val="28"/>
        </w:rPr>
        <w:t>а</w:t>
      </w:r>
      <w:r w:rsidR="00056B11"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00056B11" w:rsidRPr="0020674D">
        <w:rPr>
          <w:rFonts w:ascii="Times New Roman" w:hAnsi="Times New Roman"/>
          <w:sz w:val="28"/>
          <w:szCs w:val="28"/>
        </w:rPr>
        <w:t xml:space="preserve">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государственной регистрации и </w:t>
      </w:r>
      <w:r w:rsidR="00056B11" w:rsidRPr="0020674D">
        <w:rPr>
          <w:rFonts w:ascii="Times New Roman" w:hAnsi="Times New Roman"/>
          <w:sz w:val="28"/>
          <w:szCs w:val="28"/>
        </w:rPr>
        <w:lastRenderedPageBreak/>
        <w:t>вступа</w:t>
      </w:r>
      <w:r w:rsidR="004F7216" w:rsidRPr="0020674D">
        <w:rPr>
          <w:rFonts w:ascii="Times New Roman" w:hAnsi="Times New Roman"/>
          <w:sz w:val="28"/>
          <w:szCs w:val="28"/>
        </w:rPr>
        <w:t>ю</w:t>
      </w:r>
      <w:r w:rsidR="00056B11" w:rsidRPr="0020674D">
        <w:rPr>
          <w:rFonts w:ascii="Times New Roman" w:hAnsi="Times New Roman"/>
          <w:sz w:val="28"/>
          <w:szCs w:val="28"/>
        </w:rPr>
        <w:t xml:space="preserve">т в силу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официального обнародования.</w:t>
      </w: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643B39" w:rsidRPr="0020674D">
        <w:rPr>
          <w:rFonts w:ascii="Times New Roman" w:hAnsi="Times New Roman"/>
          <w:b/>
          <w:bCs/>
          <w:sz w:val="28"/>
          <w:szCs w:val="28"/>
        </w:rPr>
        <w:t>45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4F7216" w:rsidRPr="0039398E"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решение об удалении Главы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9C15DD" w:rsidRPr="0039398E" w:rsidRDefault="009C15DD"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7470BC" w:rsidRPr="0039398E" w:rsidRDefault="007470BC"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39398E" w:rsidRDefault="004C7F98" w:rsidP="00DF22F2">
      <w:pPr>
        <w:keepNext/>
        <w:widowControl w:val="0"/>
        <w:ind w:firstLine="709"/>
        <w:rPr>
          <w:rFonts w:ascii="Times New Roman" w:hAnsi="Times New Roman"/>
          <w:bCs/>
          <w:iCs/>
          <w:sz w:val="28"/>
          <w:szCs w:val="28"/>
        </w:rPr>
      </w:pPr>
    </w:p>
    <w:p w:rsidR="009C15DD" w:rsidRPr="0039398E" w:rsidRDefault="009C15DD" w:rsidP="00DF22F2">
      <w:pPr>
        <w:keepNext/>
        <w:widowControl w:val="0"/>
        <w:ind w:firstLine="709"/>
        <w:rPr>
          <w:rFonts w:ascii="Times New Roman" w:hAnsi="Times New Roman"/>
          <w:b/>
          <w:sz w:val="28"/>
          <w:szCs w:val="28"/>
        </w:rPr>
      </w:pPr>
      <w:r w:rsidRPr="0039398E">
        <w:rPr>
          <w:rFonts w:ascii="Times New Roman" w:hAnsi="Times New Roman"/>
          <w:b/>
          <w:sz w:val="28"/>
          <w:szCs w:val="28"/>
        </w:rPr>
        <w:t xml:space="preserve">Статья </w:t>
      </w:r>
      <w:r w:rsidR="00643B39" w:rsidRPr="0039398E">
        <w:rPr>
          <w:rFonts w:ascii="Times New Roman" w:hAnsi="Times New Roman"/>
          <w:b/>
          <w:sz w:val="28"/>
          <w:szCs w:val="28"/>
        </w:rPr>
        <w:t>46</w:t>
      </w:r>
      <w:r w:rsidRPr="0039398E">
        <w:rPr>
          <w:rFonts w:ascii="Times New Roman" w:hAnsi="Times New Roman"/>
          <w:b/>
          <w:sz w:val="28"/>
          <w:szCs w:val="28"/>
        </w:rPr>
        <w:t xml:space="preserve">. Правовые акты Главы </w:t>
      </w:r>
      <w:r w:rsidR="00080CA6" w:rsidRPr="0039398E">
        <w:rPr>
          <w:rFonts w:ascii="Times New Roman" w:hAnsi="Times New Roman"/>
          <w:b/>
          <w:sz w:val="28"/>
          <w:szCs w:val="28"/>
        </w:rPr>
        <w:t>поселения</w:t>
      </w:r>
    </w:p>
    <w:p w:rsidR="009C15DD" w:rsidRPr="0039398E" w:rsidRDefault="009C15DD" w:rsidP="00DF22F2">
      <w:pPr>
        <w:keepNext/>
        <w:widowControl w:val="0"/>
        <w:autoSpaceDE w:val="0"/>
        <w:autoSpaceDN w:val="0"/>
        <w:adjustRightInd w:val="0"/>
        <w:ind w:firstLine="709"/>
        <w:rPr>
          <w:rFonts w:ascii="Times New Roman" w:hAnsi="Times New Roman"/>
          <w:b/>
          <w:sz w:val="28"/>
          <w:szCs w:val="28"/>
        </w:rPr>
      </w:pPr>
    </w:p>
    <w:p w:rsidR="009C15DD" w:rsidRPr="0020674D" w:rsidRDefault="00690766"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w:t>
      </w:r>
      <w:r w:rsidR="009C15DD" w:rsidRPr="0039398E">
        <w:rPr>
          <w:rFonts w:ascii="Times New Roman" w:hAnsi="Times New Roman"/>
          <w:sz w:val="28"/>
          <w:szCs w:val="28"/>
        </w:rPr>
        <w:t xml:space="preserve">Глава </w:t>
      </w:r>
      <w:r w:rsidR="004C7F98" w:rsidRPr="0039398E">
        <w:rPr>
          <w:rFonts w:ascii="Times New Roman" w:hAnsi="Times New Roman"/>
          <w:sz w:val="28"/>
          <w:szCs w:val="28"/>
        </w:rPr>
        <w:t>поселения</w:t>
      </w:r>
      <w:r w:rsidR="009C15DD" w:rsidRPr="0039398E">
        <w:rPr>
          <w:rFonts w:ascii="Times New Roman" w:hAnsi="Times New Roman"/>
          <w:sz w:val="28"/>
          <w:szCs w:val="28"/>
        </w:rPr>
        <w:t xml:space="preserve"> в пределах своих полномочий, установленных настоящим Уставом,</w:t>
      </w:r>
      <w:r w:rsidR="009C15DD" w:rsidRPr="0020674D">
        <w:rPr>
          <w:rFonts w:ascii="Times New Roman" w:hAnsi="Times New Roman"/>
          <w:sz w:val="28"/>
          <w:szCs w:val="28"/>
        </w:rPr>
        <w:t xml:space="preserve"> решениями Совета </w:t>
      </w:r>
      <w:r w:rsidR="000A6022" w:rsidRPr="0020674D">
        <w:rPr>
          <w:rFonts w:ascii="Times New Roman" w:hAnsi="Times New Roman"/>
          <w:sz w:val="28"/>
          <w:szCs w:val="28"/>
        </w:rPr>
        <w:t>депутатов</w:t>
      </w:r>
      <w:r w:rsidR="009C15DD"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009C15DD"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009C15DD"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009C15DD" w:rsidRPr="0020674D">
        <w:rPr>
          <w:rFonts w:ascii="Times New Roman" w:hAnsi="Times New Roman"/>
          <w:sz w:val="28"/>
          <w:szCs w:val="28"/>
        </w:rPr>
        <w:t xml:space="preserve"> федеральными законами.</w:t>
      </w:r>
    </w:p>
    <w:p w:rsidR="00473B0A" w:rsidRPr="0020674D" w:rsidRDefault="00473B0A" w:rsidP="00DF22F2">
      <w:pPr>
        <w:keepNext/>
        <w:widowControl w:val="0"/>
        <w:ind w:firstLine="708"/>
        <w:contextualSpacing/>
        <w:rPr>
          <w:rFonts w:ascii="Times New Roman" w:hAnsi="Times New Roman"/>
          <w:b/>
          <w:bCs/>
          <w:sz w:val="28"/>
          <w:szCs w:val="28"/>
        </w:rPr>
      </w:pPr>
    </w:p>
    <w:p w:rsidR="004C7F98" w:rsidRPr="0020674D" w:rsidRDefault="002D5BA1"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47</w:t>
      </w:r>
      <w:r w:rsidRPr="0020674D">
        <w:rPr>
          <w:rFonts w:ascii="Times New Roman" w:hAnsi="Times New Roman"/>
          <w:b/>
          <w:bCs/>
          <w:sz w:val="28"/>
          <w:szCs w:val="28"/>
        </w:rPr>
        <w:t>. П</w:t>
      </w:r>
      <w:r w:rsidR="00EA626C" w:rsidRPr="0020674D">
        <w:rPr>
          <w:rFonts w:ascii="Times New Roman" w:hAnsi="Times New Roman"/>
          <w:b/>
          <w:bCs/>
          <w:sz w:val="28"/>
          <w:szCs w:val="28"/>
        </w:rPr>
        <w:t>равовые акты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DF22F2">
      <w:pPr>
        <w:keepNext/>
        <w:widowControl w:val="0"/>
        <w:ind w:firstLine="708"/>
        <w:contextualSpacing/>
        <w:rPr>
          <w:rFonts w:ascii="Times New Roman" w:hAnsi="Times New Roman"/>
          <w:b/>
          <w:bCs/>
          <w:sz w:val="28"/>
          <w:szCs w:val="28"/>
        </w:rPr>
      </w:pPr>
    </w:p>
    <w:p w:rsidR="00E65FED" w:rsidRDefault="00690766" w:rsidP="00AB58FF">
      <w:pPr>
        <w:keepNext/>
        <w:widowControl w:val="0"/>
        <w:tabs>
          <w:tab w:val="left" w:pos="1134"/>
        </w:tabs>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по вопросам организации работы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w:t>
      </w:r>
      <w:r w:rsidR="00AC771A">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814D75" w:rsidRPr="00814D75" w:rsidRDefault="00814D75" w:rsidP="006645E4">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8E5A26">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lastRenderedPageBreak/>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814D75" w:rsidRPr="00814D75" w:rsidRDefault="00814D75"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814D75" w:rsidRDefault="00814D75"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C634A4" w:rsidRPr="0020674D" w:rsidRDefault="00814D75" w:rsidP="006F215A">
      <w:pPr>
        <w:keepNext/>
        <w:tabs>
          <w:tab w:val="left" w:pos="993"/>
        </w:tabs>
        <w:ind w:firstLine="709"/>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w:t>
      </w:r>
      <w:r w:rsidR="00C634A4" w:rsidRPr="0020674D">
        <w:rPr>
          <w:rFonts w:ascii="Times New Roman" w:hAnsi="Times New Roman"/>
          <w:sz w:val="28"/>
          <w:szCs w:val="28"/>
        </w:rPr>
        <w:t xml:space="preserve">на стендах Администрации поселения по адресу: </w:t>
      </w:r>
      <w:r w:rsidR="00C634A4">
        <w:rPr>
          <w:rFonts w:ascii="Times New Roman" w:hAnsi="Times New Roman"/>
          <w:sz w:val="28"/>
          <w:szCs w:val="28"/>
        </w:rPr>
        <w:t>Республика Алтай Усть-Коксинский район с. Талда, ул. Центральная, 29/2</w:t>
      </w:r>
      <w:r w:rsidR="00CE7E1A">
        <w:rPr>
          <w:rFonts w:ascii="Times New Roman" w:hAnsi="Times New Roman"/>
          <w:sz w:val="28"/>
          <w:szCs w:val="28"/>
        </w:rPr>
        <w:t>;</w:t>
      </w:r>
      <w:r w:rsidR="00C634A4" w:rsidRPr="0020674D">
        <w:rPr>
          <w:rFonts w:ascii="Times New Roman" w:hAnsi="Times New Roman"/>
          <w:sz w:val="28"/>
          <w:szCs w:val="28"/>
        </w:rPr>
        <w:t xml:space="preserve"> </w:t>
      </w:r>
      <w:r w:rsidR="00C634A4">
        <w:rPr>
          <w:rFonts w:ascii="Times New Roman" w:hAnsi="Times New Roman"/>
          <w:sz w:val="28"/>
          <w:szCs w:val="28"/>
        </w:rPr>
        <w:t>Республика Алтай Усть-Коксинский район с. Сугаш, ул. Заря Алтая, 17</w:t>
      </w:r>
      <w:r w:rsidR="00CE7E1A">
        <w:rPr>
          <w:rFonts w:ascii="Times New Roman" w:hAnsi="Times New Roman"/>
          <w:sz w:val="28"/>
          <w:szCs w:val="28"/>
        </w:rPr>
        <w:t>; Республика Алтай Усть-Коксинский район с. Соузар, ул. Трактовая, 15</w:t>
      </w:r>
      <w:r w:rsidR="00C634A4">
        <w:rPr>
          <w:rFonts w:ascii="Times New Roman" w:hAnsi="Times New Roman"/>
          <w:sz w:val="28"/>
          <w:szCs w:val="28"/>
        </w:rPr>
        <w:t>.</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CE7E1A">
        <w:rPr>
          <w:rFonts w:ascii="Times New Roman" w:hAnsi="Times New Roman"/>
          <w:sz w:val="28"/>
          <w:szCs w:val="28"/>
        </w:rPr>
        <w:t>5</w:t>
      </w:r>
      <w:r w:rsidRPr="00814D75">
        <w:rPr>
          <w:rFonts w:ascii="Times New Roman" w:hAnsi="Times New Roman"/>
          <w:sz w:val="28"/>
          <w:szCs w:val="28"/>
        </w:rPr>
        <w:t xml:space="preserve"> рабочих дней со дня их подписания.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E07595">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sidR="008E5A26">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E05EB5" w:rsidRPr="0020674D" w:rsidRDefault="00814D75" w:rsidP="00E05EB5">
      <w:pPr>
        <w:keepNext/>
        <w:ind w:firstLine="709"/>
        <w:rPr>
          <w:rFonts w:ascii="Times New Roman" w:hAnsi="Times New Roman"/>
          <w:sz w:val="28"/>
          <w:szCs w:val="28"/>
        </w:rPr>
      </w:pPr>
      <w:r w:rsidRPr="00E05EB5">
        <w:rPr>
          <w:rFonts w:ascii="Times New Roman" w:hAnsi="Times New Roman"/>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sidR="00690766" w:rsidRPr="00E05EB5">
        <w:rPr>
          <w:rFonts w:ascii="Times New Roman" w:hAnsi="Times New Roman"/>
          <w:sz w:val="28"/>
          <w:szCs w:val="28"/>
        </w:rPr>
        <w:t xml:space="preserve">а также </w:t>
      </w:r>
      <w:r w:rsidRPr="00E05EB5">
        <w:rPr>
          <w:rFonts w:ascii="Times New Roman" w:hAnsi="Times New Roman"/>
          <w:sz w:val="28"/>
          <w:szCs w:val="28"/>
        </w:rPr>
        <w:t>размещены на официальном сайте</w:t>
      </w:r>
      <w:r w:rsidRPr="00814D75">
        <w:rPr>
          <w:sz w:val="28"/>
          <w:szCs w:val="28"/>
        </w:rPr>
        <w:t xml:space="preserve"> </w:t>
      </w:r>
      <w:r w:rsidR="00E05EB5">
        <w:rPr>
          <w:rFonts w:ascii="Times New Roman" w:hAnsi="Times New Roman"/>
          <w:sz w:val="28"/>
          <w:szCs w:val="28"/>
        </w:rPr>
        <w:t>муниципального образования «Усть-Коксинский район» на странице Талдинского</w:t>
      </w:r>
      <w:r w:rsidR="00E05EB5" w:rsidRPr="0020674D">
        <w:rPr>
          <w:rFonts w:ascii="Times New Roman" w:hAnsi="Times New Roman"/>
          <w:sz w:val="28"/>
          <w:szCs w:val="28"/>
        </w:rPr>
        <w:t xml:space="preserve"> сельского поселения в сети «Интернет».</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w:t>
      </w:r>
      <w:r w:rsidRPr="00814D75">
        <w:rPr>
          <w:rFonts w:ascii="Times New Roman" w:hAnsi="Times New Roman"/>
          <w:sz w:val="28"/>
          <w:szCs w:val="28"/>
        </w:rPr>
        <w:lastRenderedPageBreak/>
        <w:t xml:space="preserve">своевременность и достоверность обнародования муниципальных правовых актов. </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814D75" w:rsidRDefault="00814D75"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Default="00814D75"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Default="009D6FF4" w:rsidP="006B23BB">
      <w:pPr>
        <w:keepNext/>
        <w:ind w:firstLine="709"/>
        <w:rPr>
          <w:rFonts w:ascii="Times New Roman" w:hAnsi="Times New Roman"/>
          <w:sz w:val="28"/>
          <w:szCs w:val="28"/>
        </w:rPr>
      </w:pPr>
    </w:p>
    <w:p w:rsidR="002D5BA1" w:rsidRPr="00814D75" w:rsidRDefault="002D5BA1"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w:t>
      </w:r>
      <w:r w:rsidR="005F4AA5" w:rsidRPr="00814D75">
        <w:rPr>
          <w:rFonts w:ascii="Times New Roman" w:hAnsi="Times New Roman"/>
          <w:b/>
          <w:bCs/>
          <w:sz w:val="28"/>
          <w:szCs w:val="28"/>
        </w:rPr>
        <w:t>4</w:t>
      </w:r>
      <w:r w:rsidR="007B592D" w:rsidRPr="00814D75">
        <w:rPr>
          <w:rFonts w:ascii="Times New Roman" w:hAnsi="Times New Roman"/>
          <w:b/>
          <w:bCs/>
          <w:sz w:val="28"/>
          <w:szCs w:val="28"/>
        </w:rPr>
        <w:t>9</w:t>
      </w:r>
      <w:r w:rsidRPr="00814D75">
        <w:rPr>
          <w:rFonts w:ascii="Times New Roman" w:hAnsi="Times New Roman"/>
          <w:b/>
          <w:bCs/>
          <w:sz w:val="28"/>
          <w:szCs w:val="28"/>
        </w:rPr>
        <w:t xml:space="preserve">. Отмена муниципальных правовых актов и приостановление их действия </w:t>
      </w:r>
    </w:p>
    <w:p w:rsidR="00B85BBE" w:rsidRPr="00814D75" w:rsidRDefault="00B85BBE" w:rsidP="006B23BB">
      <w:pPr>
        <w:keepNext/>
        <w:widowControl w:val="0"/>
        <w:ind w:firstLine="709"/>
        <w:contextualSpacing/>
        <w:rPr>
          <w:rFonts w:ascii="Times New Roman" w:hAnsi="Times New Roman"/>
          <w:b/>
          <w:i/>
          <w:sz w:val="28"/>
          <w:szCs w:val="28"/>
        </w:rPr>
      </w:pPr>
    </w:p>
    <w:p w:rsidR="002D5BA1" w:rsidRPr="0020674D" w:rsidRDefault="00E86E43"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w:t>
      </w:r>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20674D" w:rsidRDefault="00E86E43" w:rsidP="005F7415">
      <w:pPr>
        <w:keepNext/>
        <w:ind w:firstLine="709"/>
        <w:rPr>
          <w:rFonts w:ascii="Times New Roman" w:hAnsi="Times New Roman"/>
          <w:sz w:val="28"/>
          <w:szCs w:val="28"/>
        </w:rPr>
      </w:pPr>
      <w:r w:rsidRPr="0020674D">
        <w:rPr>
          <w:rFonts w:ascii="Times New Roman" w:hAnsi="Times New Roman"/>
          <w:sz w:val="28"/>
          <w:szCs w:val="28"/>
        </w:rPr>
        <w:t xml:space="preserve">2. </w:t>
      </w:r>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
    <w:p w:rsidR="006645E4" w:rsidRDefault="009A4175" w:rsidP="006645E4">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8571C4" w:rsidRPr="0020674D">
        <w:rPr>
          <w:rFonts w:ascii="Times New Roman" w:hAnsi="Times New Roman"/>
          <w:sz w:val="28"/>
          <w:szCs w:val="28"/>
        </w:rPr>
        <w:t>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0674D">
        <w:rPr>
          <w:rFonts w:ascii="Times New Roman" w:hAnsi="Times New Roman"/>
          <w:sz w:val="28"/>
          <w:szCs w:val="28"/>
        </w:rPr>
        <w:t xml:space="preserve"> в трехдневный срок, а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6645E4" w:rsidRDefault="006645E4" w:rsidP="006645E4">
      <w:pPr>
        <w:keepNext/>
        <w:ind w:firstLine="709"/>
        <w:rPr>
          <w:rFonts w:ascii="Times New Roman" w:hAnsi="Times New Roman"/>
          <w:sz w:val="28"/>
          <w:szCs w:val="28"/>
        </w:rPr>
      </w:pPr>
    </w:p>
    <w:p w:rsidR="002D5BA1" w:rsidRPr="006645E4" w:rsidRDefault="009A4175" w:rsidP="006645E4">
      <w:pPr>
        <w:keepNext/>
        <w:ind w:firstLine="709"/>
        <w:rPr>
          <w:rFonts w:ascii="Times New Roman" w:hAnsi="Times New Roman"/>
          <w:sz w:val="28"/>
          <w:szCs w:val="28"/>
        </w:rPr>
      </w:pPr>
      <w:r w:rsidRPr="0020674D">
        <w:rPr>
          <w:rFonts w:ascii="Times New Roman" w:hAnsi="Times New Roman"/>
          <w:b/>
          <w:bCs/>
          <w:sz w:val="28"/>
          <w:szCs w:val="28"/>
        </w:rPr>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FE102A"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FE102A" w:rsidRDefault="00B85BBE" w:rsidP="0020674D">
      <w:pPr>
        <w:keepNext/>
        <w:ind w:firstLine="709"/>
        <w:contextualSpacing/>
        <w:rPr>
          <w:rFonts w:ascii="Times New Roman" w:hAnsi="Times New Roman"/>
          <w:b/>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505B6F">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sidR="00505B6F">
        <w:rPr>
          <w:rFonts w:ascii="Times New Roman" w:hAnsi="Times New Roman"/>
          <w:sz w:val="28"/>
          <w:szCs w:val="28"/>
        </w:rPr>
        <w:t>Усть-Коксинский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предприятий и учреждений осуществляет Администрация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EB2A7D" w:rsidRPr="0020674D">
        <w:rPr>
          <w:rFonts w:ascii="Times New Roman" w:hAnsi="Times New Roman"/>
          <w:sz w:val="28"/>
          <w:szCs w:val="28"/>
        </w:rPr>
        <w:t xml:space="preserve">Администрацией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Порядок и сроки составления проекта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устанавливаются постановлением Администрации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w:t>
      </w:r>
      <w:r w:rsidR="00E06F87" w:rsidRPr="0020674D">
        <w:rPr>
          <w:rFonts w:ascii="Times New Roman" w:hAnsi="Times New Roman"/>
          <w:sz w:val="28"/>
          <w:szCs w:val="28"/>
        </w:rPr>
        <w:lastRenderedPageBreak/>
        <w:t>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9171E4" w:rsidRPr="009171E4" w:rsidRDefault="009E4461" w:rsidP="009171E4">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 xml:space="preserve">и о численности муниципальных служащих органов местного </w:t>
      </w:r>
      <w:r w:rsidR="00253A38"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9E4461" w:rsidRPr="009171E4" w:rsidRDefault="009171E4" w:rsidP="0020674D">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9171E4" w:rsidRPr="009171E4" w:rsidRDefault="009171E4"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53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обеспечивается Администрацией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w:t>
      </w:r>
      <w:r w:rsidR="009E4461"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w:t>
      </w:r>
      <w:r w:rsidRPr="0020674D">
        <w:rPr>
          <w:rFonts w:ascii="Times New Roman" w:hAnsi="Times New Roman" w:cs="Times New Roman"/>
          <w:b w:val="0"/>
          <w:sz w:val="28"/>
          <w:szCs w:val="28"/>
        </w:rPr>
        <w:lastRenderedPageBreak/>
        <w:t>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505B6F" w:rsidRPr="00505B6F">
        <w:rPr>
          <w:rFonts w:ascii="Times New Roman" w:hAnsi="Times New Roman"/>
          <w:b w:val="0"/>
          <w:sz w:val="28"/>
          <w:szCs w:val="28"/>
        </w:rPr>
        <w:t>Талдинского</w:t>
      </w:r>
      <w:r w:rsidR="00505B6F" w:rsidRPr="0020674D">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сельского поселения в соответствии с едиными для всех поселений, входящих в состав муниципального образования «</w:t>
      </w:r>
      <w:r w:rsidR="00505B6F">
        <w:rPr>
          <w:rFonts w:ascii="Times New Roman" w:eastAsia="Arial Unicode MS" w:hAnsi="Times New Roman" w:cs="Times New Roman"/>
          <w:b w:val="0"/>
          <w:sz w:val="28"/>
          <w:szCs w:val="28"/>
        </w:rPr>
        <w:t>Усть-Коксинский</w:t>
      </w:r>
      <w:r w:rsidRPr="0020674D">
        <w:rPr>
          <w:rFonts w:ascii="Times New Roman" w:eastAsia="Arial Unicode MS" w:hAnsi="Times New Roman" w:cs="Times New Roman"/>
          <w:b w:val="0"/>
          <w:sz w:val="28"/>
          <w:szCs w:val="28"/>
        </w:rPr>
        <w:t>_район»,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муниципального образования </w:t>
      </w:r>
      <w:r w:rsidRPr="00505B6F">
        <w:rPr>
          <w:rFonts w:ascii="Times New Roman" w:eastAsia="Arial Unicode MS" w:hAnsi="Times New Roman" w:cs="Times New Roman"/>
          <w:b w:val="0"/>
          <w:sz w:val="28"/>
          <w:szCs w:val="28"/>
        </w:rPr>
        <w:t>«</w:t>
      </w:r>
      <w:r w:rsidR="00505B6F" w:rsidRPr="00505B6F">
        <w:rPr>
          <w:rFonts w:ascii="Times New Roman" w:eastAsia="Arial Unicode MS" w:hAnsi="Times New Roman" w:cs="Times New Roman"/>
          <w:b w:val="0"/>
          <w:sz w:val="28"/>
          <w:szCs w:val="28"/>
        </w:rPr>
        <w:t>Усть-Коксинский</w:t>
      </w:r>
      <w:r w:rsidR="00505B6F">
        <w:rPr>
          <w:rFonts w:ascii="Times New Roman" w:eastAsia="Arial Unicode MS" w:hAnsi="Times New Roman" w:cs="Times New Roman"/>
          <w:b w:val="0"/>
          <w:sz w:val="28"/>
          <w:szCs w:val="28"/>
        </w:rPr>
        <w:t xml:space="preserve">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505B6F">
        <w:rPr>
          <w:rFonts w:ascii="Times New Roman" w:eastAsia="Arial Unicode MS" w:hAnsi="Times New Roman" w:cs="Times New Roman"/>
          <w:b w:val="0"/>
          <w:sz w:val="28"/>
          <w:szCs w:val="28"/>
        </w:rPr>
        <w:t xml:space="preserve">Усть-Коксинский </w:t>
      </w:r>
      <w:r w:rsidRPr="0020674D">
        <w:rPr>
          <w:rFonts w:ascii="Times New Roman" w:eastAsia="Arial Unicode MS" w:hAnsi="Times New Roman" w:cs="Times New Roman"/>
          <w:b w:val="0"/>
          <w:sz w:val="28"/>
          <w:szCs w:val="28"/>
        </w:rPr>
        <w:t>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55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t>Статья</w:t>
      </w:r>
      <w:r w:rsidR="007B592D" w:rsidRPr="0020674D">
        <w:rPr>
          <w:rFonts w:ascii="Times New Roman" w:hAnsi="Times New Roman"/>
          <w:b/>
          <w:sz w:val="28"/>
          <w:szCs w:val="28"/>
        </w:rPr>
        <w:t xml:space="preserve"> 56</w:t>
      </w:r>
      <w:r w:rsidRPr="0020674D">
        <w:rPr>
          <w:rFonts w:ascii="Times New Roman" w:hAnsi="Times New Roman"/>
          <w:b/>
          <w:sz w:val="28"/>
          <w:szCs w:val="28"/>
        </w:rPr>
        <w:t xml:space="preserve">. </w:t>
      </w:r>
      <w:r w:rsidR="00655815" w:rsidRPr="0020674D">
        <w:rPr>
          <w:rFonts w:ascii="Times New Roman" w:hAnsi="Times New Roman"/>
          <w:b/>
          <w:sz w:val="28"/>
          <w:szCs w:val="28"/>
        </w:rPr>
        <w:t>Контроль за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Совет депутатов, Администрация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00B942AC"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Органы и должностные лица Администрации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w:t>
      </w:r>
      <w:r w:rsidRPr="0020674D">
        <w:rPr>
          <w:rFonts w:ascii="Times New Roman" w:hAnsi="Times New Roman"/>
          <w:color w:val="000000"/>
          <w:sz w:val="28"/>
          <w:szCs w:val="28"/>
        </w:rPr>
        <w:lastRenderedPageBreak/>
        <w:t>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7B592D" w:rsidRPr="0020674D">
        <w:rPr>
          <w:rFonts w:ascii="Times New Roman" w:hAnsi="Times New Roman"/>
          <w:b/>
          <w:bCs/>
          <w:sz w:val="28"/>
          <w:szCs w:val="28"/>
        </w:rPr>
        <w:t>57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Главой поселения 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муниципальные гарантии предоставляются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xml:space="preserve">. Управление муниципальным долгом осуществляется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20674D" w:rsidRDefault="008B5E5D" w:rsidP="0020674D">
      <w:pPr>
        <w:keepNext/>
        <w:ind w:firstLine="709"/>
        <w:rPr>
          <w:rFonts w:ascii="Times New Roman" w:hAnsi="Times New Roman"/>
          <w:b/>
          <w:bCs/>
          <w:color w:val="0070C0"/>
          <w:sz w:val="28"/>
          <w:szCs w:val="28"/>
        </w:rPr>
      </w:pPr>
    </w:p>
    <w:p w:rsidR="00EE3EBC" w:rsidRPr="0020674D" w:rsidRDefault="00EE3EBC"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lastRenderedPageBreak/>
        <w:t xml:space="preserve">Статья </w:t>
      </w:r>
      <w:r w:rsidR="007B592D" w:rsidRPr="0020674D">
        <w:rPr>
          <w:szCs w:val="28"/>
        </w:rPr>
        <w:t>59</w:t>
      </w:r>
      <w:r w:rsidR="008B5E5D" w:rsidRPr="0020674D">
        <w:rPr>
          <w:szCs w:val="28"/>
        </w:rPr>
        <w:t xml:space="preserve">. Основы взаимодействия Совета </w:t>
      </w:r>
      <w:r w:rsidRPr="0020674D">
        <w:rPr>
          <w:szCs w:val="28"/>
        </w:rPr>
        <w:t>депутатов</w:t>
      </w:r>
      <w:r w:rsidR="008B5E5D" w:rsidRPr="0020674D">
        <w:rPr>
          <w:szCs w:val="28"/>
        </w:rPr>
        <w:t xml:space="preserve">, Главы </w:t>
      </w:r>
      <w:r w:rsidR="0074336B" w:rsidRPr="0020674D">
        <w:rPr>
          <w:szCs w:val="28"/>
        </w:rPr>
        <w:t>поселения</w:t>
      </w:r>
      <w:r w:rsidRPr="0020674D">
        <w:rPr>
          <w:szCs w:val="28"/>
        </w:rPr>
        <w:t xml:space="preserve"> и Администрации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Совет </w:t>
      </w:r>
      <w:r w:rsidRPr="0020674D">
        <w:rPr>
          <w:b w:val="0"/>
          <w:szCs w:val="28"/>
        </w:rPr>
        <w:t>депутатов и Администрация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Совета депутатов и Администрации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Pr="0020674D">
        <w:rPr>
          <w:rFonts w:ascii="Times New Roman" w:hAnsi="Times New Roman"/>
          <w:sz w:val="28"/>
          <w:szCs w:val="28"/>
        </w:rPr>
        <w:t xml:space="preserve"> Администрации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EE3EBC" w:rsidRPr="0020674D">
        <w:rPr>
          <w:rFonts w:ascii="Times New Roman" w:hAnsi="Times New Roman"/>
          <w:sz w:val="28"/>
          <w:szCs w:val="28"/>
        </w:rPr>
        <w:t xml:space="preserve"> Администрация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B85BBE" w:rsidRPr="00E14DD1" w:rsidRDefault="00B85BBE"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w:t>
      </w:r>
      <w:r w:rsidR="00D63464" w:rsidRPr="0020674D">
        <w:rPr>
          <w:rFonts w:ascii="Times New Roman" w:hAnsi="Times New Roman"/>
          <w:sz w:val="28"/>
          <w:szCs w:val="28"/>
        </w:rPr>
        <w:t>,</w:t>
      </w:r>
      <w:r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62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lastRenderedPageBreak/>
        <w:t xml:space="preserve">Статья </w:t>
      </w:r>
      <w:r w:rsidR="007B592D" w:rsidRPr="0020674D">
        <w:rPr>
          <w:b/>
          <w:bCs/>
          <w:sz w:val="28"/>
          <w:szCs w:val="28"/>
        </w:rPr>
        <w:t>63</w:t>
      </w:r>
      <w:r w:rsidRPr="0020674D">
        <w:rPr>
          <w:b/>
          <w:bCs/>
          <w:sz w:val="28"/>
          <w:szCs w:val="28"/>
        </w:rPr>
        <w:t>. Ответственность 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AD50A3"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w:t>
      </w:r>
      <w:r w:rsidR="005D71A1" w:rsidRPr="0020674D">
        <w:rPr>
          <w:sz w:val="28"/>
          <w:szCs w:val="28"/>
        </w:rPr>
        <w:t xml:space="preserve">в </w:t>
      </w:r>
      <w:r w:rsidR="002372F3">
        <w:rPr>
          <w:sz w:val="28"/>
          <w:szCs w:val="28"/>
        </w:rPr>
        <w:t>Талдинского</w:t>
      </w:r>
      <w:r w:rsidR="00402F82">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20674D">
        <w:rPr>
          <w:rFonts w:ascii="Times New Roman" w:hAnsi="Times New Roman"/>
          <w:sz w:val="28"/>
          <w:szCs w:val="28"/>
        </w:rPr>
        <w:t xml:space="preserve"> </w:t>
      </w:r>
      <w:r w:rsidR="002372F3">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t xml:space="preserve">Статья </w:t>
      </w:r>
      <w:r w:rsidR="007B592D" w:rsidRPr="0020674D">
        <w:rPr>
          <w:b/>
          <w:bCs/>
          <w:sz w:val="28"/>
          <w:szCs w:val="28"/>
        </w:rPr>
        <w:t>64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1. Глава Республики Алтай, Председатель Правительства Республики Алтай издает </w:t>
      </w:r>
      <w:r w:rsidR="005D71A1" w:rsidRPr="0020674D">
        <w:rPr>
          <w:sz w:val="28"/>
          <w:szCs w:val="28"/>
        </w:rPr>
        <w:t>указ</w:t>
      </w:r>
      <w:r w:rsidRPr="0020674D">
        <w:rPr>
          <w:sz w:val="28"/>
          <w:szCs w:val="28"/>
        </w:rPr>
        <w:t xml:space="preserve"> об отрешении от должности Главы поселения в случае:</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20674D" w:rsidRDefault="00AD50A3" w:rsidP="003C6BC7">
      <w:pPr>
        <w:pStyle w:val="a7"/>
        <w:keepNext/>
        <w:spacing w:before="0" w:beforeAutospacing="0" w:after="0" w:afterAutospacing="0"/>
        <w:ind w:firstLine="708"/>
        <w:rPr>
          <w:sz w:val="28"/>
          <w:szCs w:val="28"/>
        </w:rPr>
      </w:pPr>
      <w:r w:rsidRPr="0020674D">
        <w:rPr>
          <w:sz w:val="28"/>
          <w:szCs w:val="28"/>
        </w:rPr>
        <w:lastRenderedPageBreak/>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4D2CBC">
        <w:rPr>
          <w:sz w:val="28"/>
          <w:szCs w:val="28"/>
        </w:rPr>
        <w:t>использование межбюджетных трансфертов, имеющих целевое назначение, бюджетных кредитов, нарушение</w:t>
      </w:r>
      <w:r w:rsidR="003C6BC7">
        <w:rPr>
          <w:sz w:val="28"/>
          <w:szCs w:val="28"/>
        </w:rPr>
        <w:t xml:space="preserve"> условий предоставления межбюджетных трансфертов, бюджетных кредитов,  полученных из других бюджетов бюджетной системы Российской Федерации</w:t>
      </w:r>
      <w:r w:rsidRPr="0020674D">
        <w:rPr>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0674D">
        <w:rPr>
          <w:sz w:val="28"/>
          <w:szCs w:val="28"/>
        </w:rPr>
        <w:t>указ</w:t>
      </w:r>
      <w:r w:rsidRPr="0020674D">
        <w:rPr>
          <w:sz w:val="28"/>
          <w:szCs w:val="28"/>
        </w:rPr>
        <w:t xml:space="preserve"> об отрешении от должности, вправе обжаловать данный </w:t>
      </w:r>
      <w:r w:rsidR="005D71A1" w:rsidRPr="0020674D">
        <w:rPr>
          <w:sz w:val="28"/>
          <w:szCs w:val="28"/>
        </w:rPr>
        <w:t>указ</w:t>
      </w:r>
      <w:r w:rsidRPr="0020674D">
        <w:rPr>
          <w:sz w:val="28"/>
          <w:szCs w:val="28"/>
        </w:rPr>
        <w:t xml:space="preserve">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Совет депутатов в соответствии с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20674D">
        <w:rPr>
          <w:rFonts w:ascii="Times New Roman" w:hAnsi="Times New Roman"/>
          <w:sz w:val="28"/>
          <w:szCs w:val="28"/>
        </w:rPr>
        <w:t>.12.</w:t>
      </w:r>
      <w:r w:rsidRPr="0020674D">
        <w:rPr>
          <w:rFonts w:ascii="Times New Roman" w:hAnsi="Times New Roman"/>
          <w:sz w:val="28"/>
          <w:szCs w:val="28"/>
        </w:rPr>
        <w:t>2008 № 273-ФЗ «О противодействии коррупции» и другими федеральными законами»;</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lastRenderedPageBreak/>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Совета депутатов об удалении Главы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8. В случае, если Глава </w:t>
      </w:r>
      <w:r w:rsidR="005D71A1" w:rsidRPr="0020674D">
        <w:rPr>
          <w:rFonts w:ascii="Times New Roman" w:hAnsi="Times New Roman"/>
          <w:sz w:val="28"/>
          <w:szCs w:val="28"/>
        </w:rPr>
        <w:t>поселения</w:t>
      </w:r>
      <w:r w:rsidRPr="0020674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02F82" w:rsidRDefault="00AD50A3" w:rsidP="00402F82">
      <w:pPr>
        <w:keepNext/>
        <w:ind w:firstLine="708"/>
        <w:rPr>
          <w:rFonts w:ascii="Times New Roman" w:hAnsi="Times New Roman"/>
          <w:b/>
          <w:bCs/>
          <w:sz w:val="28"/>
          <w:szCs w:val="28"/>
        </w:rPr>
      </w:pPr>
      <w:r w:rsidRPr="0020674D">
        <w:rPr>
          <w:rFonts w:ascii="Times New Roman" w:hAnsi="Times New Roman"/>
          <w:sz w:val="28"/>
          <w:szCs w:val="28"/>
        </w:rPr>
        <w:lastRenderedPageBreak/>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20674D"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sidR="009171E4">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9171E4">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15. В случае, если избранный </w:t>
      </w:r>
      <w:r w:rsidR="008D37B9" w:rsidRPr="0020674D">
        <w:rPr>
          <w:rFonts w:ascii="Times New Roman" w:hAnsi="Times New Roman"/>
          <w:sz w:val="28"/>
          <w:szCs w:val="28"/>
        </w:rPr>
        <w:t xml:space="preserve">на муниципальных выборах </w:t>
      </w:r>
      <w:r w:rsidRPr="0020674D">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20674D">
        <w:rPr>
          <w:rFonts w:ascii="Times New Roman" w:hAnsi="Times New Roman"/>
          <w:sz w:val="28"/>
          <w:szCs w:val="28"/>
        </w:rPr>
        <w:t xml:space="preserve">досрочные выборы Главы поселения не могут назначены </w:t>
      </w:r>
      <w:r w:rsidRPr="0020674D">
        <w:rPr>
          <w:rFonts w:ascii="Times New Roman" w:hAnsi="Times New Roman"/>
          <w:sz w:val="28"/>
          <w:szCs w:val="28"/>
        </w:rPr>
        <w:t>до вступления решения суда в законную силу.</w:t>
      </w: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66</w:t>
      </w:r>
      <w:r w:rsidRPr="0020674D">
        <w:rPr>
          <w:rFonts w:ascii="Times New Roman" w:hAnsi="Times New Roman"/>
          <w:b/>
          <w:bCs/>
          <w:sz w:val="28"/>
          <w:szCs w:val="28"/>
        </w:rPr>
        <w:t xml:space="preserve">. Вступление </w:t>
      </w:r>
      <w:r w:rsidR="00697813">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B85BBE" w:rsidRPr="0020674D" w:rsidRDefault="00B85BBE" w:rsidP="0020674D">
      <w:pPr>
        <w:keepNext/>
        <w:ind w:firstLine="709"/>
        <w:contextualSpacing/>
        <w:rPr>
          <w:rFonts w:ascii="Times New Roman" w:hAnsi="Times New Roman"/>
          <w:b/>
          <w:bCs/>
          <w:i/>
          <w:sz w:val="28"/>
          <w:szCs w:val="28"/>
        </w:rPr>
      </w:pPr>
    </w:p>
    <w:p w:rsidR="002D5BA1" w:rsidRPr="0020674D" w:rsidRDefault="00697813"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20674D">
        <w:rPr>
          <w:rFonts w:ascii="Times New Roman" w:hAnsi="Times New Roman"/>
          <w:sz w:val="28"/>
          <w:szCs w:val="28"/>
        </w:rPr>
        <w:t xml:space="preserve">Настоящий Устав, пройдя государственную регистрацию, </w:t>
      </w:r>
      <w:r w:rsidR="005359CE" w:rsidRPr="0020674D">
        <w:rPr>
          <w:rFonts w:ascii="Times New Roman" w:hAnsi="Times New Roman"/>
          <w:sz w:val="28"/>
          <w:szCs w:val="28"/>
        </w:rPr>
        <w:t xml:space="preserve">вступает в силу </w:t>
      </w:r>
      <w:r w:rsidR="002D5BA1" w:rsidRPr="0020674D">
        <w:rPr>
          <w:rFonts w:ascii="Times New Roman" w:hAnsi="Times New Roman"/>
          <w:sz w:val="28"/>
          <w:szCs w:val="28"/>
        </w:rPr>
        <w:t>по</w:t>
      </w:r>
      <w:r w:rsidR="005359CE" w:rsidRPr="0020674D">
        <w:rPr>
          <w:rFonts w:ascii="Times New Roman" w:hAnsi="Times New Roman"/>
          <w:sz w:val="28"/>
          <w:szCs w:val="28"/>
        </w:rPr>
        <w:t>сле его</w:t>
      </w:r>
      <w:r w:rsidR="002D5BA1" w:rsidRPr="0020674D">
        <w:rPr>
          <w:rFonts w:ascii="Times New Roman" w:hAnsi="Times New Roman"/>
          <w:sz w:val="28"/>
          <w:szCs w:val="28"/>
        </w:rPr>
        <w:t xml:space="preserve"> официально</w:t>
      </w:r>
      <w:r w:rsidR="005359CE" w:rsidRPr="0020674D">
        <w:rPr>
          <w:rFonts w:ascii="Times New Roman" w:hAnsi="Times New Roman"/>
          <w:sz w:val="28"/>
          <w:szCs w:val="28"/>
        </w:rPr>
        <w:t>го</w:t>
      </w:r>
      <w:r w:rsidR="002D5BA1" w:rsidRPr="0020674D">
        <w:rPr>
          <w:rFonts w:ascii="Times New Roman" w:hAnsi="Times New Roman"/>
          <w:sz w:val="28"/>
          <w:szCs w:val="28"/>
        </w:rPr>
        <w:t xml:space="preserve"> обнародовани</w:t>
      </w:r>
      <w:r w:rsidR="005359CE" w:rsidRPr="0020674D">
        <w:rPr>
          <w:rFonts w:ascii="Times New Roman" w:hAnsi="Times New Roman"/>
          <w:sz w:val="28"/>
          <w:szCs w:val="28"/>
        </w:rPr>
        <w:t>я</w:t>
      </w:r>
      <w:r w:rsidR="002D5BA1" w:rsidRPr="0020674D">
        <w:rPr>
          <w:rFonts w:ascii="Times New Roman" w:hAnsi="Times New Roman"/>
          <w:sz w:val="28"/>
          <w:szCs w:val="28"/>
        </w:rPr>
        <w:t xml:space="preserve">. </w:t>
      </w:r>
    </w:p>
    <w:p w:rsidR="00697813" w:rsidRPr="00AD0BA2" w:rsidRDefault="00697813" w:rsidP="002372F3">
      <w:pPr>
        <w:keepNext/>
        <w:widowControl w:val="0"/>
        <w:tabs>
          <w:tab w:val="left" w:pos="1134"/>
        </w:tabs>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w:t>
      </w:r>
      <w:r>
        <w:rPr>
          <w:rFonts w:ascii="Times New Roman" w:hAnsi="Times New Roman"/>
          <w:sz w:val="28"/>
          <w:szCs w:val="28"/>
        </w:rPr>
        <w:lastRenderedPageBreak/>
        <w:t xml:space="preserve">муниципального образования применяется после истечения срока полномочий Главы </w:t>
      </w:r>
      <w:r w:rsidR="002372F3">
        <w:rPr>
          <w:rFonts w:ascii="Times New Roman" w:hAnsi="Times New Roman"/>
          <w:sz w:val="28"/>
          <w:szCs w:val="28"/>
        </w:rPr>
        <w:t xml:space="preserve">Талдинского </w:t>
      </w:r>
      <w:r>
        <w:rPr>
          <w:rFonts w:ascii="Times New Roman" w:hAnsi="Times New Roman"/>
          <w:sz w:val="28"/>
          <w:szCs w:val="28"/>
        </w:rPr>
        <w:t>сельского поселения, избранного до вступления в силу настоящего Устава.</w:t>
      </w:r>
    </w:p>
    <w:p w:rsidR="002D5BA1" w:rsidRPr="0020674D" w:rsidRDefault="002D5BA1" w:rsidP="00697813">
      <w:pPr>
        <w:keepNext/>
        <w:widowControl w:val="0"/>
        <w:ind w:firstLine="709"/>
        <w:contextualSpacing/>
        <w:rPr>
          <w:rFonts w:ascii="Times New Roman" w:eastAsia="Calibri" w:hAnsi="Times New Roman"/>
          <w:b/>
          <w:sz w:val="28"/>
          <w:szCs w:val="28"/>
        </w:rPr>
      </w:pPr>
    </w:p>
    <w:p w:rsidR="00CD6723" w:rsidRDefault="00CD6723" w:rsidP="002372F3">
      <w:pPr>
        <w:keepNext/>
        <w:ind w:firstLine="709"/>
        <w:contextualSpacing/>
        <w:rPr>
          <w:rFonts w:ascii="Times New Roman" w:hAnsi="Times New Roman"/>
          <w:sz w:val="28"/>
          <w:szCs w:val="28"/>
        </w:rPr>
      </w:pPr>
    </w:p>
    <w:p w:rsidR="00EA5F67" w:rsidRPr="0020674D" w:rsidRDefault="00EA5F67" w:rsidP="002372F3">
      <w:pPr>
        <w:keepNext/>
        <w:ind w:firstLine="709"/>
        <w:contextualSpacing/>
        <w:rPr>
          <w:rFonts w:ascii="Times New Roman" w:hAnsi="Times New Roman"/>
          <w:sz w:val="28"/>
          <w:szCs w:val="28"/>
        </w:rPr>
      </w:pPr>
    </w:p>
    <w:p w:rsidR="002372F3" w:rsidRPr="0020674D" w:rsidRDefault="002372F3" w:rsidP="002372F3">
      <w:pPr>
        <w:keepNext/>
        <w:ind w:firstLine="709"/>
        <w:contextualSpacing/>
        <w:rPr>
          <w:rFonts w:ascii="Times New Roman" w:hAnsi="Times New Roman"/>
          <w:sz w:val="28"/>
          <w:szCs w:val="28"/>
        </w:rPr>
      </w:pPr>
    </w:p>
    <w:p w:rsidR="00EA5F67" w:rsidRDefault="00CD6723" w:rsidP="002372F3">
      <w:pPr>
        <w:keepNext/>
        <w:ind w:firstLine="0"/>
        <w:contextualSpacing/>
        <w:jc w:val="left"/>
        <w:rPr>
          <w:rFonts w:ascii="Times New Roman" w:hAnsi="Times New Roman"/>
          <w:sz w:val="28"/>
          <w:szCs w:val="28"/>
        </w:rPr>
      </w:pPr>
      <w:r>
        <w:rPr>
          <w:rFonts w:ascii="Times New Roman" w:hAnsi="Times New Roman"/>
          <w:sz w:val="28"/>
          <w:szCs w:val="28"/>
        </w:rPr>
        <w:t xml:space="preserve">         </w:t>
      </w:r>
      <w:r w:rsidR="002372F3" w:rsidRPr="0020674D">
        <w:rPr>
          <w:rFonts w:ascii="Times New Roman" w:hAnsi="Times New Roman"/>
          <w:sz w:val="28"/>
          <w:szCs w:val="28"/>
        </w:rPr>
        <w:t xml:space="preserve">Глава </w:t>
      </w:r>
      <w:r w:rsidR="002372F3">
        <w:rPr>
          <w:rFonts w:ascii="Times New Roman" w:hAnsi="Times New Roman"/>
          <w:sz w:val="28"/>
          <w:szCs w:val="28"/>
        </w:rPr>
        <w:t>Талдинского</w:t>
      </w:r>
      <w:r w:rsidR="002372F3" w:rsidRPr="0020674D">
        <w:rPr>
          <w:rFonts w:ascii="Times New Roman" w:hAnsi="Times New Roman"/>
          <w:sz w:val="28"/>
          <w:szCs w:val="28"/>
        </w:rPr>
        <w:t xml:space="preserve"> сельского</w:t>
      </w:r>
      <w:r w:rsidR="002372F3">
        <w:rPr>
          <w:rFonts w:ascii="Times New Roman" w:hAnsi="Times New Roman"/>
          <w:sz w:val="28"/>
          <w:szCs w:val="28"/>
        </w:rPr>
        <w:t xml:space="preserve"> </w:t>
      </w:r>
      <w:r w:rsidR="002372F3" w:rsidRPr="0020674D">
        <w:rPr>
          <w:rFonts w:ascii="Times New Roman" w:hAnsi="Times New Roman"/>
          <w:sz w:val="28"/>
          <w:szCs w:val="28"/>
        </w:rPr>
        <w:t xml:space="preserve">поселения </w:t>
      </w:r>
    </w:p>
    <w:p w:rsidR="002372F3" w:rsidRPr="0020674D" w:rsidRDefault="00EA5F67" w:rsidP="002372F3">
      <w:pPr>
        <w:keepNext/>
        <w:ind w:firstLine="0"/>
        <w:contextualSpacing/>
        <w:jc w:val="left"/>
        <w:rPr>
          <w:rFonts w:ascii="Times New Roman" w:hAnsi="Times New Roman"/>
          <w:sz w:val="28"/>
          <w:szCs w:val="28"/>
        </w:rPr>
      </w:pPr>
      <w:r>
        <w:rPr>
          <w:rFonts w:ascii="Times New Roman" w:hAnsi="Times New Roman"/>
          <w:sz w:val="28"/>
          <w:szCs w:val="28"/>
        </w:rPr>
        <w:t xml:space="preserve">    Усть-Коксинского района Республики Алтай </w:t>
      </w:r>
      <w:r w:rsidR="002372F3" w:rsidRPr="0020674D">
        <w:rPr>
          <w:rFonts w:ascii="Times New Roman" w:hAnsi="Times New Roman"/>
          <w:sz w:val="28"/>
          <w:szCs w:val="28"/>
        </w:rPr>
        <w:t xml:space="preserve">  </w:t>
      </w:r>
      <w:r w:rsidR="002372F3">
        <w:rPr>
          <w:rFonts w:ascii="Times New Roman" w:hAnsi="Times New Roman"/>
          <w:sz w:val="28"/>
          <w:szCs w:val="28"/>
        </w:rPr>
        <w:t xml:space="preserve">        </w:t>
      </w:r>
      <w:r w:rsidR="002372F3" w:rsidRPr="0020674D">
        <w:rPr>
          <w:rFonts w:ascii="Times New Roman" w:hAnsi="Times New Roman"/>
          <w:sz w:val="28"/>
          <w:szCs w:val="28"/>
        </w:rPr>
        <w:t xml:space="preserve"> </w:t>
      </w:r>
      <w:r w:rsidR="002372F3">
        <w:rPr>
          <w:rFonts w:ascii="Times New Roman" w:hAnsi="Times New Roman"/>
          <w:sz w:val="28"/>
          <w:szCs w:val="28"/>
        </w:rPr>
        <w:t xml:space="preserve">  </w:t>
      </w:r>
      <w:r>
        <w:rPr>
          <w:rFonts w:ascii="Times New Roman" w:hAnsi="Times New Roman"/>
          <w:sz w:val="28"/>
          <w:szCs w:val="28"/>
        </w:rPr>
        <w:t xml:space="preserve">  </w:t>
      </w:r>
      <w:r w:rsidR="002372F3">
        <w:rPr>
          <w:rFonts w:ascii="Times New Roman" w:hAnsi="Times New Roman"/>
          <w:sz w:val="28"/>
          <w:szCs w:val="28"/>
        </w:rPr>
        <w:t xml:space="preserve">                     Назарова В.П.</w:t>
      </w:r>
      <w:r w:rsidR="002372F3" w:rsidRPr="0020674D">
        <w:rPr>
          <w:rFonts w:ascii="Times New Roman" w:hAnsi="Times New Roman"/>
          <w:sz w:val="28"/>
          <w:szCs w:val="28"/>
        </w:rPr>
        <w:t xml:space="preserve">                                                                                                     </w:t>
      </w:r>
    </w:p>
    <w:p w:rsidR="002372F3" w:rsidRPr="0020674D" w:rsidRDefault="00093706" w:rsidP="00093706">
      <w:pPr>
        <w:keepNext/>
        <w:tabs>
          <w:tab w:val="left" w:pos="6705"/>
        </w:tabs>
        <w:ind w:firstLine="0"/>
        <w:contextualSpacing/>
        <w:jc w:val="left"/>
        <w:rPr>
          <w:rFonts w:ascii="Times New Roman" w:hAnsi="Times New Roman"/>
          <w:sz w:val="28"/>
          <w:szCs w:val="28"/>
        </w:rPr>
      </w:pPr>
      <w:r>
        <w:rPr>
          <w:rFonts w:ascii="Times New Roman" w:hAnsi="Times New Roman"/>
          <w:sz w:val="28"/>
          <w:szCs w:val="28"/>
        </w:rPr>
        <w:tab/>
      </w:r>
    </w:p>
    <w:p w:rsidR="002372F3" w:rsidRPr="0020674D" w:rsidRDefault="002372F3" w:rsidP="002372F3">
      <w:pPr>
        <w:keepNext/>
        <w:ind w:firstLine="709"/>
        <w:contextualSpacing/>
        <w:jc w:val="left"/>
        <w:rPr>
          <w:rFonts w:ascii="Times New Roman" w:hAnsi="Times New Roman"/>
          <w:b/>
          <w:color w:val="0070C0"/>
          <w:sz w:val="28"/>
          <w:szCs w:val="28"/>
        </w:rPr>
      </w:pPr>
    </w:p>
    <w:p w:rsidR="002D5BA1" w:rsidRPr="0020674D" w:rsidRDefault="002D5BA1" w:rsidP="002372F3">
      <w:pPr>
        <w:keepNext/>
        <w:widowControl w:val="0"/>
        <w:ind w:firstLine="709"/>
        <w:contextualSpacing/>
        <w:rPr>
          <w:rFonts w:ascii="Times New Roman" w:hAnsi="Times New Roman"/>
          <w:b/>
          <w:color w:val="0070C0"/>
          <w:sz w:val="28"/>
          <w:szCs w:val="28"/>
        </w:rPr>
      </w:pPr>
    </w:p>
    <w:sectPr w:rsidR="002D5BA1" w:rsidRPr="0020674D"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2C" w:rsidRDefault="008F5D2C" w:rsidP="006462BA">
      <w:r>
        <w:separator/>
      </w:r>
    </w:p>
  </w:endnote>
  <w:endnote w:type="continuationSeparator" w:id="0">
    <w:p w:rsidR="008F5D2C" w:rsidRDefault="008F5D2C"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7150A2" w:rsidRDefault="007150A2">
        <w:pPr>
          <w:pStyle w:val="aff0"/>
          <w:jc w:val="right"/>
        </w:pPr>
        <w:fldSimple w:instr="PAGE   \* MERGEFORMAT">
          <w:r w:rsidR="003A0175">
            <w:rPr>
              <w:noProof/>
            </w:rPr>
            <w:t>54</w:t>
          </w:r>
        </w:fldSimple>
      </w:p>
    </w:sdtContent>
  </w:sdt>
  <w:p w:rsidR="007150A2" w:rsidRDefault="007150A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2C" w:rsidRDefault="008F5D2C" w:rsidP="006462BA">
      <w:r>
        <w:separator/>
      </w:r>
    </w:p>
  </w:footnote>
  <w:footnote w:type="continuationSeparator" w:id="0">
    <w:p w:rsidR="008F5D2C" w:rsidRDefault="008F5D2C"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5317"/>
    <w:rsid w:val="00001AE5"/>
    <w:rsid w:val="00005450"/>
    <w:rsid w:val="0001099E"/>
    <w:rsid w:val="00011303"/>
    <w:rsid w:val="0001442F"/>
    <w:rsid w:val="0002224E"/>
    <w:rsid w:val="00022F5D"/>
    <w:rsid w:val="00023527"/>
    <w:rsid w:val="000247A0"/>
    <w:rsid w:val="00024EE3"/>
    <w:rsid w:val="000251A8"/>
    <w:rsid w:val="000267C9"/>
    <w:rsid w:val="00027B79"/>
    <w:rsid w:val="00031C42"/>
    <w:rsid w:val="00034D1E"/>
    <w:rsid w:val="0003664F"/>
    <w:rsid w:val="0004022D"/>
    <w:rsid w:val="0004092E"/>
    <w:rsid w:val="00042AFF"/>
    <w:rsid w:val="00042FD3"/>
    <w:rsid w:val="000439BE"/>
    <w:rsid w:val="00047549"/>
    <w:rsid w:val="00047BF3"/>
    <w:rsid w:val="00050435"/>
    <w:rsid w:val="00053E07"/>
    <w:rsid w:val="0005437E"/>
    <w:rsid w:val="00056B11"/>
    <w:rsid w:val="00056D72"/>
    <w:rsid w:val="000610D3"/>
    <w:rsid w:val="000624D4"/>
    <w:rsid w:val="000635E3"/>
    <w:rsid w:val="0006740A"/>
    <w:rsid w:val="00067D5B"/>
    <w:rsid w:val="00072DF3"/>
    <w:rsid w:val="00074F49"/>
    <w:rsid w:val="00077867"/>
    <w:rsid w:val="00080CA6"/>
    <w:rsid w:val="00081182"/>
    <w:rsid w:val="00086E67"/>
    <w:rsid w:val="00087795"/>
    <w:rsid w:val="00087DC1"/>
    <w:rsid w:val="000900AC"/>
    <w:rsid w:val="00090E0E"/>
    <w:rsid w:val="00091AED"/>
    <w:rsid w:val="000926F6"/>
    <w:rsid w:val="0009370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15B1"/>
    <w:rsid w:val="000E37B0"/>
    <w:rsid w:val="000E6015"/>
    <w:rsid w:val="000E632E"/>
    <w:rsid w:val="000E7CB3"/>
    <w:rsid w:val="000F2E47"/>
    <w:rsid w:val="000F380C"/>
    <w:rsid w:val="000F43CD"/>
    <w:rsid w:val="000F48DA"/>
    <w:rsid w:val="000F49AF"/>
    <w:rsid w:val="000F5AE9"/>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34D4F"/>
    <w:rsid w:val="00134F97"/>
    <w:rsid w:val="00141A2B"/>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0A79"/>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4FF1"/>
    <w:rsid w:val="001C657D"/>
    <w:rsid w:val="001C66CC"/>
    <w:rsid w:val="001D33C6"/>
    <w:rsid w:val="001D3CCC"/>
    <w:rsid w:val="001D5569"/>
    <w:rsid w:val="001D6D23"/>
    <w:rsid w:val="001E2E22"/>
    <w:rsid w:val="001E5D11"/>
    <w:rsid w:val="001E78C0"/>
    <w:rsid w:val="001F0430"/>
    <w:rsid w:val="001F0C6B"/>
    <w:rsid w:val="001F2FE2"/>
    <w:rsid w:val="001F459F"/>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35C8F"/>
    <w:rsid w:val="002372F3"/>
    <w:rsid w:val="002426F7"/>
    <w:rsid w:val="0024298D"/>
    <w:rsid w:val="00242AA7"/>
    <w:rsid w:val="00251486"/>
    <w:rsid w:val="00253A38"/>
    <w:rsid w:val="00255A07"/>
    <w:rsid w:val="00256265"/>
    <w:rsid w:val="00257A94"/>
    <w:rsid w:val="00261B16"/>
    <w:rsid w:val="00264ABE"/>
    <w:rsid w:val="00266018"/>
    <w:rsid w:val="002662BD"/>
    <w:rsid w:val="002669BC"/>
    <w:rsid w:val="00272BDD"/>
    <w:rsid w:val="00272EFB"/>
    <w:rsid w:val="00276055"/>
    <w:rsid w:val="00281ACF"/>
    <w:rsid w:val="00282378"/>
    <w:rsid w:val="00283988"/>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1572"/>
    <w:rsid w:val="002C4CB1"/>
    <w:rsid w:val="002C58D6"/>
    <w:rsid w:val="002D2956"/>
    <w:rsid w:val="002D2BC8"/>
    <w:rsid w:val="002D3618"/>
    <w:rsid w:val="002D37AA"/>
    <w:rsid w:val="002D5BA1"/>
    <w:rsid w:val="002D771F"/>
    <w:rsid w:val="002E18FE"/>
    <w:rsid w:val="002E32F5"/>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2A5A"/>
    <w:rsid w:val="003937E4"/>
    <w:rsid w:val="0039398E"/>
    <w:rsid w:val="00397C26"/>
    <w:rsid w:val="00397D95"/>
    <w:rsid w:val="003A0175"/>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C6BC7"/>
    <w:rsid w:val="003D0973"/>
    <w:rsid w:val="003D2E0E"/>
    <w:rsid w:val="003D38DA"/>
    <w:rsid w:val="003D48FF"/>
    <w:rsid w:val="003D4906"/>
    <w:rsid w:val="003D7CAD"/>
    <w:rsid w:val="003E0D18"/>
    <w:rsid w:val="003E7490"/>
    <w:rsid w:val="003E78EA"/>
    <w:rsid w:val="003F23E7"/>
    <w:rsid w:val="00402F82"/>
    <w:rsid w:val="00407D28"/>
    <w:rsid w:val="00410145"/>
    <w:rsid w:val="0041123C"/>
    <w:rsid w:val="00411CE6"/>
    <w:rsid w:val="00412AEA"/>
    <w:rsid w:val="00412FF6"/>
    <w:rsid w:val="0041324D"/>
    <w:rsid w:val="0041537A"/>
    <w:rsid w:val="00415CEB"/>
    <w:rsid w:val="00421028"/>
    <w:rsid w:val="00423697"/>
    <w:rsid w:val="00423D53"/>
    <w:rsid w:val="00426013"/>
    <w:rsid w:val="00427D5A"/>
    <w:rsid w:val="00427E51"/>
    <w:rsid w:val="0043308B"/>
    <w:rsid w:val="00441768"/>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848F9"/>
    <w:rsid w:val="0049085F"/>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6E2"/>
    <w:rsid w:val="004C19D1"/>
    <w:rsid w:val="004C1C6C"/>
    <w:rsid w:val="004C5294"/>
    <w:rsid w:val="004C7F98"/>
    <w:rsid w:val="004D10A2"/>
    <w:rsid w:val="004D153F"/>
    <w:rsid w:val="004D282A"/>
    <w:rsid w:val="004D2CBC"/>
    <w:rsid w:val="004D40DD"/>
    <w:rsid w:val="004E2030"/>
    <w:rsid w:val="004E24CD"/>
    <w:rsid w:val="004E286E"/>
    <w:rsid w:val="004E315E"/>
    <w:rsid w:val="004E5462"/>
    <w:rsid w:val="004E54EF"/>
    <w:rsid w:val="004E5728"/>
    <w:rsid w:val="004F1C9E"/>
    <w:rsid w:val="004F22C1"/>
    <w:rsid w:val="004F381B"/>
    <w:rsid w:val="004F6E1F"/>
    <w:rsid w:val="004F7216"/>
    <w:rsid w:val="005013A3"/>
    <w:rsid w:val="00501E36"/>
    <w:rsid w:val="00502A28"/>
    <w:rsid w:val="00502BEA"/>
    <w:rsid w:val="0050336F"/>
    <w:rsid w:val="00505B6F"/>
    <w:rsid w:val="00510EAB"/>
    <w:rsid w:val="005116FC"/>
    <w:rsid w:val="0051192A"/>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5ACB"/>
    <w:rsid w:val="005A66FE"/>
    <w:rsid w:val="005B23DA"/>
    <w:rsid w:val="005B29C0"/>
    <w:rsid w:val="005C3117"/>
    <w:rsid w:val="005C595B"/>
    <w:rsid w:val="005C7546"/>
    <w:rsid w:val="005C7F68"/>
    <w:rsid w:val="005D027A"/>
    <w:rsid w:val="005D0C3D"/>
    <w:rsid w:val="005D1615"/>
    <w:rsid w:val="005D2C3C"/>
    <w:rsid w:val="005D57C7"/>
    <w:rsid w:val="005D71A1"/>
    <w:rsid w:val="005D7938"/>
    <w:rsid w:val="005E388A"/>
    <w:rsid w:val="005E4643"/>
    <w:rsid w:val="005E488E"/>
    <w:rsid w:val="005E65ED"/>
    <w:rsid w:val="005F0255"/>
    <w:rsid w:val="005F1499"/>
    <w:rsid w:val="005F361F"/>
    <w:rsid w:val="005F3B3E"/>
    <w:rsid w:val="005F3E4B"/>
    <w:rsid w:val="005F4AA5"/>
    <w:rsid w:val="005F5D07"/>
    <w:rsid w:val="005F5EC4"/>
    <w:rsid w:val="005F6DAF"/>
    <w:rsid w:val="005F7415"/>
    <w:rsid w:val="005F7684"/>
    <w:rsid w:val="00601A4D"/>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7EA"/>
    <w:rsid w:val="00622C8B"/>
    <w:rsid w:val="00623168"/>
    <w:rsid w:val="00624C7C"/>
    <w:rsid w:val="0063043F"/>
    <w:rsid w:val="00630D82"/>
    <w:rsid w:val="00633C6E"/>
    <w:rsid w:val="006379ED"/>
    <w:rsid w:val="00640480"/>
    <w:rsid w:val="006405AF"/>
    <w:rsid w:val="00643B39"/>
    <w:rsid w:val="00645206"/>
    <w:rsid w:val="00645DE7"/>
    <w:rsid w:val="006462BA"/>
    <w:rsid w:val="00647698"/>
    <w:rsid w:val="00654C82"/>
    <w:rsid w:val="00655815"/>
    <w:rsid w:val="00656FAE"/>
    <w:rsid w:val="006575BC"/>
    <w:rsid w:val="00663445"/>
    <w:rsid w:val="006634B7"/>
    <w:rsid w:val="006645E4"/>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0766"/>
    <w:rsid w:val="00691BB6"/>
    <w:rsid w:val="00691CB4"/>
    <w:rsid w:val="00697813"/>
    <w:rsid w:val="006A1060"/>
    <w:rsid w:val="006A3B46"/>
    <w:rsid w:val="006A53A9"/>
    <w:rsid w:val="006A7017"/>
    <w:rsid w:val="006B05B1"/>
    <w:rsid w:val="006B18E5"/>
    <w:rsid w:val="006B23BB"/>
    <w:rsid w:val="006B2BC3"/>
    <w:rsid w:val="006B5A96"/>
    <w:rsid w:val="006B6AFB"/>
    <w:rsid w:val="006C108B"/>
    <w:rsid w:val="006C3314"/>
    <w:rsid w:val="006C586F"/>
    <w:rsid w:val="006D61DF"/>
    <w:rsid w:val="006D6D33"/>
    <w:rsid w:val="006E1382"/>
    <w:rsid w:val="006E1DBD"/>
    <w:rsid w:val="006E2EAC"/>
    <w:rsid w:val="006E5527"/>
    <w:rsid w:val="006F215A"/>
    <w:rsid w:val="006F4B11"/>
    <w:rsid w:val="006F4F54"/>
    <w:rsid w:val="00701B7E"/>
    <w:rsid w:val="00712986"/>
    <w:rsid w:val="00713ECA"/>
    <w:rsid w:val="00714272"/>
    <w:rsid w:val="00714DA8"/>
    <w:rsid w:val="007150A2"/>
    <w:rsid w:val="00717296"/>
    <w:rsid w:val="007177B6"/>
    <w:rsid w:val="00717F62"/>
    <w:rsid w:val="00721CA5"/>
    <w:rsid w:val="0072253B"/>
    <w:rsid w:val="00722908"/>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4FF9"/>
    <w:rsid w:val="007957DF"/>
    <w:rsid w:val="00795EAD"/>
    <w:rsid w:val="00797B50"/>
    <w:rsid w:val="007A02E3"/>
    <w:rsid w:val="007A4253"/>
    <w:rsid w:val="007A4264"/>
    <w:rsid w:val="007A4F21"/>
    <w:rsid w:val="007B54DB"/>
    <w:rsid w:val="007B592D"/>
    <w:rsid w:val="007B62EF"/>
    <w:rsid w:val="007B6B41"/>
    <w:rsid w:val="007C306C"/>
    <w:rsid w:val="007C756F"/>
    <w:rsid w:val="007D0D7F"/>
    <w:rsid w:val="007D1520"/>
    <w:rsid w:val="007D1655"/>
    <w:rsid w:val="007D2DB5"/>
    <w:rsid w:val="007D3867"/>
    <w:rsid w:val="007D4871"/>
    <w:rsid w:val="007D7914"/>
    <w:rsid w:val="007E2672"/>
    <w:rsid w:val="007E2BD4"/>
    <w:rsid w:val="007E2DD7"/>
    <w:rsid w:val="007E3E30"/>
    <w:rsid w:val="007E5F5C"/>
    <w:rsid w:val="007E66B8"/>
    <w:rsid w:val="007E69FD"/>
    <w:rsid w:val="007E71DC"/>
    <w:rsid w:val="007E7A6A"/>
    <w:rsid w:val="007F2DEC"/>
    <w:rsid w:val="00800F4A"/>
    <w:rsid w:val="008022CD"/>
    <w:rsid w:val="00802810"/>
    <w:rsid w:val="00803502"/>
    <w:rsid w:val="00804288"/>
    <w:rsid w:val="00805198"/>
    <w:rsid w:val="00805409"/>
    <w:rsid w:val="0081003F"/>
    <w:rsid w:val="00811197"/>
    <w:rsid w:val="00814D75"/>
    <w:rsid w:val="00814DDB"/>
    <w:rsid w:val="00815E90"/>
    <w:rsid w:val="00817813"/>
    <w:rsid w:val="00820B84"/>
    <w:rsid w:val="008223A3"/>
    <w:rsid w:val="00832529"/>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74512"/>
    <w:rsid w:val="008825CC"/>
    <w:rsid w:val="0089281F"/>
    <w:rsid w:val="008A0741"/>
    <w:rsid w:val="008A4352"/>
    <w:rsid w:val="008A6E2C"/>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2631"/>
    <w:rsid w:val="008E4DDE"/>
    <w:rsid w:val="008E54F3"/>
    <w:rsid w:val="008E5A26"/>
    <w:rsid w:val="008E661D"/>
    <w:rsid w:val="008E71D0"/>
    <w:rsid w:val="008E78E7"/>
    <w:rsid w:val="008F1B31"/>
    <w:rsid w:val="008F30AE"/>
    <w:rsid w:val="008F3460"/>
    <w:rsid w:val="008F3B4E"/>
    <w:rsid w:val="008F4CED"/>
    <w:rsid w:val="008F5D2C"/>
    <w:rsid w:val="009022CD"/>
    <w:rsid w:val="0090392A"/>
    <w:rsid w:val="009065AE"/>
    <w:rsid w:val="00907C25"/>
    <w:rsid w:val="00907CB6"/>
    <w:rsid w:val="009158B6"/>
    <w:rsid w:val="0091607E"/>
    <w:rsid w:val="00916A39"/>
    <w:rsid w:val="009171E4"/>
    <w:rsid w:val="00917D22"/>
    <w:rsid w:val="00921EB2"/>
    <w:rsid w:val="009222EF"/>
    <w:rsid w:val="009224C2"/>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2F4"/>
    <w:rsid w:val="0097799B"/>
    <w:rsid w:val="00982117"/>
    <w:rsid w:val="00982340"/>
    <w:rsid w:val="00985BD0"/>
    <w:rsid w:val="009863C1"/>
    <w:rsid w:val="00987EA7"/>
    <w:rsid w:val="00990087"/>
    <w:rsid w:val="00996A36"/>
    <w:rsid w:val="00997995"/>
    <w:rsid w:val="009A0316"/>
    <w:rsid w:val="009A4175"/>
    <w:rsid w:val="009A4423"/>
    <w:rsid w:val="009A4E49"/>
    <w:rsid w:val="009B6068"/>
    <w:rsid w:val="009C15DD"/>
    <w:rsid w:val="009C2151"/>
    <w:rsid w:val="009C2B48"/>
    <w:rsid w:val="009C5582"/>
    <w:rsid w:val="009C5C0F"/>
    <w:rsid w:val="009D0FBB"/>
    <w:rsid w:val="009D12B8"/>
    <w:rsid w:val="009D16A6"/>
    <w:rsid w:val="009D364E"/>
    <w:rsid w:val="009D53E4"/>
    <w:rsid w:val="009D6248"/>
    <w:rsid w:val="009D6FF4"/>
    <w:rsid w:val="009D7AC1"/>
    <w:rsid w:val="009E0F20"/>
    <w:rsid w:val="009E4461"/>
    <w:rsid w:val="009E4723"/>
    <w:rsid w:val="009E5109"/>
    <w:rsid w:val="009E61A1"/>
    <w:rsid w:val="009F01EA"/>
    <w:rsid w:val="009F4FA1"/>
    <w:rsid w:val="00A0095B"/>
    <w:rsid w:val="00A040EF"/>
    <w:rsid w:val="00A05AE5"/>
    <w:rsid w:val="00A072DE"/>
    <w:rsid w:val="00A07627"/>
    <w:rsid w:val="00A07982"/>
    <w:rsid w:val="00A079DF"/>
    <w:rsid w:val="00A10A4E"/>
    <w:rsid w:val="00A12E6C"/>
    <w:rsid w:val="00A14BD8"/>
    <w:rsid w:val="00A14CE2"/>
    <w:rsid w:val="00A16558"/>
    <w:rsid w:val="00A16E9B"/>
    <w:rsid w:val="00A22381"/>
    <w:rsid w:val="00A229A3"/>
    <w:rsid w:val="00A254FF"/>
    <w:rsid w:val="00A25BCB"/>
    <w:rsid w:val="00A2686A"/>
    <w:rsid w:val="00A26AF0"/>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707D"/>
    <w:rsid w:val="00A731C0"/>
    <w:rsid w:val="00A82297"/>
    <w:rsid w:val="00A82389"/>
    <w:rsid w:val="00A82502"/>
    <w:rsid w:val="00A9170F"/>
    <w:rsid w:val="00A940A6"/>
    <w:rsid w:val="00A940EE"/>
    <w:rsid w:val="00A94154"/>
    <w:rsid w:val="00A951E1"/>
    <w:rsid w:val="00A96929"/>
    <w:rsid w:val="00A97CD4"/>
    <w:rsid w:val="00AA0A27"/>
    <w:rsid w:val="00AA1D74"/>
    <w:rsid w:val="00AA2FA9"/>
    <w:rsid w:val="00AA4F35"/>
    <w:rsid w:val="00AA6CD1"/>
    <w:rsid w:val="00AA6E6A"/>
    <w:rsid w:val="00AB44BA"/>
    <w:rsid w:val="00AB569F"/>
    <w:rsid w:val="00AB58FF"/>
    <w:rsid w:val="00AB594F"/>
    <w:rsid w:val="00AB72FE"/>
    <w:rsid w:val="00AC13A2"/>
    <w:rsid w:val="00AC2ED3"/>
    <w:rsid w:val="00AC55FA"/>
    <w:rsid w:val="00AC5F7A"/>
    <w:rsid w:val="00AC771A"/>
    <w:rsid w:val="00AC7ADE"/>
    <w:rsid w:val="00AC7FB3"/>
    <w:rsid w:val="00AD0BA2"/>
    <w:rsid w:val="00AD2F0E"/>
    <w:rsid w:val="00AD304F"/>
    <w:rsid w:val="00AD3445"/>
    <w:rsid w:val="00AD3A94"/>
    <w:rsid w:val="00AD50A3"/>
    <w:rsid w:val="00AE3D5C"/>
    <w:rsid w:val="00AF0E8D"/>
    <w:rsid w:val="00AF22E4"/>
    <w:rsid w:val="00AF5333"/>
    <w:rsid w:val="00AF7C12"/>
    <w:rsid w:val="00B010DF"/>
    <w:rsid w:val="00B02875"/>
    <w:rsid w:val="00B036AA"/>
    <w:rsid w:val="00B05FEE"/>
    <w:rsid w:val="00B10C75"/>
    <w:rsid w:val="00B11759"/>
    <w:rsid w:val="00B12837"/>
    <w:rsid w:val="00B12FB0"/>
    <w:rsid w:val="00B133B8"/>
    <w:rsid w:val="00B17591"/>
    <w:rsid w:val="00B17928"/>
    <w:rsid w:val="00B17A32"/>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3DCA"/>
    <w:rsid w:val="00B85BBE"/>
    <w:rsid w:val="00B92014"/>
    <w:rsid w:val="00B92934"/>
    <w:rsid w:val="00B92E72"/>
    <w:rsid w:val="00B942AC"/>
    <w:rsid w:val="00B96475"/>
    <w:rsid w:val="00BA197E"/>
    <w:rsid w:val="00BA1AF0"/>
    <w:rsid w:val="00BA1B72"/>
    <w:rsid w:val="00BA29AC"/>
    <w:rsid w:val="00BA2FC1"/>
    <w:rsid w:val="00BA4F90"/>
    <w:rsid w:val="00BA5FA9"/>
    <w:rsid w:val="00BA6C2B"/>
    <w:rsid w:val="00BA7118"/>
    <w:rsid w:val="00BA78BC"/>
    <w:rsid w:val="00BB0A93"/>
    <w:rsid w:val="00BB0EDA"/>
    <w:rsid w:val="00BB542B"/>
    <w:rsid w:val="00BB6A79"/>
    <w:rsid w:val="00BC114E"/>
    <w:rsid w:val="00BC1E69"/>
    <w:rsid w:val="00BC3357"/>
    <w:rsid w:val="00BC53F2"/>
    <w:rsid w:val="00BD0A61"/>
    <w:rsid w:val="00BD0C8F"/>
    <w:rsid w:val="00BD12AB"/>
    <w:rsid w:val="00BD68A0"/>
    <w:rsid w:val="00BD6B97"/>
    <w:rsid w:val="00BD7D46"/>
    <w:rsid w:val="00BE0C28"/>
    <w:rsid w:val="00BE3CC9"/>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53EF"/>
    <w:rsid w:val="00C35949"/>
    <w:rsid w:val="00C3638B"/>
    <w:rsid w:val="00C36D20"/>
    <w:rsid w:val="00C41723"/>
    <w:rsid w:val="00C431CB"/>
    <w:rsid w:val="00C544F4"/>
    <w:rsid w:val="00C5465A"/>
    <w:rsid w:val="00C56655"/>
    <w:rsid w:val="00C61090"/>
    <w:rsid w:val="00C631FE"/>
    <w:rsid w:val="00C634A4"/>
    <w:rsid w:val="00C64541"/>
    <w:rsid w:val="00C65F0F"/>
    <w:rsid w:val="00C67EF8"/>
    <w:rsid w:val="00C70050"/>
    <w:rsid w:val="00C75080"/>
    <w:rsid w:val="00C773CF"/>
    <w:rsid w:val="00C7777A"/>
    <w:rsid w:val="00C77D5D"/>
    <w:rsid w:val="00C830B3"/>
    <w:rsid w:val="00C84394"/>
    <w:rsid w:val="00C8590E"/>
    <w:rsid w:val="00C87769"/>
    <w:rsid w:val="00C92DAB"/>
    <w:rsid w:val="00C92DFD"/>
    <w:rsid w:val="00C937F3"/>
    <w:rsid w:val="00CA1DF0"/>
    <w:rsid w:val="00CA5B17"/>
    <w:rsid w:val="00CA74E3"/>
    <w:rsid w:val="00CB112D"/>
    <w:rsid w:val="00CB1945"/>
    <w:rsid w:val="00CB1ADC"/>
    <w:rsid w:val="00CB29C6"/>
    <w:rsid w:val="00CB3330"/>
    <w:rsid w:val="00CB3620"/>
    <w:rsid w:val="00CB3AD9"/>
    <w:rsid w:val="00CB533B"/>
    <w:rsid w:val="00CC090D"/>
    <w:rsid w:val="00CC5D16"/>
    <w:rsid w:val="00CD0482"/>
    <w:rsid w:val="00CD2E63"/>
    <w:rsid w:val="00CD5C49"/>
    <w:rsid w:val="00CD6723"/>
    <w:rsid w:val="00CE5085"/>
    <w:rsid w:val="00CE6AD8"/>
    <w:rsid w:val="00CE6F99"/>
    <w:rsid w:val="00CE7E1A"/>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685"/>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117A"/>
    <w:rsid w:val="00D72334"/>
    <w:rsid w:val="00D725AF"/>
    <w:rsid w:val="00D72D67"/>
    <w:rsid w:val="00D73050"/>
    <w:rsid w:val="00D73EDB"/>
    <w:rsid w:val="00D7432B"/>
    <w:rsid w:val="00D74449"/>
    <w:rsid w:val="00D745E6"/>
    <w:rsid w:val="00D7561A"/>
    <w:rsid w:val="00D770DB"/>
    <w:rsid w:val="00D80024"/>
    <w:rsid w:val="00D83292"/>
    <w:rsid w:val="00D836D0"/>
    <w:rsid w:val="00D84A41"/>
    <w:rsid w:val="00D9188F"/>
    <w:rsid w:val="00D94537"/>
    <w:rsid w:val="00D949C6"/>
    <w:rsid w:val="00D94F04"/>
    <w:rsid w:val="00DA4648"/>
    <w:rsid w:val="00DA5090"/>
    <w:rsid w:val="00DA509A"/>
    <w:rsid w:val="00DA6758"/>
    <w:rsid w:val="00DA75F9"/>
    <w:rsid w:val="00DB406D"/>
    <w:rsid w:val="00DB5FE3"/>
    <w:rsid w:val="00DC038D"/>
    <w:rsid w:val="00DC1C29"/>
    <w:rsid w:val="00DC3AAA"/>
    <w:rsid w:val="00DC3AEF"/>
    <w:rsid w:val="00DC5DC0"/>
    <w:rsid w:val="00DD3814"/>
    <w:rsid w:val="00DD56E3"/>
    <w:rsid w:val="00DD6E9E"/>
    <w:rsid w:val="00DE267D"/>
    <w:rsid w:val="00DE2B52"/>
    <w:rsid w:val="00DE43AF"/>
    <w:rsid w:val="00DE44E8"/>
    <w:rsid w:val="00DE685F"/>
    <w:rsid w:val="00DE6FF8"/>
    <w:rsid w:val="00DF0031"/>
    <w:rsid w:val="00DF22F2"/>
    <w:rsid w:val="00DF4EF5"/>
    <w:rsid w:val="00DF5362"/>
    <w:rsid w:val="00DF5548"/>
    <w:rsid w:val="00E013F1"/>
    <w:rsid w:val="00E01495"/>
    <w:rsid w:val="00E02C3F"/>
    <w:rsid w:val="00E03412"/>
    <w:rsid w:val="00E055C8"/>
    <w:rsid w:val="00E05EB5"/>
    <w:rsid w:val="00E06F87"/>
    <w:rsid w:val="00E07595"/>
    <w:rsid w:val="00E13A96"/>
    <w:rsid w:val="00E14C6C"/>
    <w:rsid w:val="00E14DD1"/>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5F67"/>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B12"/>
    <w:rsid w:val="00EF1C2F"/>
    <w:rsid w:val="00EF311C"/>
    <w:rsid w:val="00EF539E"/>
    <w:rsid w:val="00EF7612"/>
    <w:rsid w:val="00F01948"/>
    <w:rsid w:val="00F02763"/>
    <w:rsid w:val="00F02DD2"/>
    <w:rsid w:val="00F05A61"/>
    <w:rsid w:val="00F05FD8"/>
    <w:rsid w:val="00F06451"/>
    <w:rsid w:val="00F12162"/>
    <w:rsid w:val="00F16B53"/>
    <w:rsid w:val="00F22A48"/>
    <w:rsid w:val="00F23062"/>
    <w:rsid w:val="00F233BC"/>
    <w:rsid w:val="00F233D1"/>
    <w:rsid w:val="00F25474"/>
    <w:rsid w:val="00F26C42"/>
    <w:rsid w:val="00F277F7"/>
    <w:rsid w:val="00F3130E"/>
    <w:rsid w:val="00F3188F"/>
    <w:rsid w:val="00F36130"/>
    <w:rsid w:val="00F3688C"/>
    <w:rsid w:val="00F370C4"/>
    <w:rsid w:val="00F41A17"/>
    <w:rsid w:val="00F51747"/>
    <w:rsid w:val="00F5263A"/>
    <w:rsid w:val="00F536CD"/>
    <w:rsid w:val="00F54330"/>
    <w:rsid w:val="00F61F89"/>
    <w:rsid w:val="00F639B6"/>
    <w:rsid w:val="00F640AA"/>
    <w:rsid w:val="00F64DDD"/>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452D"/>
    <w:rsid w:val="00FC4893"/>
    <w:rsid w:val="00FC5685"/>
    <w:rsid w:val="00FC6EE1"/>
    <w:rsid w:val="00FC76BB"/>
    <w:rsid w:val="00FD1758"/>
    <w:rsid w:val="00FD5421"/>
    <w:rsid w:val="00FD5F67"/>
    <w:rsid w:val="00FD7687"/>
    <w:rsid w:val="00FE0FEE"/>
    <w:rsid w:val="00FE102A"/>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55FD-747B-4450-BCFC-ECD74EC7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194</TotalTime>
  <Pages>1</Pages>
  <Words>19438</Words>
  <Characters>110803</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Admin</cp:lastModifiedBy>
  <cp:revision>12</cp:revision>
  <cp:lastPrinted>2016-05-26T04:28:00Z</cp:lastPrinted>
  <dcterms:created xsi:type="dcterms:W3CDTF">2016-05-24T04:00:00Z</dcterms:created>
  <dcterms:modified xsi:type="dcterms:W3CDTF">2016-05-26T05:06:00Z</dcterms:modified>
</cp:coreProperties>
</file>