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73F" w:rsidRPr="006E7D64" w:rsidRDefault="0014773F" w:rsidP="00580CA6">
      <w:pPr>
        <w:ind w:firstLine="7"/>
        <w:contextualSpacing/>
        <w:jc w:val="right"/>
        <w:rPr>
          <w:kern w:val="2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-358"/>
        <w:tblW w:w="10485" w:type="dxa"/>
        <w:tblLayout w:type="fixed"/>
        <w:tblLook w:val="04A0" w:firstRow="1" w:lastRow="0" w:firstColumn="1" w:lastColumn="0" w:noHBand="0" w:noVBand="1"/>
      </w:tblPr>
      <w:tblGrid>
        <w:gridCol w:w="4818"/>
        <w:gridCol w:w="1416"/>
        <w:gridCol w:w="4251"/>
      </w:tblGrid>
      <w:tr w:rsidR="0014773F" w:rsidTr="0014773F">
        <w:tc>
          <w:tcPr>
            <w:tcW w:w="4820" w:type="dxa"/>
          </w:tcPr>
          <w:p w:rsidR="0014773F" w:rsidRDefault="0014773F" w:rsidP="00580CA6">
            <w:pPr>
              <w:jc w:val="center"/>
              <w:rPr>
                <w:b/>
                <w:sz w:val="24"/>
                <w:lang w:val="en-US" w:bidi="en-US"/>
              </w:rPr>
            </w:pPr>
          </w:p>
          <w:p w:rsidR="0014773F" w:rsidRPr="00BD0B77" w:rsidRDefault="0014773F" w:rsidP="00580CA6">
            <w:pPr>
              <w:jc w:val="center"/>
              <w:rPr>
                <w:b/>
                <w:sz w:val="24"/>
                <w:lang w:bidi="en-US"/>
              </w:rPr>
            </w:pPr>
            <w:r w:rsidRPr="00BD0B77">
              <w:rPr>
                <w:b/>
                <w:sz w:val="24"/>
                <w:lang w:bidi="en-US"/>
              </w:rPr>
              <w:t>РЕСПУБЛИКА АЛТАЙ</w:t>
            </w:r>
          </w:p>
          <w:p w:rsidR="0014773F" w:rsidRPr="00BD0B77" w:rsidRDefault="0014773F" w:rsidP="00580CA6">
            <w:pPr>
              <w:jc w:val="center"/>
              <w:rPr>
                <w:b/>
                <w:lang w:bidi="en-US"/>
              </w:rPr>
            </w:pPr>
            <w:r w:rsidRPr="00BD0B77">
              <w:rPr>
                <w:b/>
                <w:lang w:bidi="en-US"/>
              </w:rPr>
              <w:t>АДМИНИСТРАЦИЯ</w:t>
            </w:r>
          </w:p>
          <w:p w:rsidR="0014773F" w:rsidRPr="00BD0B77" w:rsidRDefault="0014773F" w:rsidP="00580CA6">
            <w:pPr>
              <w:jc w:val="center"/>
              <w:rPr>
                <w:b/>
                <w:lang w:bidi="en-US"/>
              </w:rPr>
            </w:pPr>
            <w:r w:rsidRPr="00BD0B77">
              <w:rPr>
                <w:b/>
                <w:lang w:bidi="en-US"/>
              </w:rPr>
              <w:t>МУНИЦИПАЛЬНОГО ОБРАЗОВАНИЯ</w:t>
            </w:r>
          </w:p>
          <w:p w:rsidR="0014773F" w:rsidRPr="00BD0B77" w:rsidRDefault="005B51F6" w:rsidP="00580CA6">
            <w:pPr>
              <w:jc w:val="center"/>
              <w:rPr>
                <w:b/>
                <w:lang w:bidi="en-US"/>
              </w:rPr>
            </w:pPr>
            <w:r>
              <w:rPr>
                <w:noProof/>
              </w:rPr>
              <w:pict>
                <v:line id="Прямая соединительная линия 9" o:spid="_x0000_s1027" style="position:absolute;left:0;text-align:left;flip:y;z-index:251658240;visibility:visible" from="13.4pt,63.3pt" to="517.7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" strokecolor="navy" strokeweight="4.5pt">
                  <v:stroke linestyle="thickThin"/>
                </v:line>
              </w:pict>
            </w:r>
            <w:r w:rsidR="0014773F" w:rsidRPr="00BD0B77">
              <w:rPr>
                <w:b/>
                <w:lang w:bidi="en-US"/>
              </w:rPr>
              <w:t xml:space="preserve">«УСТЬ-КОКСИНСКИЙ РАЙОН» </w:t>
            </w:r>
          </w:p>
        </w:tc>
        <w:tc>
          <w:tcPr>
            <w:tcW w:w="1417" w:type="dxa"/>
            <w:hideMark/>
          </w:tcPr>
          <w:p w:rsidR="0014773F" w:rsidRPr="00BD0B77" w:rsidRDefault="007E277B" w:rsidP="00580CA6">
            <w:pPr>
              <w:ind w:left="33"/>
              <w:jc w:val="center"/>
              <w:rPr>
                <w:sz w:val="24"/>
                <w:szCs w:val="24"/>
                <w:lang w:bidi="en-US"/>
              </w:rPr>
            </w:pPr>
            <w:r>
              <w:rPr>
                <w:noProof/>
              </w:rPr>
              <w:drawing>
                <wp:anchor distT="0" distB="0" distL="114935" distR="114935" simplePos="0" relativeHeight="251657216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19050" t="0" r="1270" b="0"/>
                  <wp:wrapSquare wrapText="bothSides"/>
                  <wp:docPr id="2" name="Рисунок 10" descr="Описание: Описание: 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Описание: 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</w:tcPr>
          <w:p w:rsidR="0014773F" w:rsidRPr="00BD0B77" w:rsidRDefault="0014773F" w:rsidP="00580CA6">
            <w:pPr>
              <w:jc w:val="center"/>
              <w:rPr>
                <w:b/>
                <w:color w:val="000080"/>
                <w:sz w:val="24"/>
                <w:szCs w:val="24"/>
                <w:lang w:bidi="en-US"/>
              </w:rPr>
            </w:pPr>
          </w:p>
          <w:p w:rsidR="0014773F" w:rsidRPr="00BD0B77" w:rsidRDefault="0014773F" w:rsidP="00580CA6">
            <w:pPr>
              <w:jc w:val="center"/>
              <w:rPr>
                <w:b/>
                <w:sz w:val="24"/>
                <w:lang w:bidi="en-US"/>
              </w:rPr>
            </w:pPr>
            <w:r w:rsidRPr="00BD0B77">
              <w:rPr>
                <w:b/>
                <w:sz w:val="24"/>
                <w:lang w:bidi="en-US"/>
              </w:rPr>
              <w:t>АЛТАЙ РЕСПУБЛИКАНЫ</w:t>
            </w:r>
            <w:r w:rsidRPr="00BD0B77">
              <w:rPr>
                <w:b/>
                <w:spacing w:val="-100"/>
                <w:sz w:val="24"/>
                <w:lang w:bidi="en-US"/>
              </w:rPr>
              <w:t>НГ</w:t>
            </w:r>
          </w:p>
          <w:p w:rsidR="0014773F" w:rsidRPr="00BD0B77" w:rsidRDefault="0014773F" w:rsidP="00580CA6">
            <w:pPr>
              <w:jc w:val="center"/>
              <w:rPr>
                <w:b/>
                <w:lang w:bidi="en-US"/>
              </w:rPr>
            </w:pPr>
            <w:r w:rsidRPr="00BD0B77">
              <w:rPr>
                <w:b/>
                <w:lang w:bidi="en-US"/>
              </w:rPr>
              <w:t xml:space="preserve">«КÖКСУУ-ООЗЫ АЙМАК» </w:t>
            </w:r>
          </w:p>
          <w:p w:rsidR="0014773F" w:rsidRDefault="0014773F" w:rsidP="00580CA6">
            <w:pPr>
              <w:jc w:val="center"/>
              <w:rPr>
                <w:b/>
                <w:lang w:val="en-US" w:bidi="en-US"/>
              </w:rPr>
            </w:pPr>
            <w:r>
              <w:rPr>
                <w:b/>
                <w:lang w:val="en-US" w:bidi="en-US"/>
              </w:rPr>
              <w:t>МУНИЦИПАЛ ТÖЗÖМÖЛИНИ</w:t>
            </w:r>
            <w:r>
              <w:rPr>
                <w:b/>
                <w:spacing w:val="-100"/>
                <w:lang w:val="en-US" w:bidi="en-US"/>
              </w:rPr>
              <w:t>НГ</w:t>
            </w:r>
          </w:p>
          <w:p w:rsidR="0014773F" w:rsidRDefault="0014773F" w:rsidP="00580CA6">
            <w:pPr>
              <w:jc w:val="center"/>
              <w:rPr>
                <w:lang w:val="en-US" w:bidi="en-US"/>
              </w:rPr>
            </w:pPr>
            <w:r>
              <w:rPr>
                <w:b/>
                <w:lang w:val="en-US" w:bidi="en-US"/>
              </w:rPr>
              <w:t>АДМИНИСТРАЦИЯЗЫ</w:t>
            </w:r>
          </w:p>
        </w:tc>
      </w:tr>
    </w:tbl>
    <w:p w:rsidR="0014773F" w:rsidRDefault="0014773F" w:rsidP="00580CA6">
      <w:pPr>
        <w:jc w:val="both"/>
        <w:rPr>
          <w:b/>
          <w:bCs/>
          <w:sz w:val="32"/>
          <w:szCs w:val="32"/>
        </w:rPr>
      </w:pPr>
    </w:p>
    <w:p w:rsidR="0014773F" w:rsidRDefault="0014773F" w:rsidP="00580CA6">
      <w:pPr>
        <w:tabs>
          <w:tab w:val="center" w:pos="4677"/>
          <w:tab w:val="right" w:pos="9355"/>
        </w:tabs>
        <w:jc w:val="center"/>
        <w:rPr>
          <w:sz w:val="24"/>
          <w:szCs w:val="24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ÖП</w:t>
      </w:r>
    </w:p>
    <w:p w:rsidR="0014773F" w:rsidRDefault="0014773F" w:rsidP="00580CA6">
      <w:pPr>
        <w:tabs>
          <w:tab w:val="center" w:pos="4677"/>
          <w:tab w:val="right" w:pos="9355"/>
        </w:tabs>
        <w:jc w:val="center"/>
        <w:rPr>
          <w:sz w:val="24"/>
          <w:szCs w:val="24"/>
        </w:rPr>
      </w:pPr>
    </w:p>
    <w:p w:rsidR="0014773F" w:rsidRPr="002F0B0C" w:rsidRDefault="0014773F" w:rsidP="00580CA6">
      <w:pPr>
        <w:pStyle w:val="ac"/>
        <w:tabs>
          <w:tab w:val="left" w:pos="708"/>
        </w:tabs>
        <w:jc w:val="center"/>
        <w:rPr>
          <w:sz w:val="24"/>
          <w:szCs w:val="24"/>
        </w:rPr>
      </w:pPr>
      <w:r w:rsidRPr="002F0B0C">
        <w:rPr>
          <w:sz w:val="24"/>
          <w:szCs w:val="24"/>
        </w:rPr>
        <w:t xml:space="preserve">от </w:t>
      </w:r>
      <w:r>
        <w:rPr>
          <w:sz w:val="24"/>
          <w:szCs w:val="24"/>
        </w:rPr>
        <w:t>11 марта 2015</w:t>
      </w:r>
      <w:r w:rsidRPr="002F0B0C">
        <w:rPr>
          <w:sz w:val="24"/>
          <w:szCs w:val="24"/>
        </w:rPr>
        <w:t xml:space="preserve"> г. № </w:t>
      </w:r>
      <w:r>
        <w:rPr>
          <w:sz w:val="24"/>
          <w:szCs w:val="24"/>
        </w:rPr>
        <w:t>227</w:t>
      </w:r>
    </w:p>
    <w:p w:rsidR="0014773F" w:rsidRPr="002F0B0C" w:rsidRDefault="0014773F" w:rsidP="00580CA6">
      <w:pPr>
        <w:pStyle w:val="ac"/>
        <w:tabs>
          <w:tab w:val="left" w:pos="708"/>
        </w:tabs>
        <w:jc w:val="center"/>
        <w:rPr>
          <w:sz w:val="24"/>
          <w:szCs w:val="24"/>
        </w:rPr>
      </w:pPr>
      <w:r w:rsidRPr="002F0B0C">
        <w:rPr>
          <w:sz w:val="24"/>
          <w:szCs w:val="24"/>
        </w:rPr>
        <w:t>с. Усть-Кокса</w:t>
      </w:r>
    </w:p>
    <w:p w:rsidR="0014773F" w:rsidRPr="002F0B0C" w:rsidRDefault="0014773F" w:rsidP="00580CA6">
      <w:pPr>
        <w:tabs>
          <w:tab w:val="center" w:pos="4677"/>
          <w:tab w:val="right" w:pos="9355"/>
        </w:tabs>
        <w:rPr>
          <w:sz w:val="24"/>
          <w:szCs w:val="24"/>
        </w:rPr>
      </w:pPr>
    </w:p>
    <w:p w:rsidR="0014773F" w:rsidRPr="002F0B0C" w:rsidRDefault="0014773F" w:rsidP="00580CA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F0B0C">
        <w:rPr>
          <w:rFonts w:eastAsia="SimSun"/>
          <w:kern w:val="2"/>
          <w:sz w:val="24"/>
          <w:szCs w:val="24"/>
          <w:lang w:eastAsia="hi-IN" w:bidi="hi-IN"/>
        </w:rPr>
        <w:t xml:space="preserve">Об утверждении </w:t>
      </w:r>
      <w:r w:rsidRPr="002F0B0C">
        <w:rPr>
          <w:color w:val="000000"/>
          <w:sz w:val="24"/>
          <w:szCs w:val="24"/>
        </w:rPr>
        <w:t xml:space="preserve">административного регламента </w:t>
      </w:r>
    </w:p>
    <w:p w:rsidR="0014773F" w:rsidRPr="002F0B0C" w:rsidRDefault="0014773F" w:rsidP="00580CA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F0B0C">
        <w:rPr>
          <w:color w:val="000000"/>
          <w:sz w:val="24"/>
          <w:szCs w:val="24"/>
        </w:rPr>
        <w:t>предоставления муниципальной услуги</w:t>
      </w:r>
    </w:p>
    <w:p w:rsidR="0014773F" w:rsidRDefault="0014773F" w:rsidP="00580CA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/>
          <w:b w:val="0"/>
          <w:bCs w:val="0"/>
          <w:sz w:val="24"/>
          <w:szCs w:val="24"/>
          <w:lang w:eastAsia="ar-SA"/>
        </w:rPr>
        <w:t>«</w:t>
      </w:r>
      <w:r w:rsidRPr="0014773F">
        <w:rPr>
          <w:rFonts w:ascii="Times New Roman" w:hAnsi="Times New Roman" w:cs="Times New Roman"/>
          <w:b w:val="0"/>
          <w:sz w:val="24"/>
          <w:szCs w:val="24"/>
        </w:rPr>
        <w:t xml:space="preserve">Прием заявлений, постановка на учет детей </w:t>
      </w:r>
    </w:p>
    <w:p w:rsidR="0014773F" w:rsidRDefault="0014773F" w:rsidP="00580CA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14773F">
        <w:rPr>
          <w:rFonts w:ascii="Times New Roman" w:hAnsi="Times New Roman" w:cs="Times New Roman"/>
          <w:b w:val="0"/>
          <w:sz w:val="24"/>
          <w:szCs w:val="24"/>
        </w:rPr>
        <w:t xml:space="preserve">и зачисление в образовательные учреждения, </w:t>
      </w:r>
    </w:p>
    <w:p w:rsidR="0014773F" w:rsidRDefault="0014773F" w:rsidP="00580CA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14773F">
        <w:rPr>
          <w:rFonts w:ascii="Times New Roman" w:hAnsi="Times New Roman" w:cs="Times New Roman"/>
          <w:b w:val="0"/>
          <w:sz w:val="24"/>
          <w:szCs w:val="24"/>
        </w:rPr>
        <w:t>реализующие основную общеобразовательную</w:t>
      </w:r>
    </w:p>
    <w:p w:rsidR="0014773F" w:rsidRDefault="0014773F" w:rsidP="00580CA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14773F">
        <w:rPr>
          <w:rFonts w:ascii="Times New Roman" w:hAnsi="Times New Roman" w:cs="Times New Roman"/>
          <w:b w:val="0"/>
          <w:sz w:val="24"/>
          <w:szCs w:val="24"/>
        </w:rPr>
        <w:t xml:space="preserve">программу дошкольного образования (детские сады) </w:t>
      </w:r>
    </w:p>
    <w:p w:rsidR="0014773F" w:rsidRPr="002F0B0C" w:rsidRDefault="0014773F" w:rsidP="00580CA6">
      <w:pPr>
        <w:pStyle w:val="ConsPlusTitle"/>
        <w:widowControl/>
        <w:rPr>
          <w:rFonts w:ascii="Times New Roman" w:hAnsi="Times New Roman"/>
          <w:bCs w:val="0"/>
          <w:sz w:val="24"/>
          <w:szCs w:val="24"/>
          <w:lang w:eastAsia="ar-SA"/>
        </w:rPr>
      </w:pPr>
      <w:r w:rsidRPr="0014773F">
        <w:rPr>
          <w:rFonts w:ascii="Times New Roman" w:hAnsi="Times New Roman" w:cs="Times New Roman"/>
          <w:b w:val="0"/>
          <w:sz w:val="24"/>
          <w:szCs w:val="24"/>
        </w:rPr>
        <w:t>на территории муниципального образования «Усть-Коксинский район» РА</w:t>
      </w:r>
      <w:r w:rsidRPr="002F0B0C">
        <w:rPr>
          <w:rFonts w:ascii="Times New Roman" w:hAnsi="Times New Roman"/>
          <w:sz w:val="24"/>
          <w:szCs w:val="24"/>
          <w:lang w:eastAsia="ar-SA"/>
        </w:rPr>
        <w:t>»</w:t>
      </w:r>
    </w:p>
    <w:p w:rsidR="0014773F" w:rsidRPr="002F0B0C" w:rsidRDefault="0014773F" w:rsidP="00580CA6">
      <w:pPr>
        <w:pStyle w:val="ac"/>
        <w:tabs>
          <w:tab w:val="left" w:pos="708"/>
        </w:tabs>
        <w:ind w:firstLine="708"/>
        <w:jc w:val="both"/>
        <w:rPr>
          <w:rFonts w:eastAsia="SimSun"/>
          <w:color w:val="00000A"/>
          <w:kern w:val="2"/>
          <w:sz w:val="24"/>
          <w:szCs w:val="24"/>
          <w:lang w:eastAsia="hi-IN" w:bidi="hi-IN"/>
        </w:rPr>
      </w:pPr>
    </w:p>
    <w:p w:rsidR="0014773F" w:rsidRPr="002F0B0C" w:rsidRDefault="0014773F" w:rsidP="00580CA6">
      <w:pPr>
        <w:pStyle w:val="ac"/>
        <w:tabs>
          <w:tab w:val="left" w:pos="708"/>
        </w:tabs>
        <w:ind w:firstLine="708"/>
        <w:jc w:val="both"/>
        <w:rPr>
          <w:rFonts w:eastAsia="SimSun"/>
          <w:color w:val="00000A"/>
          <w:kern w:val="2"/>
          <w:sz w:val="24"/>
          <w:szCs w:val="24"/>
          <w:lang w:eastAsia="hi-IN" w:bidi="hi-IN"/>
        </w:rPr>
      </w:pPr>
    </w:p>
    <w:p w:rsidR="0014773F" w:rsidRPr="002F0B0C" w:rsidRDefault="0014773F" w:rsidP="00580CA6">
      <w:pPr>
        <w:pStyle w:val="ac"/>
        <w:tabs>
          <w:tab w:val="left" w:pos="708"/>
        </w:tabs>
        <w:ind w:firstLine="708"/>
        <w:jc w:val="both"/>
        <w:rPr>
          <w:sz w:val="24"/>
          <w:szCs w:val="24"/>
        </w:rPr>
      </w:pPr>
      <w:r w:rsidRPr="002F0B0C">
        <w:rPr>
          <w:rFonts w:eastAsia="SimSun"/>
          <w:color w:val="00000A"/>
          <w:kern w:val="2"/>
          <w:sz w:val="24"/>
          <w:szCs w:val="24"/>
          <w:lang w:eastAsia="hi-IN" w:bidi="hi-IN"/>
        </w:rPr>
        <w:t>В целях приведения административных регламентов предоставления муниципальных услуг в соответствие с федеральным законом от 27 июля 2010 № 210-</w:t>
      </w:r>
      <w:r>
        <w:rPr>
          <w:rFonts w:eastAsia="SimSun"/>
          <w:color w:val="00000A"/>
          <w:kern w:val="2"/>
          <w:sz w:val="24"/>
          <w:szCs w:val="24"/>
          <w:lang w:eastAsia="hi-IN" w:bidi="hi-IN"/>
        </w:rPr>
        <w:t>ФЗ</w:t>
      </w:r>
      <w:r w:rsidRPr="002F0B0C">
        <w:rPr>
          <w:rFonts w:eastAsia="SimSun"/>
          <w:color w:val="00000A"/>
          <w:kern w:val="2"/>
          <w:sz w:val="24"/>
          <w:szCs w:val="24"/>
          <w:lang w:eastAsia="hi-IN" w:bidi="hi-IN"/>
        </w:rPr>
        <w:t xml:space="preserve"> «Об организации предоставления государственных и муниципальных услуг» и постановлением </w:t>
      </w:r>
      <w:r w:rsidR="00C01009">
        <w:rPr>
          <w:rFonts w:eastAsia="SimSun"/>
          <w:color w:val="00000A"/>
          <w:kern w:val="2"/>
          <w:sz w:val="24"/>
          <w:szCs w:val="24"/>
          <w:lang w:eastAsia="hi-IN" w:bidi="hi-IN"/>
        </w:rPr>
        <w:t>Г</w:t>
      </w:r>
      <w:r w:rsidRPr="002F0B0C">
        <w:rPr>
          <w:rFonts w:eastAsia="SimSun"/>
          <w:color w:val="00000A"/>
          <w:kern w:val="2"/>
          <w:sz w:val="24"/>
          <w:szCs w:val="24"/>
          <w:lang w:eastAsia="hi-IN" w:bidi="hi-IN"/>
        </w:rPr>
        <w:t>лавы администрации «О</w:t>
      </w:r>
      <w:r w:rsidRPr="002F0B0C">
        <w:rPr>
          <w:sz w:val="24"/>
          <w:szCs w:val="24"/>
        </w:rPr>
        <w:t xml:space="preserve"> порядке разработки и утверждении административных регламентов предоставления муниципальных услуг органами местного самоуправления МО «Усть-Коксинский район» Республики Алтай от 3 декабря 2012 года № 1163</w:t>
      </w:r>
    </w:p>
    <w:p w:rsidR="0014773F" w:rsidRPr="002F0B0C" w:rsidRDefault="0014773F" w:rsidP="00580CA6">
      <w:pPr>
        <w:pStyle w:val="ac"/>
        <w:tabs>
          <w:tab w:val="left" w:pos="708"/>
        </w:tabs>
        <w:ind w:firstLine="708"/>
        <w:jc w:val="both"/>
        <w:rPr>
          <w:sz w:val="24"/>
          <w:szCs w:val="24"/>
        </w:rPr>
      </w:pPr>
    </w:p>
    <w:p w:rsidR="0014773F" w:rsidRPr="002F0B0C" w:rsidRDefault="0014773F" w:rsidP="00580CA6">
      <w:pPr>
        <w:pStyle w:val="ac"/>
        <w:tabs>
          <w:tab w:val="left" w:pos="708"/>
        </w:tabs>
        <w:ind w:firstLine="708"/>
        <w:jc w:val="both"/>
        <w:rPr>
          <w:rFonts w:eastAsia="SimSun"/>
          <w:color w:val="00000A"/>
          <w:kern w:val="2"/>
          <w:sz w:val="24"/>
          <w:szCs w:val="24"/>
          <w:lang w:eastAsia="hi-IN" w:bidi="hi-IN"/>
        </w:rPr>
      </w:pPr>
      <w:r w:rsidRPr="002F0B0C">
        <w:rPr>
          <w:rFonts w:eastAsia="SimSun"/>
          <w:color w:val="00000A"/>
          <w:kern w:val="2"/>
          <w:sz w:val="24"/>
          <w:szCs w:val="24"/>
          <w:lang w:eastAsia="hi-IN" w:bidi="hi-IN"/>
        </w:rPr>
        <w:t>Постановляю:</w:t>
      </w:r>
    </w:p>
    <w:p w:rsidR="0014773F" w:rsidRPr="002F0B0C" w:rsidRDefault="0014773F" w:rsidP="00580CA6">
      <w:pPr>
        <w:widowControl w:val="0"/>
        <w:suppressAutoHyphens/>
        <w:ind w:firstLine="709"/>
        <w:jc w:val="both"/>
        <w:rPr>
          <w:rFonts w:eastAsia="SimSun"/>
          <w:b/>
          <w:color w:val="00000A"/>
          <w:kern w:val="2"/>
          <w:sz w:val="24"/>
          <w:szCs w:val="24"/>
          <w:lang w:eastAsia="hi-IN" w:bidi="hi-IN"/>
        </w:rPr>
      </w:pPr>
      <w:r w:rsidRPr="002F0B0C">
        <w:rPr>
          <w:rFonts w:eastAsia="SimSun"/>
          <w:b/>
          <w:color w:val="00000A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</w:t>
      </w:r>
    </w:p>
    <w:p w:rsidR="0014773F" w:rsidRPr="0040371D" w:rsidRDefault="0014773F" w:rsidP="00580CA6">
      <w:pPr>
        <w:pStyle w:val="ConsPlusTitle"/>
        <w:widowControl/>
        <w:ind w:firstLine="708"/>
        <w:jc w:val="both"/>
        <w:rPr>
          <w:rFonts w:ascii="Times New Roman" w:eastAsia="SimSun" w:hAnsi="Times New Roman" w:cs="Times New Roman"/>
          <w:b w:val="0"/>
          <w:color w:val="00000A"/>
          <w:kern w:val="2"/>
          <w:sz w:val="24"/>
          <w:szCs w:val="24"/>
          <w:lang w:eastAsia="hi-IN" w:bidi="hi-IN"/>
        </w:rPr>
      </w:pPr>
      <w:r w:rsidRPr="0040371D">
        <w:rPr>
          <w:rFonts w:ascii="Times New Roman" w:eastAsia="SimSun" w:hAnsi="Times New Roman" w:cs="Times New Roman"/>
          <w:b w:val="0"/>
          <w:color w:val="00000A"/>
          <w:kern w:val="2"/>
          <w:sz w:val="24"/>
          <w:szCs w:val="24"/>
          <w:lang w:eastAsia="hi-IN" w:bidi="hi-IN"/>
        </w:rPr>
        <w:t xml:space="preserve">1. Утвердить административный регламент предоставления муниципальной услуги </w:t>
      </w:r>
      <w:r w:rsidRPr="0040371D">
        <w:rPr>
          <w:rFonts w:ascii="Times New Roman" w:hAnsi="Times New Roman" w:cs="Times New Roman"/>
          <w:b w:val="0"/>
          <w:sz w:val="24"/>
          <w:szCs w:val="24"/>
        </w:rPr>
        <w:t>«</w:t>
      </w:r>
      <w:r w:rsidR="00C01009" w:rsidRPr="00C01009">
        <w:rPr>
          <w:rFonts w:ascii="Times New Roman" w:hAnsi="Times New Roman" w:cs="Times New Roman"/>
          <w:b w:val="0"/>
          <w:sz w:val="24"/>
          <w:szCs w:val="24"/>
        </w:rPr>
        <w:t>Прием заявлений, постановка на учет детей и зачисление в образовательные учреждения, реализующие основную общеобразовательную программу дошкольного образования (детские сады) на территории муниципального образования «Усть-Коксинский район» РА</w:t>
      </w:r>
      <w:r w:rsidRPr="0040371D">
        <w:rPr>
          <w:rFonts w:ascii="Times New Roman" w:hAnsi="Times New Roman" w:cs="Times New Roman"/>
          <w:b w:val="0"/>
          <w:sz w:val="24"/>
          <w:szCs w:val="24"/>
        </w:rPr>
        <w:t>»</w:t>
      </w:r>
      <w:r w:rsidRPr="0040371D">
        <w:rPr>
          <w:rFonts w:ascii="Times New Roman" w:eastAsia="Times New Roman CYR" w:hAnsi="Times New Roman" w:cs="Times New Roman"/>
          <w:b w:val="0"/>
          <w:color w:val="00000A"/>
          <w:kern w:val="2"/>
          <w:sz w:val="24"/>
          <w:szCs w:val="24"/>
          <w:lang w:eastAsia="hi-IN" w:bidi="hi-IN"/>
        </w:rPr>
        <w:t xml:space="preserve"> (прилагается)</w:t>
      </w:r>
      <w:r w:rsidRPr="0040371D">
        <w:rPr>
          <w:rFonts w:ascii="Times New Roman" w:eastAsia="SimSun" w:hAnsi="Times New Roman" w:cs="Times New Roman"/>
          <w:b w:val="0"/>
          <w:color w:val="00000A"/>
          <w:kern w:val="2"/>
          <w:sz w:val="24"/>
          <w:szCs w:val="24"/>
          <w:lang w:eastAsia="hi-IN" w:bidi="hi-IN"/>
        </w:rPr>
        <w:t>.</w:t>
      </w:r>
    </w:p>
    <w:p w:rsidR="00A65AF2" w:rsidRDefault="0014773F" w:rsidP="00580CA6">
      <w:pPr>
        <w:widowControl w:val="0"/>
        <w:suppressAutoHyphens/>
        <w:ind w:firstLine="709"/>
        <w:jc w:val="both"/>
        <w:rPr>
          <w:rFonts w:eastAsia="SimSun"/>
          <w:color w:val="00000A"/>
          <w:kern w:val="2"/>
          <w:sz w:val="24"/>
          <w:szCs w:val="24"/>
          <w:lang w:eastAsia="hi-IN" w:bidi="hi-IN"/>
        </w:rPr>
      </w:pPr>
      <w:r w:rsidRPr="0040371D">
        <w:rPr>
          <w:rFonts w:eastAsia="SimSun"/>
          <w:color w:val="00000A"/>
          <w:kern w:val="2"/>
          <w:sz w:val="24"/>
          <w:szCs w:val="24"/>
          <w:lang w:eastAsia="hi-IN" w:bidi="hi-IN"/>
        </w:rPr>
        <w:t xml:space="preserve">2. </w:t>
      </w:r>
      <w:r w:rsidR="00A65AF2">
        <w:rPr>
          <w:rFonts w:eastAsia="SimSun"/>
          <w:color w:val="00000A"/>
          <w:kern w:val="2"/>
          <w:sz w:val="24"/>
          <w:szCs w:val="24"/>
          <w:lang w:eastAsia="hi-IN" w:bidi="hi-IN"/>
        </w:rPr>
        <w:t>Административный регламент предоставления муниципальной услуги «</w:t>
      </w:r>
      <w:r w:rsidR="00A65AF2" w:rsidRPr="00A65AF2">
        <w:rPr>
          <w:sz w:val="24"/>
          <w:szCs w:val="24"/>
        </w:rPr>
        <w:t>Прием заявлений, постановка на учет детей в образовательные учреждения, реализующие основную общеобразовательную программу дошкольного образования (детские сады)</w:t>
      </w:r>
      <w:r w:rsidR="00A65AF2">
        <w:rPr>
          <w:sz w:val="24"/>
          <w:szCs w:val="24"/>
        </w:rPr>
        <w:t xml:space="preserve">», утвержденный Постановлением Главы администрации </w:t>
      </w:r>
      <w:r w:rsidR="00A65AF2" w:rsidRPr="0040371D">
        <w:rPr>
          <w:rFonts w:eastAsia="SimSun"/>
          <w:color w:val="00000A"/>
          <w:kern w:val="2"/>
          <w:sz w:val="24"/>
          <w:szCs w:val="24"/>
          <w:lang w:eastAsia="hi-IN" w:bidi="hi-IN"/>
        </w:rPr>
        <w:t>МО «Усть-</w:t>
      </w:r>
      <w:r w:rsidR="00A65AF2" w:rsidRPr="002F0B0C">
        <w:rPr>
          <w:rFonts w:eastAsia="SimSun"/>
          <w:color w:val="00000A"/>
          <w:kern w:val="2"/>
          <w:sz w:val="24"/>
          <w:szCs w:val="24"/>
          <w:lang w:eastAsia="hi-IN" w:bidi="hi-IN"/>
        </w:rPr>
        <w:t>Коксинский район» Республики Алтай</w:t>
      </w:r>
      <w:r w:rsidR="00A65AF2">
        <w:rPr>
          <w:rFonts w:eastAsia="SimSun"/>
          <w:color w:val="00000A"/>
          <w:kern w:val="2"/>
          <w:sz w:val="24"/>
          <w:szCs w:val="24"/>
          <w:lang w:eastAsia="hi-IN" w:bidi="hi-IN"/>
        </w:rPr>
        <w:t xml:space="preserve"> № 942 от 12.12.2013 года признать утратившим силу с момента вступления в силу настоящего Постановления</w:t>
      </w:r>
      <w:r w:rsidR="00A65AF2">
        <w:rPr>
          <w:sz w:val="24"/>
          <w:szCs w:val="24"/>
        </w:rPr>
        <w:t>.</w:t>
      </w:r>
    </w:p>
    <w:p w:rsidR="0014773F" w:rsidRPr="002F0B0C" w:rsidRDefault="00A65AF2" w:rsidP="00580CA6">
      <w:pPr>
        <w:widowControl w:val="0"/>
        <w:suppressAutoHyphens/>
        <w:ind w:firstLine="709"/>
        <w:jc w:val="both"/>
        <w:rPr>
          <w:rFonts w:eastAsia="SimSun"/>
          <w:color w:val="00000A"/>
          <w:kern w:val="2"/>
          <w:sz w:val="24"/>
          <w:szCs w:val="24"/>
          <w:lang w:eastAsia="hi-IN" w:bidi="hi-IN"/>
        </w:rPr>
      </w:pPr>
      <w:r>
        <w:rPr>
          <w:rFonts w:eastAsia="SimSun"/>
          <w:color w:val="00000A"/>
          <w:kern w:val="2"/>
          <w:sz w:val="24"/>
          <w:szCs w:val="24"/>
          <w:lang w:eastAsia="hi-IN" w:bidi="hi-IN"/>
        </w:rPr>
        <w:t xml:space="preserve">3. </w:t>
      </w:r>
      <w:r w:rsidR="0014773F" w:rsidRPr="0040371D">
        <w:rPr>
          <w:rFonts w:eastAsia="SimSun"/>
          <w:color w:val="00000A"/>
          <w:kern w:val="2"/>
          <w:sz w:val="24"/>
          <w:szCs w:val="24"/>
          <w:lang w:eastAsia="hi-IN" w:bidi="hi-IN"/>
        </w:rPr>
        <w:t xml:space="preserve">Настоящее </w:t>
      </w:r>
      <w:r w:rsidR="00C01009">
        <w:rPr>
          <w:rFonts w:eastAsia="SimSun"/>
          <w:color w:val="00000A"/>
          <w:kern w:val="2"/>
          <w:sz w:val="24"/>
          <w:szCs w:val="24"/>
          <w:lang w:eastAsia="hi-IN" w:bidi="hi-IN"/>
        </w:rPr>
        <w:t>П</w:t>
      </w:r>
      <w:r w:rsidR="0014773F" w:rsidRPr="0040371D">
        <w:rPr>
          <w:rFonts w:eastAsia="SimSun"/>
          <w:color w:val="00000A"/>
          <w:kern w:val="2"/>
          <w:sz w:val="24"/>
          <w:szCs w:val="24"/>
          <w:lang w:eastAsia="hi-IN" w:bidi="hi-IN"/>
        </w:rPr>
        <w:t xml:space="preserve">остановление </w:t>
      </w:r>
      <w:r>
        <w:rPr>
          <w:rFonts w:eastAsia="SimSun"/>
          <w:color w:val="00000A"/>
          <w:kern w:val="2"/>
          <w:sz w:val="24"/>
          <w:szCs w:val="24"/>
          <w:lang w:eastAsia="hi-IN" w:bidi="hi-IN"/>
        </w:rPr>
        <w:t xml:space="preserve">подлежит </w:t>
      </w:r>
      <w:r w:rsidR="0014773F" w:rsidRPr="0040371D">
        <w:rPr>
          <w:rFonts w:eastAsia="SimSun"/>
          <w:color w:val="00000A"/>
          <w:kern w:val="2"/>
          <w:sz w:val="24"/>
          <w:szCs w:val="24"/>
          <w:lang w:eastAsia="hi-IN" w:bidi="hi-IN"/>
        </w:rPr>
        <w:t>разме</w:t>
      </w:r>
      <w:r>
        <w:rPr>
          <w:rFonts w:eastAsia="SimSun"/>
          <w:color w:val="00000A"/>
          <w:kern w:val="2"/>
          <w:sz w:val="24"/>
          <w:szCs w:val="24"/>
          <w:lang w:eastAsia="hi-IN" w:bidi="hi-IN"/>
        </w:rPr>
        <w:t xml:space="preserve">щению </w:t>
      </w:r>
      <w:r w:rsidR="0014773F" w:rsidRPr="0040371D">
        <w:rPr>
          <w:rFonts w:eastAsia="SimSun"/>
          <w:color w:val="00000A"/>
          <w:kern w:val="2"/>
          <w:sz w:val="24"/>
          <w:szCs w:val="24"/>
          <w:lang w:eastAsia="hi-IN" w:bidi="hi-IN"/>
        </w:rPr>
        <w:t>на официальном Интернет-сайте МО «Усть-</w:t>
      </w:r>
      <w:r w:rsidR="0014773F" w:rsidRPr="002F0B0C">
        <w:rPr>
          <w:rFonts w:eastAsia="SimSun"/>
          <w:color w:val="00000A"/>
          <w:kern w:val="2"/>
          <w:sz w:val="24"/>
          <w:szCs w:val="24"/>
          <w:lang w:eastAsia="hi-IN" w:bidi="hi-IN"/>
        </w:rPr>
        <w:t>Коксинский район» Республики Алтай.</w:t>
      </w:r>
    </w:p>
    <w:p w:rsidR="0014773F" w:rsidRPr="002F0B0C" w:rsidRDefault="0014773F" w:rsidP="00580CA6">
      <w:pPr>
        <w:widowControl w:val="0"/>
        <w:suppressAutoHyphens/>
        <w:ind w:firstLine="709"/>
        <w:jc w:val="both"/>
        <w:rPr>
          <w:rFonts w:eastAsia="SimSun"/>
          <w:color w:val="00000A"/>
          <w:kern w:val="2"/>
          <w:sz w:val="24"/>
          <w:szCs w:val="24"/>
          <w:lang w:eastAsia="hi-IN" w:bidi="hi-IN"/>
        </w:rPr>
      </w:pPr>
      <w:r w:rsidRPr="002F0B0C">
        <w:rPr>
          <w:rFonts w:eastAsia="SimSun"/>
          <w:color w:val="00000A"/>
          <w:kern w:val="2"/>
          <w:sz w:val="24"/>
          <w:szCs w:val="24"/>
          <w:lang w:eastAsia="hi-IN" w:bidi="hi-IN"/>
        </w:rPr>
        <w:t xml:space="preserve">3. Настоящее </w:t>
      </w:r>
      <w:r w:rsidR="00A65AF2">
        <w:rPr>
          <w:rFonts w:eastAsia="SimSun"/>
          <w:color w:val="00000A"/>
          <w:kern w:val="2"/>
          <w:sz w:val="24"/>
          <w:szCs w:val="24"/>
          <w:lang w:eastAsia="hi-IN" w:bidi="hi-IN"/>
        </w:rPr>
        <w:t>П</w:t>
      </w:r>
      <w:r w:rsidRPr="002F0B0C">
        <w:rPr>
          <w:rFonts w:eastAsia="SimSun"/>
          <w:color w:val="00000A"/>
          <w:kern w:val="2"/>
          <w:sz w:val="24"/>
          <w:szCs w:val="24"/>
          <w:lang w:eastAsia="hi-IN" w:bidi="hi-IN"/>
        </w:rPr>
        <w:t>остановление всту</w:t>
      </w:r>
      <w:r w:rsidR="00C01009">
        <w:rPr>
          <w:rFonts w:eastAsia="SimSun"/>
          <w:color w:val="00000A"/>
          <w:kern w:val="2"/>
          <w:sz w:val="24"/>
          <w:szCs w:val="24"/>
          <w:lang w:eastAsia="hi-IN" w:bidi="hi-IN"/>
        </w:rPr>
        <w:t>пает в силу с момента опубликования</w:t>
      </w:r>
      <w:r w:rsidRPr="002F0B0C">
        <w:rPr>
          <w:rFonts w:eastAsia="SimSun"/>
          <w:color w:val="00000A"/>
          <w:kern w:val="2"/>
          <w:sz w:val="24"/>
          <w:szCs w:val="24"/>
          <w:lang w:eastAsia="hi-IN" w:bidi="hi-IN"/>
        </w:rPr>
        <w:t>.</w:t>
      </w:r>
    </w:p>
    <w:p w:rsidR="0014773F" w:rsidRDefault="0014773F" w:rsidP="00580CA6">
      <w:pPr>
        <w:jc w:val="both"/>
        <w:rPr>
          <w:sz w:val="24"/>
          <w:szCs w:val="24"/>
        </w:rPr>
      </w:pPr>
    </w:p>
    <w:p w:rsidR="00A65AF2" w:rsidRPr="002F0B0C" w:rsidRDefault="00A65AF2" w:rsidP="00580CA6">
      <w:pPr>
        <w:jc w:val="both"/>
        <w:rPr>
          <w:sz w:val="24"/>
          <w:szCs w:val="24"/>
        </w:rPr>
      </w:pPr>
    </w:p>
    <w:p w:rsidR="00C01009" w:rsidRDefault="0014773F" w:rsidP="00580CA6">
      <w:pPr>
        <w:rPr>
          <w:sz w:val="24"/>
          <w:szCs w:val="24"/>
        </w:rPr>
      </w:pPr>
      <w:r w:rsidRPr="002F0B0C">
        <w:rPr>
          <w:sz w:val="24"/>
          <w:szCs w:val="24"/>
        </w:rPr>
        <w:t xml:space="preserve">              Глава администрации</w:t>
      </w:r>
    </w:p>
    <w:p w:rsidR="0014773F" w:rsidRPr="002F0B0C" w:rsidRDefault="00C01009" w:rsidP="00580CA6">
      <w:pPr>
        <w:rPr>
          <w:sz w:val="24"/>
          <w:szCs w:val="24"/>
        </w:rPr>
      </w:pPr>
      <w:r>
        <w:rPr>
          <w:sz w:val="24"/>
          <w:szCs w:val="24"/>
        </w:rPr>
        <w:t>МО «Усть-Коксинский район» РА</w:t>
      </w:r>
      <w:r>
        <w:rPr>
          <w:sz w:val="24"/>
          <w:szCs w:val="24"/>
        </w:rPr>
        <w:tab/>
      </w:r>
      <w:r w:rsidR="0014773F" w:rsidRPr="002F0B0C">
        <w:rPr>
          <w:sz w:val="24"/>
          <w:szCs w:val="24"/>
        </w:rPr>
        <w:tab/>
      </w:r>
      <w:r w:rsidR="0014773F" w:rsidRPr="002F0B0C">
        <w:rPr>
          <w:sz w:val="24"/>
          <w:szCs w:val="24"/>
        </w:rPr>
        <w:tab/>
      </w:r>
      <w:r w:rsidR="0014773F" w:rsidRPr="002F0B0C">
        <w:rPr>
          <w:sz w:val="24"/>
          <w:szCs w:val="24"/>
        </w:rPr>
        <w:tab/>
      </w:r>
      <w:r w:rsidR="0014773F" w:rsidRPr="002F0B0C">
        <w:rPr>
          <w:sz w:val="24"/>
          <w:szCs w:val="24"/>
        </w:rPr>
        <w:tab/>
      </w:r>
      <w:r w:rsidR="0014773F" w:rsidRPr="002F0B0C">
        <w:rPr>
          <w:sz w:val="24"/>
          <w:szCs w:val="24"/>
        </w:rPr>
        <w:tab/>
      </w:r>
      <w:r w:rsidR="0014773F" w:rsidRPr="002F0B0C">
        <w:rPr>
          <w:sz w:val="24"/>
          <w:szCs w:val="24"/>
        </w:rPr>
        <w:tab/>
        <w:t>С.Н. Гречушников</w:t>
      </w:r>
    </w:p>
    <w:p w:rsidR="0014773F" w:rsidRPr="002F0B0C" w:rsidRDefault="0014773F" w:rsidP="00580CA6">
      <w:pPr>
        <w:rPr>
          <w:sz w:val="24"/>
          <w:szCs w:val="24"/>
        </w:rPr>
      </w:pPr>
    </w:p>
    <w:p w:rsidR="0014773F" w:rsidRPr="002F0B0C" w:rsidRDefault="0014773F" w:rsidP="00580CA6">
      <w:pPr>
        <w:jc w:val="both"/>
        <w:rPr>
          <w:sz w:val="24"/>
          <w:szCs w:val="24"/>
        </w:rPr>
      </w:pPr>
    </w:p>
    <w:p w:rsidR="0014773F" w:rsidRDefault="0014773F" w:rsidP="00580CA6">
      <w:pPr>
        <w:widowControl w:val="0"/>
        <w:suppressAutoHyphens/>
        <w:jc w:val="both"/>
        <w:rPr>
          <w:rFonts w:eastAsia="SimSun"/>
          <w:color w:val="00000A"/>
          <w:kern w:val="2"/>
          <w:sz w:val="24"/>
          <w:szCs w:val="24"/>
          <w:lang w:eastAsia="hi-IN" w:bidi="hi-IN"/>
        </w:rPr>
      </w:pPr>
    </w:p>
    <w:p w:rsidR="003D5AA3" w:rsidRPr="002F0B0C" w:rsidRDefault="003D5AA3" w:rsidP="00580CA6">
      <w:pPr>
        <w:widowControl w:val="0"/>
        <w:suppressAutoHyphens/>
        <w:jc w:val="both"/>
        <w:rPr>
          <w:rFonts w:eastAsia="SimSun"/>
          <w:color w:val="00000A"/>
          <w:kern w:val="2"/>
          <w:sz w:val="24"/>
          <w:szCs w:val="24"/>
          <w:lang w:eastAsia="hi-IN" w:bidi="hi-IN"/>
        </w:rPr>
      </w:pPr>
    </w:p>
    <w:p w:rsidR="0014773F" w:rsidRPr="002F0B0C" w:rsidRDefault="0014773F" w:rsidP="00580CA6">
      <w:pPr>
        <w:ind w:firstLine="7"/>
        <w:contextualSpacing/>
        <w:jc w:val="right"/>
        <w:rPr>
          <w:kern w:val="2"/>
          <w:sz w:val="24"/>
          <w:szCs w:val="24"/>
        </w:rPr>
      </w:pPr>
      <w:r w:rsidRPr="002F0B0C">
        <w:rPr>
          <w:kern w:val="2"/>
          <w:sz w:val="24"/>
          <w:szCs w:val="24"/>
        </w:rPr>
        <w:lastRenderedPageBreak/>
        <w:t>УТВЕРЖДЕН</w:t>
      </w:r>
    </w:p>
    <w:p w:rsidR="0014773F" w:rsidRPr="002F0B0C" w:rsidRDefault="0014773F" w:rsidP="00580CA6">
      <w:pPr>
        <w:contextualSpacing/>
        <w:jc w:val="right"/>
        <w:rPr>
          <w:kern w:val="2"/>
          <w:sz w:val="24"/>
          <w:szCs w:val="24"/>
        </w:rPr>
      </w:pPr>
      <w:r w:rsidRPr="002F0B0C">
        <w:rPr>
          <w:kern w:val="2"/>
          <w:sz w:val="24"/>
          <w:szCs w:val="24"/>
        </w:rPr>
        <w:t xml:space="preserve">                                                                                                     Постановлением </w:t>
      </w:r>
      <w:r w:rsidR="00C01009">
        <w:rPr>
          <w:kern w:val="2"/>
          <w:sz w:val="24"/>
          <w:szCs w:val="24"/>
        </w:rPr>
        <w:t xml:space="preserve">Главы </w:t>
      </w:r>
      <w:r w:rsidRPr="002F0B0C">
        <w:rPr>
          <w:kern w:val="2"/>
          <w:sz w:val="24"/>
          <w:szCs w:val="24"/>
        </w:rPr>
        <w:t>администрации</w:t>
      </w:r>
    </w:p>
    <w:p w:rsidR="0014773F" w:rsidRPr="002F0B0C" w:rsidRDefault="0014773F" w:rsidP="00580CA6">
      <w:pPr>
        <w:contextualSpacing/>
        <w:jc w:val="right"/>
        <w:rPr>
          <w:kern w:val="2"/>
          <w:sz w:val="24"/>
          <w:szCs w:val="24"/>
        </w:rPr>
      </w:pPr>
      <w:r w:rsidRPr="002F0B0C">
        <w:rPr>
          <w:kern w:val="2"/>
          <w:sz w:val="24"/>
          <w:szCs w:val="24"/>
        </w:rPr>
        <w:t xml:space="preserve">                                                                                                         МО «Усть-Коксинский район»</w:t>
      </w:r>
    </w:p>
    <w:p w:rsidR="0014773F" w:rsidRPr="002F0B0C" w:rsidRDefault="0014773F" w:rsidP="00580CA6">
      <w:pPr>
        <w:pStyle w:val="ConsPlusNormal"/>
        <w:widowControl/>
        <w:ind w:firstLine="567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№ </w:t>
      </w:r>
      <w:r w:rsidR="00C01009">
        <w:rPr>
          <w:rFonts w:ascii="Times New Roman" w:hAnsi="Times New Roman" w:cs="Times New Roman"/>
          <w:sz w:val="24"/>
          <w:szCs w:val="24"/>
        </w:rPr>
        <w:t>227</w:t>
      </w:r>
      <w:r w:rsidRPr="002F0B0C">
        <w:rPr>
          <w:rFonts w:ascii="Times New Roman" w:hAnsi="Times New Roman" w:cs="Times New Roman"/>
          <w:sz w:val="24"/>
          <w:szCs w:val="24"/>
        </w:rPr>
        <w:t xml:space="preserve"> от </w:t>
      </w:r>
      <w:r w:rsidR="00C01009">
        <w:rPr>
          <w:rFonts w:ascii="Times New Roman" w:hAnsi="Times New Roman" w:cs="Times New Roman"/>
          <w:sz w:val="24"/>
          <w:szCs w:val="24"/>
        </w:rPr>
        <w:t>11.03.2015</w:t>
      </w:r>
      <w:r w:rsidRPr="002F0B0C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A35988" w:rsidRPr="002F0B0C" w:rsidRDefault="00A35988" w:rsidP="00580CA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C5688" w:rsidRPr="002F0B0C" w:rsidRDefault="00FC5688" w:rsidP="00580CA6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94F46" w:rsidRPr="002F0B0C" w:rsidRDefault="00894F46" w:rsidP="00580CA6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0B0C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Административный регламент</w:t>
      </w:r>
    </w:p>
    <w:p w:rsidR="00894F46" w:rsidRPr="002F0B0C" w:rsidRDefault="00894F46" w:rsidP="00580CA6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0B0C">
        <w:rPr>
          <w:rFonts w:ascii="Times New Roman" w:hAnsi="Times New Roman" w:cs="Times New Roman"/>
          <w:b/>
          <w:color w:val="000000"/>
          <w:sz w:val="24"/>
          <w:szCs w:val="24"/>
        </w:rPr>
        <w:t>предоставления муниципальной услуги</w:t>
      </w:r>
    </w:p>
    <w:p w:rsidR="00782403" w:rsidRPr="001E64D7" w:rsidRDefault="00894F46" w:rsidP="00580CA6">
      <w:pPr>
        <w:ind w:firstLine="567"/>
        <w:jc w:val="center"/>
        <w:rPr>
          <w:b/>
          <w:bCs/>
          <w:sz w:val="24"/>
          <w:szCs w:val="24"/>
        </w:rPr>
      </w:pPr>
      <w:r w:rsidRPr="002F0B0C">
        <w:rPr>
          <w:b/>
          <w:bCs/>
          <w:sz w:val="24"/>
          <w:szCs w:val="24"/>
        </w:rPr>
        <w:t xml:space="preserve">«Прием заявлений, постановка на учет </w:t>
      </w:r>
      <w:r w:rsidR="00F102BC" w:rsidRPr="002F0B0C">
        <w:rPr>
          <w:b/>
          <w:bCs/>
          <w:sz w:val="24"/>
          <w:szCs w:val="24"/>
        </w:rPr>
        <w:t xml:space="preserve">детей и </w:t>
      </w:r>
      <w:r w:rsidR="00BF0666">
        <w:rPr>
          <w:b/>
          <w:bCs/>
          <w:sz w:val="24"/>
          <w:szCs w:val="24"/>
        </w:rPr>
        <w:t xml:space="preserve">зачисление </w:t>
      </w:r>
      <w:r w:rsidR="00F102BC" w:rsidRPr="002F0B0C">
        <w:rPr>
          <w:b/>
          <w:bCs/>
          <w:sz w:val="24"/>
          <w:szCs w:val="24"/>
        </w:rPr>
        <w:t xml:space="preserve"> </w:t>
      </w:r>
      <w:r w:rsidRPr="002F0B0C">
        <w:rPr>
          <w:b/>
          <w:bCs/>
          <w:sz w:val="24"/>
          <w:szCs w:val="24"/>
        </w:rPr>
        <w:t xml:space="preserve">в образовательные учреждения, реализующие основную общеобразовательную программу дошкольного образования (детские </w:t>
      </w:r>
      <w:r w:rsidRPr="001E64D7">
        <w:rPr>
          <w:b/>
          <w:bCs/>
          <w:sz w:val="24"/>
          <w:szCs w:val="24"/>
        </w:rPr>
        <w:t>сады)</w:t>
      </w:r>
      <w:r w:rsidR="00782403" w:rsidRPr="001E64D7">
        <w:rPr>
          <w:b/>
          <w:bCs/>
          <w:sz w:val="24"/>
          <w:szCs w:val="24"/>
        </w:rPr>
        <w:t xml:space="preserve"> на территории муниципального образования </w:t>
      </w:r>
    </w:p>
    <w:p w:rsidR="00894F46" w:rsidRPr="001E64D7" w:rsidRDefault="00782403" w:rsidP="00580CA6">
      <w:pPr>
        <w:ind w:firstLine="567"/>
        <w:jc w:val="center"/>
        <w:rPr>
          <w:b/>
          <w:bCs/>
          <w:sz w:val="24"/>
          <w:szCs w:val="24"/>
        </w:rPr>
      </w:pPr>
      <w:r w:rsidRPr="001E64D7">
        <w:rPr>
          <w:b/>
          <w:bCs/>
          <w:sz w:val="24"/>
          <w:szCs w:val="24"/>
        </w:rPr>
        <w:t>«Усть-Коксинский район» РА</w:t>
      </w:r>
      <w:r w:rsidR="00894F46" w:rsidRPr="001E64D7">
        <w:rPr>
          <w:b/>
          <w:bCs/>
          <w:sz w:val="24"/>
          <w:szCs w:val="24"/>
        </w:rPr>
        <w:t>»</w:t>
      </w:r>
    </w:p>
    <w:p w:rsidR="00894F46" w:rsidRPr="001E64D7" w:rsidRDefault="00894F46" w:rsidP="00580CA6">
      <w:pPr>
        <w:ind w:firstLine="567"/>
        <w:jc w:val="center"/>
        <w:rPr>
          <w:color w:val="000000"/>
          <w:sz w:val="24"/>
          <w:szCs w:val="24"/>
        </w:rPr>
      </w:pPr>
    </w:p>
    <w:p w:rsidR="00894F46" w:rsidRPr="007A5943" w:rsidRDefault="00894F46" w:rsidP="00580CA6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4"/>
          <w:szCs w:val="24"/>
        </w:rPr>
      </w:pPr>
      <w:r w:rsidRPr="001E64D7">
        <w:rPr>
          <w:b/>
          <w:color w:val="000000"/>
          <w:sz w:val="24"/>
          <w:szCs w:val="24"/>
        </w:rPr>
        <w:t>Раздел</w:t>
      </w:r>
      <w:r w:rsidRPr="007A5943">
        <w:rPr>
          <w:b/>
          <w:color w:val="000000"/>
          <w:sz w:val="24"/>
          <w:szCs w:val="24"/>
        </w:rPr>
        <w:t xml:space="preserve"> I. Общие положения</w:t>
      </w:r>
    </w:p>
    <w:p w:rsidR="00620591" w:rsidRPr="002F0B0C" w:rsidRDefault="00620591" w:rsidP="00580CA6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4"/>
          <w:szCs w:val="24"/>
        </w:rPr>
      </w:pPr>
    </w:p>
    <w:p w:rsidR="00202CAF" w:rsidRPr="002F0B0C" w:rsidRDefault="00202CAF" w:rsidP="00580CA6">
      <w:pPr>
        <w:autoSpaceDE w:val="0"/>
        <w:autoSpaceDN w:val="0"/>
        <w:adjustRightInd w:val="0"/>
        <w:jc w:val="both"/>
        <w:outlineLvl w:val="1"/>
        <w:rPr>
          <w:b/>
          <w:color w:val="000000"/>
          <w:sz w:val="24"/>
          <w:szCs w:val="24"/>
        </w:rPr>
      </w:pPr>
      <w:r w:rsidRPr="002F0B0C">
        <w:rPr>
          <w:b/>
          <w:color w:val="000000"/>
          <w:sz w:val="24"/>
          <w:szCs w:val="24"/>
        </w:rPr>
        <w:t>Предмет регулирования</w:t>
      </w:r>
    </w:p>
    <w:p w:rsidR="003C796B" w:rsidRPr="002F0B0C" w:rsidRDefault="00894F46" w:rsidP="00580CA6">
      <w:pPr>
        <w:pStyle w:val="ConsPlusNormal"/>
        <w:widowControl/>
        <w:numPr>
          <w:ilvl w:val="0"/>
          <w:numId w:val="19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 xml:space="preserve">Административный регламент «Прием заявлений, постановка на учет детей </w:t>
      </w:r>
      <w:r w:rsidR="00BF0666">
        <w:rPr>
          <w:rFonts w:ascii="Times New Roman" w:hAnsi="Times New Roman" w:cs="Times New Roman"/>
          <w:sz w:val="24"/>
          <w:szCs w:val="24"/>
        </w:rPr>
        <w:t xml:space="preserve">и зачисление </w:t>
      </w:r>
      <w:r w:rsidRPr="002F0B0C">
        <w:rPr>
          <w:rFonts w:ascii="Times New Roman" w:hAnsi="Times New Roman" w:cs="Times New Roman"/>
          <w:sz w:val="24"/>
          <w:szCs w:val="24"/>
        </w:rPr>
        <w:t>в образовательные учреждения, реализующие основную общеобразовательную программу дошкольного образования (детские сады)</w:t>
      </w:r>
      <w:r w:rsidR="00782403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«Усть-Коксинский район» РА</w:t>
      </w:r>
      <w:r w:rsidRPr="002F0B0C">
        <w:rPr>
          <w:rFonts w:ascii="Times New Roman" w:hAnsi="Times New Roman" w:cs="Times New Roman"/>
          <w:sz w:val="24"/>
          <w:szCs w:val="24"/>
        </w:rPr>
        <w:t xml:space="preserve">» (далее – административный регламент) устанавливает сроки и последовательность административных процедур и административных действий </w:t>
      </w:r>
      <w:r w:rsidR="00782403">
        <w:rPr>
          <w:rFonts w:ascii="Times New Roman" w:hAnsi="Times New Roman" w:cs="Times New Roman"/>
          <w:sz w:val="24"/>
          <w:szCs w:val="24"/>
        </w:rPr>
        <w:t>У</w:t>
      </w:r>
      <w:r w:rsidR="00CD4A51" w:rsidRPr="002F0B0C">
        <w:rPr>
          <w:rFonts w:ascii="Times New Roman" w:hAnsi="Times New Roman" w:cs="Times New Roman"/>
          <w:sz w:val="24"/>
          <w:szCs w:val="24"/>
        </w:rPr>
        <w:t xml:space="preserve">правления образования и молодежной политики </w:t>
      </w:r>
      <w:r w:rsidR="001A0B47" w:rsidRPr="002F0B0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048A8">
        <w:rPr>
          <w:rFonts w:ascii="Times New Roman" w:hAnsi="Times New Roman" w:cs="Times New Roman"/>
          <w:sz w:val="24"/>
          <w:szCs w:val="24"/>
        </w:rPr>
        <w:t>муниципального образования «Усть-</w:t>
      </w:r>
      <w:r w:rsidR="002F267B" w:rsidRPr="002F0B0C">
        <w:rPr>
          <w:rFonts w:ascii="Times New Roman" w:hAnsi="Times New Roman" w:cs="Times New Roman"/>
          <w:sz w:val="24"/>
          <w:szCs w:val="24"/>
        </w:rPr>
        <w:t>Коксинский район»</w:t>
      </w:r>
      <w:r w:rsidR="009E42C4">
        <w:rPr>
          <w:rFonts w:ascii="Times New Roman" w:hAnsi="Times New Roman" w:cs="Times New Roman"/>
          <w:sz w:val="24"/>
          <w:szCs w:val="24"/>
        </w:rPr>
        <w:t xml:space="preserve"> </w:t>
      </w:r>
      <w:r w:rsidR="005048A8">
        <w:rPr>
          <w:rFonts w:ascii="Times New Roman" w:hAnsi="Times New Roman" w:cs="Times New Roman"/>
          <w:sz w:val="24"/>
          <w:szCs w:val="24"/>
        </w:rPr>
        <w:t xml:space="preserve">Республики Алтай </w:t>
      </w:r>
      <w:r w:rsidR="009E42C4">
        <w:rPr>
          <w:rFonts w:ascii="Times New Roman" w:hAnsi="Times New Roman" w:cs="Times New Roman"/>
          <w:sz w:val="24"/>
          <w:szCs w:val="24"/>
        </w:rPr>
        <w:t>(далее Управление)</w:t>
      </w:r>
      <w:r w:rsidR="005355CB" w:rsidRPr="002F0B0C">
        <w:rPr>
          <w:rFonts w:ascii="Times New Roman" w:hAnsi="Times New Roman" w:cs="Times New Roman"/>
          <w:sz w:val="24"/>
          <w:szCs w:val="24"/>
        </w:rPr>
        <w:t>, общеобразовательных учреждений, реализующих пр</w:t>
      </w:r>
      <w:r w:rsidR="00E035C3">
        <w:rPr>
          <w:rFonts w:ascii="Times New Roman" w:hAnsi="Times New Roman" w:cs="Times New Roman"/>
          <w:sz w:val="24"/>
          <w:szCs w:val="24"/>
        </w:rPr>
        <w:t>ограммы дошкольного образования на территории муниципального образования «Усть-Коксинский район» Р</w:t>
      </w:r>
      <w:r w:rsidR="005048A8"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="00E035C3">
        <w:rPr>
          <w:rFonts w:ascii="Times New Roman" w:hAnsi="Times New Roman" w:cs="Times New Roman"/>
          <w:sz w:val="24"/>
          <w:szCs w:val="24"/>
        </w:rPr>
        <w:t>А</w:t>
      </w:r>
      <w:r w:rsidR="005048A8">
        <w:rPr>
          <w:rFonts w:ascii="Times New Roman" w:hAnsi="Times New Roman" w:cs="Times New Roman"/>
          <w:sz w:val="24"/>
          <w:szCs w:val="24"/>
        </w:rPr>
        <w:t>лтай</w:t>
      </w:r>
      <w:r w:rsidR="00E035C3">
        <w:rPr>
          <w:rFonts w:ascii="Times New Roman" w:hAnsi="Times New Roman" w:cs="Times New Roman"/>
          <w:sz w:val="24"/>
          <w:szCs w:val="24"/>
        </w:rPr>
        <w:t xml:space="preserve"> </w:t>
      </w:r>
      <w:r w:rsidR="005355CB" w:rsidRPr="002F0B0C">
        <w:rPr>
          <w:rFonts w:ascii="Times New Roman" w:hAnsi="Times New Roman" w:cs="Times New Roman"/>
          <w:sz w:val="24"/>
          <w:szCs w:val="24"/>
        </w:rPr>
        <w:t>(</w:t>
      </w:r>
      <w:r w:rsidR="00577855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5355CB" w:rsidRPr="002F0B0C">
        <w:rPr>
          <w:rFonts w:ascii="Times New Roman" w:hAnsi="Times New Roman" w:cs="Times New Roman"/>
          <w:sz w:val="24"/>
          <w:szCs w:val="24"/>
        </w:rPr>
        <w:t>детские сады)</w:t>
      </w:r>
      <w:r w:rsidR="001A0B47" w:rsidRPr="002F0B0C">
        <w:rPr>
          <w:rFonts w:ascii="Times New Roman" w:hAnsi="Times New Roman" w:cs="Times New Roman"/>
          <w:sz w:val="24"/>
          <w:szCs w:val="24"/>
        </w:rPr>
        <w:t xml:space="preserve"> </w:t>
      </w:r>
      <w:r w:rsidRPr="002F0B0C">
        <w:rPr>
          <w:rFonts w:ascii="Times New Roman" w:hAnsi="Times New Roman" w:cs="Times New Roman"/>
          <w:sz w:val="24"/>
          <w:szCs w:val="24"/>
        </w:rPr>
        <w:t xml:space="preserve">по приему заявлений, постановке на учет </w:t>
      </w:r>
      <w:r w:rsidR="00BF0666">
        <w:rPr>
          <w:rFonts w:ascii="Times New Roman" w:hAnsi="Times New Roman" w:cs="Times New Roman"/>
          <w:sz w:val="24"/>
          <w:szCs w:val="24"/>
        </w:rPr>
        <w:t xml:space="preserve">и зачислению </w:t>
      </w:r>
      <w:r w:rsidRPr="002F0B0C">
        <w:rPr>
          <w:rFonts w:ascii="Times New Roman" w:hAnsi="Times New Roman" w:cs="Times New Roman"/>
          <w:sz w:val="24"/>
          <w:szCs w:val="24"/>
        </w:rPr>
        <w:t xml:space="preserve">детей в </w:t>
      </w:r>
      <w:r w:rsidR="00AA1DFD">
        <w:rPr>
          <w:rFonts w:ascii="Times New Roman" w:hAnsi="Times New Roman" w:cs="Times New Roman"/>
          <w:sz w:val="24"/>
          <w:szCs w:val="24"/>
        </w:rPr>
        <w:t>детские сады</w:t>
      </w:r>
      <w:r w:rsidR="002F267B" w:rsidRPr="002F0B0C">
        <w:rPr>
          <w:rFonts w:ascii="Times New Roman" w:hAnsi="Times New Roman" w:cs="Times New Roman"/>
          <w:sz w:val="24"/>
          <w:szCs w:val="24"/>
        </w:rPr>
        <w:t>.</w:t>
      </w:r>
    </w:p>
    <w:p w:rsidR="00240F28" w:rsidRPr="002F0B0C" w:rsidRDefault="00240F28" w:rsidP="00580CA6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0F28" w:rsidRPr="002F0B0C" w:rsidRDefault="00202CAF" w:rsidP="00580CA6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240F28" w:rsidRPr="002F0B0C" w:rsidRDefault="00894F46" w:rsidP="00580CA6">
      <w:pPr>
        <w:pStyle w:val="ConsPlusNormal"/>
        <w:widowControl/>
        <w:numPr>
          <w:ilvl w:val="0"/>
          <w:numId w:val="19"/>
        </w:num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 xml:space="preserve">Лицами, имеющими право на предоставление муниципальной услуги, являются родители (законные представители) детей </w:t>
      </w:r>
      <w:r w:rsidR="00341ABA" w:rsidRPr="002F0B0C">
        <w:rPr>
          <w:rFonts w:ascii="Times New Roman" w:hAnsi="Times New Roman" w:cs="Times New Roman"/>
          <w:sz w:val="24"/>
          <w:szCs w:val="24"/>
        </w:rPr>
        <w:t>до 7 лет</w:t>
      </w:r>
      <w:r w:rsidRPr="002F0B0C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Pr="005048A8">
        <w:rPr>
          <w:rFonts w:ascii="Times New Roman" w:hAnsi="Times New Roman" w:cs="Times New Roman"/>
          <w:sz w:val="24"/>
          <w:szCs w:val="24"/>
        </w:rPr>
        <w:t>заявители)</w:t>
      </w:r>
      <w:r w:rsidR="005048A8" w:rsidRPr="005048A8">
        <w:rPr>
          <w:rFonts w:ascii="Times New Roman" w:hAnsi="Times New Roman" w:cs="Times New Roman"/>
          <w:sz w:val="24"/>
          <w:szCs w:val="24"/>
        </w:rPr>
        <w:t>.</w:t>
      </w:r>
    </w:p>
    <w:p w:rsidR="00240F28" w:rsidRPr="002F0B0C" w:rsidRDefault="00240F28" w:rsidP="00580CA6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0F28" w:rsidRPr="002F0B0C" w:rsidRDefault="00202CAF" w:rsidP="00580CA6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894F46" w:rsidRPr="002F0B0C" w:rsidRDefault="00894F46" w:rsidP="00580CA6">
      <w:pPr>
        <w:numPr>
          <w:ilvl w:val="0"/>
          <w:numId w:val="19"/>
        </w:numPr>
        <w:jc w:val="both"/>
        <w:rPr>
          <w:sz w:val="24"/>
          <w:szCs w:val="24"/>
        </w:rPr>
      </w:pPr>
      <w:r w:rsidRPr="002F0B0C">
        <w:rPr>
          <w:sz w:val="24"/>
          <w:szCs w:val="24"/>
        </w:rPr>
        <w:t>По вопросам получения муниципальной услуги можно получить консультацию путем непосредственного обращения в</w:t>
      </w:r>
      <w:r w:rsidR="00B26DEA" w:rsidRPr="002F0B0C">
        <w:rPr>
          <w:sz w:val="24"/>
          <w:szCs w:val="24"/>
        </w:rPr>
        <w:t xml:space="preserve"> </w:t>
      </w:r>
      <w:r w:rsidR="00893B14">
        <w:rPr>
          <w:sz w:val="24"/>
          <w:szCs w:val="24"/>
        </w:rPr>
        <w:t>Управление</w:t>
      </w:r>
      <w:r w:rsidRPr="002F0B0C">
        <w:rPr>
          <w:sz w:val="24"/>
          <w:szCs w:val="24"/>
        </w:rPr>
        <w:t xml:space="preserve">, </w:t>
      </w:r>
      <w:r w:rsidR="005355CB" w:rsidRPr="002F0B0C">
        <w:rPr>
          <w:sz w:val="24"/>
          <w:szCs w:val="24"/>
        </w:rPr>
        <w:t xml:space="preserve">детские сады </w:t>
      </w:r>
      <w:r w:rsidRPr="002F0B0C">
        <w:rPr>
          <w:sz w:val="24"/>
          <w:szCs w:val="24"/>
        </w:rPr>
        <w:t>по телефону и по электронной почте.</w:t>
      </w:r>
    </w:p>
    <w:p w:rsidR="00894F46" w:rsidRPr="002F0B0C" w:rsidRDefault="00894F46" w:rsidP="00580CA6">
      <w:pPr>
        <w:ind w:firstLine="340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Индивидуальное устное информирование осуществляется специалистами </w:t>
      </w:r>
      <w:r w:rsidR="00893B14">
        <w:rPr>
          <w:sz w:val="24"/>
          <w:szCs w:val="24"/>
        </w:rPr>
        <w:t>Управления</w:t>
      </w:r>
      <w:r w:rsidR="005355CB" w:rsidRPr="002F0B0C">
        <w:rPr>
          <w:sz w:val="24"/>
          <w:szCs w:val="24"/>
        </w:rPr>
        <w:t xml:space="preserve">, заведующими детских садов </w:t>
      </w:r>
      <w:r w:rsidRPr="002F0B0C">
        <w:rPr>
          <w:sz w:val="24"/>
          <w:szCs w:val="24"/>
        </w:rPr>
        <w:t>при обращении лично или по телефону.</w:t>
      </w:r>
    </w:p>
    <w:p w:rsidR="00894F46" w:rsidRPr="002F0B0C" w:rsidRDefault="00894F46" w:rsidP="00580CA6">
      <w:pPr>
        <w:autoSpaceDE w:val="0"/>
        <w:ind w:firstLine="340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Информация по вопросам предоставления муниципальной услуги является открытой и предоставляется путем:</w:t>
      </w:r>
    </w:p>
    <w:p w:rsidR="00240F28" w:rsidRPr="002F0B0C" w:rsidRDefault="00894F46" w:rsidP="00580CA6">
      <w:pPr>
        <w:numPr>
          <w:ilvl w:val="0"/>
          <w:numId w:val="20"/>
        </w:numPr>
        <w:autoSpaceDE w:val="0"/>
        <w:ind w:left="284" w:hanging="284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размещения на официальном сайте</w:t>
      </w:r>
      <w:r w:rsidR="00327494" w:rsidRPr="002F0B0C">
        <w:rPr>
          <w:sz w:val="24"/>
          <w:szCs w:val="24"/>
        </w:rPr>
        <w:t xml:space="preserve"> </w:t>
      </w:r>
      <w:r w:rsidR="00782403">
        <w:rPr>
          <w:sz w:val="24"/>
          <w:szCs w:val="24"/>
        </w:rPr>
        <w:t>Управления</w:t>
      </w:r>
      <w:r w:rsidR="003C796B" w:rsidRPr="002F0B0C">
        <w:rPr>
          <w:sz w:val="24"/>
          <w:szCs w:val="24"/>
        </w:rPr>
        <w:t>;</w:t>
      </w:r>
    </w:p>
    <w:p w:rsidR="00240F28" w:rsidRPr="002F0B0C" w:rsidRDefault="00894F46" w:rsidP="00580CA6">
      <w:pPr>
        <w:numPr>
          <w:ilvl w:val="0"/>
          <w:numId w:val="20"/>
        </w:numPr>
        <w:autoSpaceDE w:val="0"/>
        <w:ind w:left="284" w:hanging="284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размещения на </w:t>
      </w:r>
      <w:r w:rsidR="00093C4F" w:rsidRPr="002F0B0C">
        <w:rPr>
          <w:sz w:val="24"/>
          <w:szCs w:val="24"/>
        </w:rPr>
        <w:t>Региональном</w:t>
      </w:r>
      <w:r w:rsidRPr="002F0B0C">
        <w:rPr>
          <w:sz w:val="24"/>
          <w:szCs w:val="24"/>
        </w:rPr>
        <w:t xml:space="preserve"> портале государственных и муниципальных услуг</w:t>
      </w:r>
      <w:r w:rsidR="00202CAF" w:rsidRPr="002F0B0C">
        <w:rPr>
          <w:sz w:val="24"/>
          <w:szCs w:val="24"/>
        </w:rPr>
        <w:t xml:space="preserve"> Республики Алтай</w:t>
      </w:r>
      <w:r w:rsidR="00093C4F" w:rsidRPr="002F0B0C">
        <w:rPr>
          <w:sz w:val="24"/>
          <w:szCs w:val="24"/>
        </w:rPr>
        <w:t xml:space="preserve"> (</w:t>
      </w:r>
      <w:r w:rsidR="00804D9B" w:rsidRPr="002F0B0C">
        <w:rPr>
          <w:sz w:val="24"/>
          <w:szCs w:val="24"/>
        </w:rPr>
        <w:t xml:space="preserve">далее - </w:t>
      </w:r>
      <w:r w:rsidR="00093C4F" w:rsidRPr="002F0B0C">
        <w:rPr>
          <w:sz w:val="24"/>
          <w:szCs w:val="24"/>
        </w:rPr>
        <w:t>Портал)</w:t>
      </w:r>
      <w:r w:rsidRPr="002F0B0C">
        <w:rPr>
          <w:sz w:val="24"/>
          <w:szCs w:val="24"/>
        </w:rPr>
        <w:t>;</w:t>
      </w:r>
      <w:r w:rsidR="00327494" w:rsidRPr="002F0B0C">
        <w:rPr>
          <w:sz w:val="24"/>
          <w:szCs w:val="24"/>
        </w:rPr>
        <w:t xml:space="preserve"> </w:t>
      </w:r>
    </w:p>
    <w:p w:rsidR="00894F46" w:rsidRPr="002F0B0C" w:rsidRDefault="00894F46" w:rsidP="00580CA6">
      <w:pPr>
        <w:numPr>
          <w:ilvl w:val="0"/>
          <w:numId w:val="20"/>
        </w:numPr>
        <w:autoSpaceDE w:val="0"/>
        <w:ind w:left="284" w:hanging="284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проведения консультаций специалистом</w:t>
      </w:r>
      <w:r w:rsidRPr="002F0B0C">
        <w:rPr>
          <w:color w:val="FF0000"/>
          <w:sz w:val="24"/>
          <w:szCs w:val="24"/>
        </w:rPr>
        <w:t xml:space="preserve"> </w:t>
      </w:r>
      <w:r w:rsidR="00782403">
        <w:rPr>
          <w:sz w:val="24"/>
          <w:szCs w:val="24"/>
        </w:rPr>
        <w:t>Управления</w:t>
      </w:r>
      <w:r w:rsidR="005355CB" w:rsidRPr="002F0B0C">
        <w:rPr>
          <w:sz w:val="24"/>
          <w:szCs w:val="24"/>
        </w:rPr>
        <w:t>, заведующими детских садов</w:t>
      </w:r>
      <w:r w:rsidR="00327494" w:rsidRPr="002F0B0C">
        <w:rPr>
          <w:sz w:val="24"/>
          <w:szCs w:val="24"/>
        </w:rPr>
        <w:t xml:space="preserve"> </w:t>
      </w:r>
      <w:r w:rsidRPr="002F0B0C">
        <w:rPr>
          <w:sz w:val="24"/>
          <w:szCs w:val="24"/>
        </w:rPr>
        <w:t>при личном обращении;</w:t>
      </w:r>
    </w:p>
    <w:p w:rsidR="00894F46" w:rsidRPr="002F0B0C" w:rsidRDefault="00894F46" w:rsidP="00580CA6">
      <w:pPr>
        <w:autoSpaceDE w:val="0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4) использования средств телефонной связи;</w:t>
      </w:r>
      <w:r w:rsidR="00327494" w:rsidRPr="002F0B0C">
        <w:rPr>
          <w:sz w:val="24"/>
          <w:szCs w:val="24"/>
        </w:rPr>
        <w:t xml:space="preserve"> </w:t>
      </w:r>
    </w:p>
    <w:p w:rsidR="00894F46" w:rsidRPr="002F0B0C" w:rsidRDefault="00894F46" w:rsidP="00580CA6">
      <w:pPr>
        <w:autoSpaceDE w:val="0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5) размещения на информационном стенде, расположенном в помещении</w:t>
      </w:r>
      <w:r w:rsidR="00327494" w:rsidRPr="002F0B0C">
        <w:rPr>
          <w:sz w:val="24"/>
          <w:szCs w:val="24"/>
        </w:rPr>
        <w:t xml:space="preserve"> </w:t>
      </w:r>
      <w:r w:rsidR="00782403">
        <w:rPr>
          <w:sz w:val="24"/>
          <w:szCs w:val="24"/>
        </w:rPr>
        <w:t>Управления</w:t>
      </w:r>
      <w:r w:rsidR="005355CB" w:rsidRPr="002F0B0C">
        <w:rPr>
          <w:sz w:val="24"/>
          <w:szCs w:val="24"/>
        </w:rPr>
        <w:t>, в детских садах</w:t>
      </w:r>
      <w:r w:rsidRPr="002F0B0C">
        <w:rPr>
          <w:sz w:val="24"/>
          <w:szCs w:val="24"/>
        </w:rPr>
        <w:t>;</w:t>
      </w:r>
    </w:p>
    <w:p w:rsidR="00894F46" w:rsidRPr="002F0B0C" w:rsidRDefault="002C14D3" w:rsidP="00580CA6">
      <w:pPr>
        <w:ind w:firstLine="340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На инф</w:t>
      </w:r>
      <w:r w:rsidR="00027283" w:rsidRPr="002F0B0C">
        <w:rPr>
          <w:sz w:val="24"/>
          <w:szCs w:val="24"/>
        </w:rPr>
        <w:t>ормационных стендах в помещении</w:t>
      </w:r>
      <w:r w:rsidRPr="002F0B0C">
        <w:rPr>
          <w:sz w:val="24"/>
          <w:szCs w:val="24"/>
        </w:rPr>
        <w:t xml:space="preserve"> </w:t>
      </w:r>
      <w:r w:rsidR="00782403">
        <w:rPr>
          <w:sz w:val="24"/>
          <w:szCs w:val="24"/>
        </w:rPr>
        <w:t>Управления</w:t>
      </w:r>
      <w:r w:rsidR="005355CB" w:rsidRPr="002F0B0C">
        <w:rPr>
          <w:sz w:val="24"/>
          <w:szCs w:val="24"/>
        </w:rPr>
        <w:t>, детских садах</w:t>
      </w:r>
      <w:r w:rsidR="003C796B" w:rsidRPr="002F0B0C">
        <w:rPr>
          <w:sz w:val="24"/>
          <w:szCs w:val="24"/>
        </w:rPr>
        <w:t xml:space="preserve"> </w:t>
      </w:r>
      <w:r w:rsidRPr="002F0B0C">
        <w:rPr>
          <w:sz w:val="24"/>
          <w:szCs w:val="24"/>
        </w:rPr>
        <w:t>размещается следующая информация:</w:t>
      </w:r>
    </w:p>
    <w:p w:rsidR="00240F28" w:rsidRPr="002F0B0C" w:rsidRDefault="00894F46" w:rsidP="00580CA6">
      <w:pPr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4"/>
          <w:szCs w:val="24"/>
        </w:rPr>
      </w:pPr>
      <w:r w:rsidRPr="002F0B0C">
        <w:rPr>
          <w:color w:val="000000"/>
          <w:sz w:val="24"/>
          <w:szCs w:val="24"/>
        </w:rPr>
        <w:t>извлечения из нормативных правовых актов Российской Федерации, устанавливающих порядок и условия предоставления муниципальной услуги;</w:t>
      </w:r>
      <w:r w:rsidR="00327494" w:rsidRPr="002F0B0C">
        <w:rPr>
          <w:color w:val="000000"/>
          <w:sz w:val="24"/>
          <w:szCs w:val="24"/>
        </w:rPr>
        <w:t xml:space="preserve"> </w:t>
      </w:r>
    </w:p>
    <w:p w:rsidR="00240F28" w:rsidRPr="002F0B0C" w:rsidRDefault="00894F46" w:rsidP="00580CA6">
      <w:pPr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4"/>
          <w:szCs w:val="24"/>
        </w:rPr>
      </w:pPr>
      <w:r w:rsidRPr="002F0B0C">
        <w:rPr>
          <w:color w:val="000000"/>
          <w:sz w:val="24"/>
          <w:szCs w:val="24"/>
        </w:rPr>
        <w:t>блок-схема предоставления муниципально</w:t>
      </w:r>
      <w:r w:rsidR="003E4E5B">
        <w:rPr>
          <w:color w:val="000000"/>
          <w:sz w:val="24"/>
          <w:szCs w:val="24"/>
        </w:rPr>
        <w:t>й услуги согласно приложению № 7</w:t>
      </w:r>
      <w:r w:rsidRPr="002F0B0C">
        <w:rPr>
          <w:color w:val="000000"/>
          <w:sz w:val="24"/>
          <w:szCs w:val="24"/>
        </w:rPr>
        <w:t xml:space="preserve"> к настоящему административному регламенту;</w:t>
      </w:r>
    </w:p>
    <w:p w:rsidR="00240F28" w:rsidRPr="002F0B0C" w:rsidRDefault="00894F46" w:rsidP="00580CA6">
      <w:pPr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4"/>
          <w:szCs w:val="24"/>
        </w:rPr>
      </w:pPr>
      <w:r w:rsidRPr="002F0B0C">
        <w:rPr>
          <w:color w:val="000000"/>
          <w:sz w:val="24"/>
          <w:szCs w:val="24"/>
        </w:rPr>
        <w:lastRenderedPageBreak/>
        <w:t>график приема граждан по личным вопросам руководителем</w:t>
      </w:r>
      <w:r w:rsidR="00327494" w:rsidRPr="002F0B0C">
        <w:rPr>
          <w:sz w:val="24"/>
          <w:szCs w:val="24"/>
        </w:rPr>
        <w:t xml:space="preserve"> </w:t>
      </w:r>
      <w:r w:rsidR="00782403">
        <w:rPr>
          <w:sz w:val="24"/>
          <w:szCs w:val="24"/>
        </w:rPr>
        <w:t>Управления</w:t>
      </w:r>
      <w:r w:rsidR="005355CB" w:rsidRPr="002F0B0C">
        <w:rPr>
          <w:sz w:val="24"/>
          <w:szCs w:val="24"/>
        </w:rPr>
        <w:t>, заведующ</w:t>
      </w:r>
      <w:r w:rsidR="005048A8">
        <w:rPr>
          <w:sz w:val="24"/>
          <w:szCs w:val="24"/>
        </w:rPr>
        <w:t xml:space="preserve">ими </w:t>
      </w:r>
      <w:r w:rsidR="005355CB" w:rsidRPr="002F0B0C">
        <w:rPr>
          <w:sz w:val="24"/>
          <w:szCs w:val="24"/>
        </w:rPr>
        <w:t>детск</w:t>
      </w:r>
      <w:r w:rsidR="005048A8">
        <w:rPr>
          <w:sz w:val="24"/>
          <w:szCs w:val="24"/>
        </w:rPr>
        <w:t>их</w:t>
      </w:r>
      <w:r w:rsidR="005355CB" w:rsidRPr="002F0B0C">
        <w:rPr>
          <w:sz w:val="24"/>
          <w:szCs w:val="24"/>
        </w:rPr>
        <w:t xml:space="preserve"> сад</w:t>
      </w:r>
      <w:r w:rsidR="005048A8">
        <w:rPr>
          <w:sz w:val="24"/>
          <w:szCs w:val="24"/>
        </w:rPr>
        <w:t>ов</w:t>
      </w:r>
      <w:r w:rsidRPr="002F0B0C">
        <w:rPr>
          <w:sz w:val="24"/>
          <w:szCs w:val="24"/>
        </w:rPr>
        <w:t>;</w:t>
      </w:r>
      <w:r w:rsidR="00327494" w:rsidRPr="002F0B0C">
        <w:rPr>
          <w:sz w:val="24"/>
          <w:szCs w:val="24"/>
        </w:rPr>
        <w:t xml:space="preserve"> </w:t>
      </w:r>
    </w:p>
    <w:p w:rsidR="00240F28" w:rsidRPr="002F0B0C" w:rsidRDefault="00894F46" w:rsidP="00580CA6">
      <w:pPr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4"/>
          <w:szCs w:val="24"/>
        </w:rPr>
      </w:pPr>
      <w:r w:rsidRPr="002F0B0C">
        <w:rPr>
          <w:color w:val="000000"/>
          <w:sz w:val="24"/>
          <w:szCs w:val="24"/>
        </w:rPr>
        <w:t>порядок получения гражданами консультаций;</w:t>
      </w:r>
    </w:p>
    <w:p w:rsidR="00240F28" w:rsidRPr="002F0B0C" w:rsidRDefault="00894F46" w:rsidP="00580CA6">
      <w:pPr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4"/>
          <w:szCs w:val="24"/>
        </w:rPr>
      </w:pPr>
      <w:r w:rsidRPr="002F0B0C">
        <w:rPr>
          <w:color w:val="000000"/>
          <w:sz w:val="24"/>
          <w:szCs w:val="24"/>
        </w:rPr>
        <w:t>перечень документов, необходимых для предоставления услуги, и источники получения данных документов;</w:t>
      </w:r>
    </w:p>
    <w:p w:rsidR="00894F46" w:rsidRPr="002F0B0C" w:rsidRDefault="00894F46" w:rsidP="00580CA6">
      <w:pPr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4"/>
          <w:szCs w:val="24"/>
        </w:rPr>
      </w:pPr>
      <w:r w:rsidRPr="002F0B0C">
        <w:rPr>
          <w:color w:val="000000"/>
          <w:sz w:val="24"/>
          <w:szCs w:val="24"/>
        </w:rPr>
        <w:t xml:space="preserve">порядок обжалования действий (бездействий) и решений, осуществляемых и принимаемых </w:t>
      </w:r>
      <w:r w:rsidR="005048A8">
        <w:rPr>
          <w:color w:val="000000"/>
          <w:sz w:val="24"/>
          <w:szCs w:val="24"/>
        </w:rPr>
        <w:t xml:space="preserve">должностными лицами </w:t>
      </w:r>
      <w:r w:rsidRPr="002F0B0C">
        <w:rPr>
          <w:color w:val="000000"/>
          <w:sz w:val="24"/>
          <w:szCs w:val="24"/>
        </w:rPr>
        <w:t>в ходе предоставления муниципальной услуги.</w:t>
      </w:r>
    </w:p>
    <w:p w:rsidR="005048A8" w:rsidRDefault="005048A8" w:rsidP="00580CA6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894F46" w:rsidRPr="007A5943" w:rsidRDefault="00894F46" w:rsidP="00580CA6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7A5943">
        <w:rPr>
          <w:b/>
          <w:color w:val="000000"/>
          <w:sz w:val="24"/>
          <w:szCs w:val="24"/>
        </w:rPr>
        <w:t>Раздел II. Стандарт предоставления муниципальной услуги</w:t>
      </w:r>
    </w:p>
    <w:p w:rsidR="00620591" w:rsidRPr="002F0B0C" w:rsidRDefault="00620591" w:rsidP="00580CA6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202CAF" w:rsidRPr="002F0B0C" w:rsidRDefault="005048A8" w:rsidP="00580CA6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Полное н</w:t>
      </w:r>
      <w:r w:rsidR="00202CAF" w:rsidRPr="002F0B0C">
        <w:rPr>
          <w:b/>
          <w:sz w:val="24"/>
          <w:szCs w:val="24"/>
        </w:rPr>
        <w:t>аименование муниципальной услуги</w:t>
      </w:r>
    </w:p>
    <w:p w:rsidR="00894F46" w:rsidRPr="002F0B0C" w:rsidRDefault="00894F46" w:rsidP="00580CA6">
      <w:pPr>
        <w:pStyle w:val="ConsPlusTitle"/>
        <w:widowControl/>
        <w:numPr>
          <w:ilvl w:val="0"/>
          <w:numId w:val="19"/>
        </w:numPr>
        <w:tabs>
          <w:tab w:val="left" w:pos="-360"/>
          <w:tab w:val="left" w:pos="180"/>
          <w:tab w:val="left" w:pos="99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Прие</w:t>
      </w:r>
      <w:r w:rsidR="00240F28" w:rsidRPr="002F0B0C">
        <w:rPr>
          <w:rFonts w:ascii="Times New Roman" w:hAnsi="Times New Roman" w:cs="Times New Roman"/>
          <w:b w:val="0"/>
          <w:sz w:val="24"/>
          <w:szCs w:val="24"/>
        </w:rPr>
        <w:t xml:space="preserve">м заявлений, постановка на учет </w:t>
      </w:r>
      <w:r w:rsidR="00BF0666">
        <w:rPr>
          <w:rFonts w:ascii="Times New Roman" w:hAnsi="Times New Roman" w:cs="Times New Roman"/>
          <w:b w:val="0"/>
          <w:sz w:val="24"/>
          <w:szCs w:val="24"/>
        </w:rPr>
        <w:t xml:space="preserve">и зачисление 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детей в образовательные учреждения, реализующие основную общеобразовательную программу дошкольного образования (детские сады)</w:t>
      </w:r>
      <w:r w:rsidR="00782403" w:rsidRPr="0078240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82403" w:rsidRPr="00782403">
        <w:rPr>
          <w:rFonts w:ascii="Times New Roman" w:hAnsi="Times New Roman" w:cs="Times New Roman"/>
          <w:b w:val="0"/>
          <w:sz w:val="24"/>
          <w:szCs w:val="24"/>
        </w:rPr>
        <w:t>на территории муниципального образования «Усть-Коксинский район» РА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843D38" w:rsidRPr="002F0B0C" w:rsidRDefault="00843D38" w:rsidP="00580CA6">
      <w:pPr>
        <w:pStyle w:val="af"/>
        <w:ind w:firstLine="567"/>
        <w:rPr>
          <w:sz w:val="24"/>
          <w:szCs w:val="24"/>
        </w:rPr>
      </w:pPr>
    </w:p>
    <w:p w:rsidR="00202CAF" w:rsidRPr="002F0B0C" w:rsidRDefault="00894F46" w:rsidP="00580CA6">
      <w:pPr>
        <w:pStyle w:val="af"/>
        <w:rPr>
          <w:b/>
          <w:sz w:val="24"/>
          <w:szCs w:val="24"/>
        </w:rPr>
      </w:pPr>
      <w:r w:rsidRPr="002F0B0C">
        <w:rPr>
          <w:b/>
          <w:sz w:val="24"/>
          <w:szCs w:val="24"/>
        </w:rPr>
        <w:t>Наименование органа, предоставляющего муниципальную услугу</w:t>
      </w:r>
    </w:p>
    <w:p w:rsidR="00240F28" w:rsidRPr="00782403" w:rsidRDefault="00A84772" w:rsidP="00580CA6">
      <w:pPr>
        <w:pStyle w:val="ConsPlusTitle"/>
        <w:widowControl/>
        <w:numPr>
          <w:ilvl w:val="0"/>
          <w:numId w:val="19"/>
        </w:numPr>
        <w:tabs>
          <w:tab w:val="left" w:pos="-360"/>
          <w:tab w:val="left" w:pos="180"/>
          <w:tab w:val="left" w:pos="99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02CAF" w:rsidRPr="00782403">
        <w:rPr>
          <w:rFonts w:ascii="Times New Roman" w:hAnsi="Times New Roman" w:cs="Times New Roman"/>
          <w:b w:val="0"/>
          <w:sz w:val="24"/>
          <w:szCs w:val="24"/>
        </w:rPr>
        <w:t>Муниципальная услуга предоставляется</w:t>
      </w:r>
      <w:r w:rsidR="00327494" w:rsidRPr="0078240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A1DFD">
        <w:rPr>
          <w:rFonts w:ascii="Times New Roman" w:hAnsi="Times New Roman" w:cs="Times New Roman"/>
          <w:b w:val="0"/>
          <w:sz w:val="24"/>
          <w:szCs w:val="24"/>
        </w:rPr>
        <w:t>У</w:t>
      </w:r>
      <w:r w:rsidR="000A3997" w:rsidRPr="00782403">
        <w:rPr>
          <w:rFonts w:ascii="Times New Roman" w:hAnsi="Times New Roman" w:cs="Times New Roman"/>
          <w:b w:val="0"/>
          <w:sz w:val="24"/>
          <w:szCs w:val="24"/>
        </w:rPr>
        <w:t>правлением образования и</w:t>
      </w:r>
      <w:r w:rsidR="0078240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молодежной политики </w:t>
      </w:r>
      <w:r w:rsidR="003C796B" w:rsidRPr="00782403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 w:rsidR="003C796B" w:rsidRPr="00782403">
        <w:rPr>
          <w:rFonts w:ascii="Times New Roman" w:hAnsi="Times New Roman" w:cs="Times New Roman"/>
          <w:b w:val="0"/>
          <w:sz w:val="24"/>
          <w:szCs w:val="24"/>
        </w:rPr>
        <w:t>«Усть</w:t>
      </w:r>
      <w:r w:rsidR="007A5943" w:rsidRPr="00782403">
        <w:rPr>
          <w:rFonts w:ascii="Times New Roman" w:hAnsi="Times New Roman" w:cs="Times New Roman"/>
          <w:b w:val="0"/>
          <w:sz w:val="24"/>
          <w:szCs w:val="24"/>
        </w:rPr>
        <w:t>-</w:t>
      </w:r>
      <w:r w:rsidR="003C796B" w:rsidRPr="00782403">
        <w:rPr>
          <w:rFonts w:ascii="Times New Roman" w:hAnsi="Times New Roman" w:cs="Times New Roman"/>
          <w:b w:val="0"/>
          <w:sz w:val="24"/>
          <w:szCs w:val="24"/>
        </w:rPr>
        <w:t>Коксинский район»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Республики Алтай</w:t>
      </w:r>
      <w:r w:rsidR="005355CB" w:rsidRPr="00782403">
        <w:rPr>
          <w:rFonts w:ascii="Times New Roman" w:hAnsi="Times New Roman" w:cs="Times New Roman"/>
          <w:b w:val="0"/>
          <w:sz w:val="24"/>
          <w:szCs w:val="24"/>
        </w:rPr>
        <w:t>, детским</w:t>
      </w:r>
      <w:r w:rsidR="00AA1DFD">
        <w:rPr>
          <w:rFonts w:ascii="Times New Roman" w:hAnsi="Times New Roman" w:cs="Times New Roman"/>
          <w:b w:val="0"/>
          <w:sz w:val="24"/>
          <w:szCs w:val="24"/>
        </w:rPr>
        <w:t>и садами, расположенными на территории муниципального образования «Усть-Коксинский район» Р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еспублики </w:t>
      </w:r>
      <w:r w:rsidR="00AA1DFD">
        <w:rPr>
          <w:rFonts w:ascii="Times New Roman" w:hAnsi="Times New Roman" w:cs="Times New Roman"/>
          <w:b w:val="0"/>
          <w:sz w:val="24"/>
          <w:szCs w:val="24"/>
        </w:rPr>
        <w:t>А</w:t>
      </w:r>
      <w:r>
        <w:rPr>
          <w:rFonts w:ascii="Times New Roman" w:hAnsi="Times New Roman" w:cs="Times New Roman"/>
          <w:b w:val="0"/>
          <w:sz w:val="24"/>
          <w:szCs w:val="24"/>
        </w:rPr>
        <w:t>лтай</w:t>
      </w:r>
      <w:r w:rsidR="00AA1DF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048A8" w:rsidRPr="002F0B0C" w:rsidRDefault="005048A8" w:rsidP="00580CA6">
      <w:pPr>
        <w:ind w:left="360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Местонахождение </w:t>
      </w:r>
      <w:r>
        <w:rPr>
          <w:sz w:val="24"/>
          <w:szCs w:val="24"/>
        </w:rPr>
        <w:t>У</w:t>
      </w:r>
      <w:r w:rsidRPr="002F0B0C">
        <w:rPr>
          <w:sz w:val="24"/>
          <w:szCs w:val="24"/>
        </w:rPr>
        <w:t xml:space="preserve">правления: 649490 </w:t>
      </w:r>
      <w:r>
        <w:rPr>
          <w:sz w:val="24"/>
          <w:szCs w:val="24"/>
        </w:rPr>
        <w:t>Республика Алтай, Усть-</w:t>
      </w:r>
      <w:r w:rsidRPr="002F0B0C">
        <w:rPr>
          <w:sz w:val="24"/>
          <w:szCs w:val="24"/>
        </w:rPr>
        <w:t xml:space="preserve">Коксинский район, с. </w:t>
      </w:r>
      <w:r>
        <w:rPr>
          <w:sz w:val="24"/>
          <w:szCs w:val="24"/>
        </w:rPr>
        <w:t>Усть-</w:t>
      </w:r>
      <w:r w:rsidRPr="002F0B0C">
        <w:rPr>
          <w:sz w:val="24"/>
          <w:szCs w:val="24"/>
        </w:rPr>
        <w:t xml:space="preserve">Кокса, ул. Харитошкина 6 </w:t>
      </w:r>
    </w:p>
    <w:p w:rsidR="005048A8" w:rsidRDefault="005048A8" w:rsidP="00580CA6">
      <w:pPr>
        <w:ind w:left="36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График работы У</w:t>
      </w:r>
      <w:r w:rsidRPr="002F0B0C">
        <w:rPr>
          <w:color w:val="000000"/>
          <w:sz w:val="24"/>
          <w:szCs w:val="24"/>
        </w:rPr>
        <w:t>правления</w:t>
      </w:r>
      <w:r>
        <w:rPr>
          <w:color w:val="000000"/>
          <w:sz w:val="24"/>
          <w:szCs w:val="24"/>
        </w:rPr>
        <w:t>:</w:t>
      </w:r>
    </w:p>
    <w:p w:rsidR="005048A8" w:rsidRPr="002F0B0C" w:rsidRDefault="005048A8" w:rsidP="00580CA6">
      <w:pPr>
        <w:ind w:left="360"/>
        <w:contextualSpacing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Понедельник - пятница с 09:00 до 17</w:t>
      </w:r>
      <w:r>
        <w:rPr>
          <w:sz w:val="24"/>
          <w:szCs w:val="24"/>
        </w:rPr>
        <w:t>:00</w:t>
      </w:r>
    </w:p>
    <w:p w:rsidR="005048A8" w:rsidRPr="002F0B0C" w:rsidRDefault="005048A8" w:rsidP="00580CA6">
      <w:pPr>
        <w:ind w:left="360"/>
        <w:contextualSpacing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Перерыв с 13:00 до 14:00</w:t>
      </w:r>
    </w:p>
    <w:p w:rsidR="005048A8" w:rsidRPr="002F0B0C" w:rsidRDefault="005048A8" w:rsidP="00580CA6">
      <w:pPr>
        <w:autoSpaceDE w:val="0"/>
        <w:autoSpaceDN w:val="0"/>
        <w:adjustRightInd w:val="0"/>
        <w:ind w:left="360"/>
        <w:jc w:val="both"/>
        <w:rPr>
          <w:color w:val="000000"/>
          <w:sz w:val="24"/>
          <w:szCs w:val="24"/>
        </w:rPr>
      </w:pPr>
      <w:r w:rsidRPr="002F0B0C">
        <w:rPr>
          <w:sz w:val="24"/>
          <w:szCs w:val="24"/>
        </w:rPr>
        <w:t>Выходные: суббота, воскресенье, праздничные дни.</w:t>
      </w:r>
      <w:r w:rsidRPr="002F0B0C">
        <w:rPr>
          <w:color w:val="000000"/>
          <w:sz w:val="24"/>
          <w:szCs w:val="24"/>
        </w:rPr>
        <w:t xml:space="preserve"> </w:t>
      </w:r>
    </w:p>
    <w:p w:rsidR="005048A8" w:rsidRPr="002F0B0C" w:rsidRDefault="005048A8" w:rsidP="00580CA6">
      <w:pPr>
        <w:autoSpaceDE w:val="0"/>
        <w:autoSpaceDN w:val="0"/>
        <w:adjustRightInd w:val="0"/>
        <w:ind w:left="360"/>
        <w:jc w:val="both"/>
        <w:rPr>
          <w:color w:val="000000"/>
          <w:sz w:val="24"/>
          <w:szCs w:val="24"/>
        </w:rPr>
      </w:pPr>
      <w:r w:rsidRPr="002F0B0C">
        <w:rPr>
          <w:color w:val="000000"/>
          <w:sz w:val="24"/>
          <w:szCs w:val="24"/>
        </w:rPr>
        <w:t xml:space="preserve">Контактные телефоны: </w:t>
      </w:r>
      <w:r w:rsidRPr="002F0B0C">
        <w:rPr>
          <w:sz w:val="24"/>
          <w:szCs w:val="24"/>
        </w:rPr>
        <w:t>8 (38848) 22-4-93</w:t>
      </w:r>
    </w:p>
    <w:p w:rsidR="005048A8" w:rsidRPr="002F0B0C" w:rsidRDefault="005048A8" w:rsidP="00580CA6">
      <w:pPr>
        <w:ind w:left="360"/>
        <w:contextualSpacing/>
        <w:jc w:val="both"/>
        <w:rPr>
          <w:sz w:val="24"/>
          <w:szCs w:val="24"/>
        </w:rPr>
      </w:pPr>
      <w:r w:rsidRPr="002F0B0C">
        <w:rPr>
          <w:rFonts w:cs="Cambria"/>
          <w:sz w:val="24"/>
          <w:szCs w:val="24"/>
        </w:rPr>
        <w:t xml:space="preserve">Адрес официального сайта: </w:t>
      </w:r>
      <w:hyperlink r:id="rId10" w:history="1">
        <w:r w:rsidRPr="002F0B0C">
          <w:rPr>
            <w:rStyle w:val="afc"/>
            <w:sz w:val="24"/>
            <w:szCs w:val="24"/>
            <w:lang w:val="en-US"/>
          </w:rPr>
          <w:t>http</w:t>
        </w:r>
        <w:r w:rsidRPr="002F0B0C">
          <w:rPr>
            <w:rStyle w:val="afc"/>
            <w:sz w:val="24"/>
            <w:szCs w:val="24"/>
          </w:rPr>
          <w:t>://</w:t>
        </w:r>
        <w:r w:rsidRPr="002F0B0C">
          <w:rPr>
            <w:rStyle w:val="afc"/>
            <w:sz w:val="24"/>
            <w:szCs w:val="24"/>
            <w:lang w:val="en-US"/>
          </w:rPr>
          <w:t>raioo</w:t>
        </w:r>
        <w:r w:rsidRPr="002F0B0C">
          <w:rPr>
            <w:rStyle w:val="afc"/>
            <w:sz w:val="24"/>
            <w:szCs w:val="24"/>
          </w:rPr>
          <w:t>-</w:t>
        </w:r>
        <w:r w:rsidRPr="002F0B0C">
          <w:rPr>
            <w:rStyle w:val="afc"/>
            <w:sz w:val="24"/>
            <w:szCs w:val="24"/>
            <w:lang w:val="en-US"/>
          </w:rPr>
          <w:t>u</w:t>
        </w:r>
        <w:r w:rsidRPr="002F0B0C">
          <w:rPr>
            <w:rStyle w:val="afc"/>
            <w:sz w:val="24"/>
            <w:szCs w:val="24"/>
          </w:rPr>
          <w:t>-</w:t>
        </w:r>
        <w:r w:rsidRPr="002F0B0C">
          <w:rPr>
            <w:rStyle w:val="afc"/>
            <w:sz w:val="24"/>
            <w:szCs w:val="24"/>
            <w:lang w:val="en-US"/>
          </w:rPr>
          <w:t>k</w:t>
        </w:r>
        <w:r w:rsidRPr="002F0B0C">
          <w:rPr>
            <w:rStyle w:val="afc"/>
            <w:sz w:val="24"/>
            <w:szCs w:val="24"/>
          </w:rPr>
          <w:t>.</w:t>
        </w:r>
        <w:r w:rsidRPr="002F0B0C">
          <w:rPr>
            <w:rStyle w:val="afc"/>
            <w:sz w:val="24"/>
            <w:szCs w:val="24"/>
            <w:lang w:val="en-US"/>
          </w:rPr>
          <w:t>ucoz</w:t>
        </w:r>
        <w:r w:rsidRPr="002F0B0C">
          <w:rPr>
            <w:rStyle w:val="afc"/>
            <w:sz w:val="24"/>
            <w:szCs w:val="24"/>
          </w:rPr>
          <w:t>.</w:t>
        </w:r>
        <w:r w:rsidRPr="002F0B0C">
          <w:rPr>
            <w:rStyle w:val="afc"/>
            <w:sz w:val="24"/>
            <w:szCs w:val="24"/>
            <w:lang w:val="en-US"/>
          </w:rPr>
          <w:t>ru</w:t>
        </w:r>
        <w:r w:rsidRPr="002F0B0C">
          <w:rPr>
            <w:rStyle w:val="afc"/>
            <w:sz w:val="24"/>
            <w:szCs w:val="24"/>
          </w:rPr>
          <w:t>/</w:t>
        </w:r>
      </w:hyperlink>
      <w:r w:rsidRPr="002F0B0C">
        <w:rPr>
          <w:sz w:val="24"/>
          <w:szCs w:val="24"/>
        </w:rPr>
        <w:t xml:space="preserve">, </w:t>
      </w:r>
    </w:p>
    <w:p w:rsidR="005048A8" w:rsidRPr="002F0B0C" w:rsidRDefault="005048A8" w:rsidP="00580CA6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электронная почта: </w:t>
      </w:r>
      <w:hyperlink r:id="rId11" w:history="1">
        <w:r w:rsidRPr="002F0B0C">
          <w:rPr>
            <w:rStyle w:val="afc"/>
            <w:sz w:val="24"/>
            <w:szCs w:val="24"/>
            <w:lang w:val="en-US"/>
          </w:rPr>
          <w:t>raioo</w:t>
        </w:r>
        <w:r w:rsidRPr="002F0B0C">
          <w:rPr>
            <w:rStyle w:val="afc"/>
            <w:sz w:val="24"/>
            <w:szCs w:val="24"/>
          </w:rPr>
          <w:t>-</w:t>
        </w:r>
        <w:r w:rsidRPr="002F0B0C">
          <w:rPr>
            <w:rStyle w:val="afc"/>
            <w:sz w:val="24"/>
            <w:szCs w:val="24"/>
            <w:lang w:val="en-US"/>
          </w:rPr>
          <w:t>u</w:t>
        </w:r>
        <w:r w:rsidRPr="002F0B0C">
          <w:rPr>
            <w:rStyle w:val="afc"/>
            <w:sz w:val="24"/>
            <w:szCs w:val="24"/>
          </w:rPr>
          <w:t>-</w:t>
        </w:r>
        <w:r w:rsidRPr="002F0B0C">
          <w:rPr>
            <w:rStyle w:val="afc"/>
            <w:sz w:val="24"/>
            <w:szCs w:val="24"/>
            <w:lang w:val="en-US"/>
          </w:rPr>
          <w:t>k</w:t>
        </w:r>
        <w:r w:rsidRPr="002F0B0C">
          <w:rPr>
            <w:rStyle w:val="afc"/>
            <w:sz w:val="24"/>
            <w:szCs w:val="24"/>
          </w:rPr>
          <w:t>@</w:t>
        </w:r>
        <w:r w:rsidRPr="002F0B0C">
          <w:rPr>
            <w:rStyle w:val="afc"/>
            <w:sz w:val="24"/>
            <w:szCs w:val="24"/>
            <w:lang w:val="en-US"/>
          </w:rPr>
          <w:t>mail</w:t>
        </w:r>
        <w:r w:rsidRPr="002F0B0C">
          <w:rPr>
            <w:rStyle w:val="afc"/>
            <w:sz w:val="24"/>
            <w:szCs w:val="24"/>
          </w:rPr>
          <w:t>.</w:t>
        </w:r>
        <w:r w:rsidRPr="002F0B0C">
          <w:rPr>
            <w:rStyle w:val="afc"/>
            <w:sz w:val="24"/>
            <w:szCs w:val="24"/>
            <w:lang w:val="en-US"/>
          </w:rPr>
          <w:t>ru</w:t>
        </w:r>
      </w:hyperlink>
    </w:p>
    <w:p w:rsidR="005048A8" w:rsidRPr="002F0B0C" w:rsidRDefault="005048A8" w:rsidP="00580CA6">
      <w:pPr>
        <w:autoSpaceDE w:val="0"/>
        <w:autoSpaceDN w:val="0"/>
        <w:adjustRightInd w:val="0"/>
        <w:ind w:left="360"/>
        <w:jc w:val="both"/>
        <w:rPr>
          <w:color w:val="000000"/>
          <w:sz w:val="24"/>
          <w:szCs w:val="24"/>
        </w:rPr>
      </w:pPr>
      <w:r w:rsidRPr="002F0B0C">
        <w:rPr>
          <w:sz w:val="24"/>
          <w:szCs w:val="24"/>
        </w:rPr>
        <w:t>Местонахождение детских садов</w:t>
      </w:r>
      <w:r>
        <w:rPr>
          <w:sz w:val="24"/>
          <w:szCs w:val="24"/>
        </w:rPr>
        <w:t xml:space="preserve"> указано в при</w:t>
      </w:r>
      <w:r w:rsidRPr="002F0B0C">
        <w:rPr>
          <w:sz w:val="24"/>
          <w:szCs w:val="24"/>
        </w:rPr>
        <w:t>ложени</w:t>
      </w:r>
      <w:r>
        <w:rPr>
          <w:sz w:val="24"/>
          <w:szCs w:val="24"/>
        </w:rPr>
        <w:t xml:space="preserve">и </w:t>
      </w:r>
      <w:r w:rsidRPr="002F0B0C">
        <w:rPr>
          <w:sz w:val="24"/>
          <w:szCs w:val="24"/>
        </w:rPr>
        <w:t>1</w:t>
      </w:r>
      <w:r>
        <w:rPr>
          <w:sz w:val="24"/>
          <w:szCs w:val="24"/>
        </w:rPr>
        <w:t xml:space="preserve"> к настоящему административному регламенту.</w:t>
      </w:r>
    </w:p>
    <w:p w:rsidR="00AA1DFD" w:rsidRDefault="00AA1DFD" w:rsidP="00580CA6">
      <w:pPr>
        <w:jc w:val="both"/>
        <w:rPr>
          <w:b/>
          <w:sz w:val="24"/>
          <w:szCs w:val="24"/>
        </w:rPr>
      </w:pPr>
    </w:p>
    <w:p w:rsidR="00A84772" w:rsidRDefault="00C856D7" w:rsidP="00580CA6">
      <w:pPr>
        <w:jc w:val="both"/>
        <w:rPr>
          <w:b/>
          <w:sz w:val="24"/>
          <w:szCs w:val="24"/>
        </w:rPr>
      </w:pPr>
      <w:r w:rsidRPr="002F0B0C">
        <w:rPr>
          <w:b/>
          <w:sz w:val="24"/>
          <w:szCs w:val="24"/>
        </w:rPr>
        <w:t>Описание результата</w:t>
      </w:r>
      <w:r w:rsidR="005C2025" w:rsidRPr="002F0B0C">
        <w:rPr>
          <w:b/>
          <w:sz w:val="24"/>
          <w:szCs w:val="24"/>
        </w:rPr>
        <w:t xml:space="preserve"> предоставления муниципальной услуги</w:t>
      </w:r>
    </w:p>
    <w:p w:rsidR="00894F46" w:rsidRPr="00AA1DFD" w:rsidRDefault="00894F46" w:rsidP="00580CA6">
      <w:pPr>
        <w:numPr>
          <w:ilvl w:val="0"/>
          <w:numId w:val="19"/>
        </w:numPr>
        <w:ind w:left="0" w:firstLine="0"/>
        <w:jc w:val="both"/>
        <w:rPr>
          <w:b/>
          <w:sz w:val="24"/>
          <w:szCs w:val="24"/>
        </w:rPr>
      </w:pPr>
      <w:r w:rsidRPr="00BF0666">
        <w:rPr>
          <w:sz w:val="24"/>
          <w:szCs w:val="24"/>
        </w:rPr>
        <w:t>Конечным результат</w:t>
      </w:r>
      <w:r w:rsidR="00C856D7" w:rsidRPr="00BF0666">
        <w:rPr>
          <w:sz w:val="24"/>
          <w:szCs w:val="24"/>
        </w:rPr>
        <w:t>ом</w:t>
      </w:r>
      <w:r w:rsidRPr="00BF0666">
        <w:rPr>
          <w:sz w:val="24"/>
          <w:szCs w:val="24"/>
        </w:rPr>
        <w:t xml:space="preserve"> предоставления муниципальной услуги явля</w:t>
      </w:r>
      <w:r w:rsidR="00C856D7" w:rsidRPr="00BF0666">
        <w:rPr>
          <w:sz w:val="24"/>
          <w:szCs w:val="24"/>
        </w:rPr>
        <w:t xml:space="preserve">ется </w:t>
      </w:r>
      <w:r w:rsidR="005C2025" w:rsidRPr="00BF0666">
        <w:rPr>
          <w:sz w:val="24"/>
          <w:szCs w:val="24"/>
        </w:rPr>
        <w:t>в</w:t>
      </w:r>
      <w:r w:rsidR="00240F28" w:rsidRPr="00BF0666">
        <w:rPr>
          <w:sz w:val="24"/>
          <w:szCs w:val="24"/>
        </w:rPr>
        <w:t>ыдача</w:t>
      </w:r>
      <w:r w:rsidR="00FC5688" w:rsidRPr="00BF0666">
        <w:rPr>
          <w:sz w:val="24"/>
          <w:szCs w:val="24"/>
        </w:rPr>
        <w:t xml:space="preserve"> </w:t>
      </w:r>
      <w:r w:rsidRPr="00BF0666">
        <w:rPr>
          <w:sz w:val="24"/>
          <w:szCs w:val="24"/>
        </w:rPr>
        <w:t xml:space="preserve">направления </w:t>
      </w:r>
      <w:r w:rsidR="001F1D1B">
        <w:rPr>
          <w:sz w:val="24"/>
          <w:szCs w:val="24"/>
        </w:rPr>
        <w:t xml:space="preserve">и зачисление ребенка </w:t>
      </w:r>
      <w:r w:rsidR="00A84772" w:rsidRPr="00BF0666">
        <w:rPr>
          <w:sz w:val="24"/>
          <w:szCs w:val="24"/>
        </w:rPr>
        <w:t>в детски</w:t>
      </w:r>
      <w:r w:rsidR="001F1D1B">
        <w:rPr>
          <w:sz w:val="24"/>
          <w:szCs w:val="24"/>
        </w:rPr>
        <w:t>й</w:t>
      </w:r>
      <w:r w:rsidR="00A84772" w:rsidRPr="00BF0666">
        <w:rPr>
          <w:sz w:val="24"/>
          <w:szCs w:val="24"/>
        </w:rPr>
        <w:t xml:space="preserve"> сад</w:t>
      </w:r>
      <w:r w:rsidR="001F1D1B">
        <w:rPr>
          <w:sz w:val="24"/>
          <w:szCs w:val="24"/>
        </w:rPr>
        <w:t>, либо отказ в выдаче направления и зачисления ребенка в детский сад</w:t>
      </w:r>
      <w:r w:rsidR="00BF0666" w:rsidRPr="00BF0666">
        <w:rPr>
          <w:sz w:val="24"/>
          <w:szCs w:val="24"/>
        </w:rPr>
        <w:t>.</w:t>
      </w:r>
    </w:p>
    <w:p w:rsidR="000F386D" w:rsidRPr="002F0B0C" w:rsidRDefault="000F386D" w:rsidP="00580CA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5C2025" w:rsidRPr="002F0B0C" w:rsidRDefault="005C2025" w:rsidP="00580CA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2F0B0C">
        <w:rPr>
          <w:b/>
          <w:sz w:val="24"/>
          <w:szCs w:val="24"/>
        </w:rPr>
        <w:t>Срок предоставления муниципальной услуги</w:t>
      </w:r>
    </w:p>
    <w:p w:rsidR="005C2025" w:rsidRPr="002F0B0C" w:rsidRDefault="00A84772" w:rsidP="00580CA6">
      <w:pPr>
        <w:pStyle w:val="ConsPlusTitle"/>
        <w:widowControl/>
        <w:numPr>
          <w:ilvl w:val="0"/>
          <w:numId w:val="19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C2025" w:rsidRPr="002F0B0C">
        <w:rPr>
          <w:rFonts w:ascii="Times New Roman" w:hAnsi="Times New Roman" w:cs="Times New Roman"/>
          <w:b w:val="0"/>
          <w:sz w:val="24"/>
          <w:szCs w:val="24"/>
        </w:rPr>
        <w:t>Сроки предоставления муниципальной услуги:</w:t>
      </w:r>
    </w:p>
    <w:p w:rsidR="006E7EEB" w:rsidRPr="002F0B0C" w:rsidRDefault="005C2025" w:rsidP="00580CA6">
      <w:pPr>
        <w:pStyle w:val="af"/>
        <w:numPr>
          <w:ilvl w:val="0"/>
          <w:numId w:val="27"/>
        </w:numPr>
        <w:ind w:left="0" w:firstLine="360"/>
        <w:rPr>
          <w:sz w:val="24"/>
          <w:szCs w:val="24"/>
        </w:rPr>
      </w:pPr>
      <w:r w:rsidRPr="002F0B0C">
        <w:rPr>
          <w:sz w:val="24"/>
          <w:szCs w:val="24"/>
        </w:rPr>
        <w:t xml:space="preserve">постановка на учет детей дошкольного возраста для направления в </w:t>
      </w:r>
      <w:r w:rsidR="00027283" w:rsidRPr="002F0B0C">
        <w:rPr>
          <w:sz w:val="24"/>
          <w:szCs w:val="24"/>
        </w:rPr>
        <w:t>детские сады</w:t>
      </w:r>
      <w:r w:rsidRPr="002F0B0C">
        <w:rPr>
          <w:sz w:val="24"/>
          <w:szCs w:val="24"/>
        </w:rPr>
        <w:t xml:space="preserve"> в течение трех дней со дня регистрации обращения;</w:t>
      </w:r>
    </w:p>
    <w:p w:rsidR="005C2025" w:rsidRPr="002F0B0C" w:rsidRDefault="005C2025" w:rsidP="00580CA6">
      <w:pPr>
        <w:pStyle w:val="af"/>
        <w:ind w:left="360"/>
        <w:rPr>
          <w:sz w:val="24"/>
          <w:szCs w:val="24"/>
        </w:rPr>
      </w:pPr>
      <w:r w:rsidRPr="002F0B0C">
        <w:rPr>
          <w:sz w:val="24"/>
          <w:szCs w:val="24"/>
        </w:rPr>
        <w:t xml:space="preserve">- выдача направления в </w:t>
      </w:r>
      <w:r w:rsidR="00027283" w:rsidRPr="002F0B0C">
        <w:rPr>
          <w:sz w:val="24"/>
          <w:szCs w:val="24"/>
        </w:rPr>
        <w:t>детские сады</w:t>
      </w:r>
      <w:r w:rsidRPr="002F0B0C">
        <w:rPr>
          <w:sz w:val="24"/>
          <w:szCs w:val="24"/>
        </w:rPr>
        <w:t xml:space="preserve"> в течение </w:t>
      </w:r>
      <w:r w:rsidR="00155810">
        <w:rPr>
          <w:sz w:val="24"/>
          <w:szCs w:val="24"/>
        </w:rPr>
        <w:t>10</w:t>
      </w:r>
      <w:r w:rsidRPr="002F0B0C">
        <w:rPr>
          <w:sz w:val="24"/>
          <w:szCs w:val="24"/>
        </w:rPr>
        <w:t xml:space="preserve"> дней после заседания Комиссии.</w:t>
      </w:r>
    </w:p>
    <w:p w:rsidR="006E7EEB" w:rsidRPr="002F0B0C" w:rsidRDefault="006E7EEB" w:rsidP="00580CA6">
      <w:pPr>
        <w:jc w:val="both"/>
        <w:rPr>
          <w:color w:val="000000"/>
          <w:sz w:val="24"/>
          <w:szCs w:val="24"/>
        </w:rPr>
      </w:pPr>
    </w:p>
    <w:p w:rsidR="005C2025" w:rsidRPr="002F0B0C" w:rsidRDefault="0075119B" w:rsidP="00580CA6">
      <w:pPr>
        <w:jc w:val="both"/>
        <w:rPr>
          <w:b/>
          <w:sz w:val="24"/>
          <w:szCs w:val="24"/>
        </w:rPr>
      </w:pPr>
      <w:r w:rsidRPr="002F0B0C">
        <w:rPr>
          <w:b/>
          <w:sz w:val="24"/>
          <w:szCs w:val="24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A84772">
        <w:rPr>
          <w:b/>
          <w:sz w:val="24"/>
          <w:szCs w:val="24"/>
        </w:rPr>
        <w:t xml:space="preserve">муниципальной </w:t>
      </w:r>
      <w:r w:rsidRPr="002F0B0C">
        <w:rPr>
          <w:b/>
          <w:sz w:val="24"/>
          <w:szCs w:val="24"/>
        </w:rPr>
        <w:t>услуги, с указанием их реквизитов и источников официального опубликования</w:t>
      </w:r>
    </w:p>
    <w:p w:rsidR="00894F46" w:rsidRPr="002F0B0C" w:rsidRDefault="005C2025" w:rsidP="00580CA6">
      <w:pPr>
        <w:pStyle w:val="ConsPlusTitle"/>
        <w:widowControl/>
        <w:numPr>
          <w:ilvl w:val="0"/>
          <w:numId w:val="19"/>
        </w:numPr>
        <w:tabs>
          <w:tab w:val="left" w:pos="-360"/>
          <w:tab w:val="left" w:pos="284"/>
          <w:tab w:val="left" w:pos="99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Предоставление муниципальной услуги осуществляется в соответствии со следующими правовыми актами</w:t>
      </w:r>
      <w:r w:rsidR="00894F46" w:rsidRPr="002F0B0C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</w:p>
    <w:p w:rsidR="00894F46" w:rsidRPr="002F0B0C" w:rsidRDefault="00894F46" w:rsidP="00580CA6">
      <w:pPr>
        <w:pStyle w:val="af3"/>
        <w:numPr>
          <w:ilvl w:val="0"/>
          <w:numId w:val="8"/>
        </w:numPr>
        <w:ind w:left="0" w:firstLine="567"/>
        <w:rPr>
          <w:sz w:val="24"/>
          <w:szCs w:val="24"/>
        </w:rPr>
      </w:pPr>
      <w:r w:rsidRPr="002F0B0C">
        <w:rPr>
          <w:sz w:val="24"/>
          <w:szCs w:val="24"/>
        </w:rPr>
        <w:t>Конвенци</w:t>
      </w:r>
      <w:r w:rsidR="00A84772">
        <w:rPr>
          <w:sz w:val="24"/>
          <w:szCs w:val="24"/>
        </w:rPr>
        <w:t>ей</w:t>
      </w:r>
      <w:r w:rsidRPr="002F0B0C">
        <w:rPr>
          <w:sz w:val="24"/>
          <w:szCs w:val="24"/>
        </w:rPr>
        <w:t xml:space="preserve"> о правах ребенка. Одобрена Генеральной Ассамблеей ООН 20.11.1989 г. Источник опубликования: Сборник международных договоров СССР, выпуск XLVI, 1993;</w:t>
      </w:r>
    </w:p>
    <w:p w:rsidR="00894F46" w:rsidRPr="002F0B0C" w:rsidRDefault="00894F46" w:rsidP="00580CA6">
      <w:pPr>
        <w:pStyle w:val="af3"/>
        <w:numPr>
          <w:ilvl w:val="0"/>
          <w:numId w:val="8"/>
        </w:numPr>
        <w:ind w:left="0" w:firstLine="567"/>
        <w:rPr>
          <w:sz w:val="24"/>
          <w:szCs w:val="24"/>
        </w:rPr>
      </w:pPr>
      <w:r w:rsidRPr="002F0B0C">
        <w:rPr>
          <w:sz w:val="24"/>
          <w:szCs w:val="24"/>
        </w:rPr>
        <w:t>Конституци</w:t>
      </w:r>
      <w:r w:rsidR="00A84772">
        <w:rPr>
          <w:sz w:val="24"/>
          <w:szCs w:val="24"/>
        </w:rPr>
        <w:t>ей</w:t>
      </w:r>
      <w:r w:rsidRPr="002F0B0C">
        <w:rPr>
          <w:sz w:val="24"/>
          <w:szCs w:val="24"/>
        </w:rPr>
        <w:t xml:space="preserve"> Российской Федерации;</w:t>
      </w:r>
    </w:p>
    <w:p w:rsidR="00894F46" w:rsidRPr="002F0B0C" w:rsidRDefault="00A84772" w:rsidP="00580CA6">
      <w:pPr>
        <w:pStyle w:val="af3"/>
        <w:numPr>
          <w:ilvl w:val="0"/>
          <w:numId w:val="8"/>
        </w:numPr>
        <w:ind w:left="0" w:firstLine="567"/>
        <w:rPr>
          <w:sz w:val="24"/>
          <w:szCs w:val="24"/>
        </w:rPr>
      </w:pPr>
      <w:r>
        <w:rPr>
          <w:sz w:val="24"/>
          <w:szCs w:val="24"/>
        </w:rPr>
        <w:t>Федеральным законом</w:t>
      </w:r>
      <w:r w:rsidR="00894F46" w:rsidRPr="002F0B0C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sz w:val="24"/>
          <w:szCs w:val="24"/>
        </w:rPr>
        <w:t>;</w:t>
      </w:r>
    </w:p>
    <w:p w:rsidR="00894F46" w:rsidRPr="002F0B0C" w:rsidRDefault="00894F46" w:rsidP="00580CA6">
      <w:pPr>
        <w:pStyle w:val="af3"/>
        <w:numPr>
          <w:ilvl w:val="0"/>
          <w:numId w:val="8"/>
        </w:numPr>
        <w:ind w:left="0" w:firstLine="567"/>
        <w:rPr>
          <w:sz w:val="24"/>
          <w:szCs w:val="24"/>
        </w:rPr>
      </w:pPr>
      <w:r w:rsidRPr="002F0B0C">
        <w:rPr>
          <w:sz w:val="24"/>
          <w:szCs w:val="24"/>
        </w:rPr>
        <w:lastRenderedPageBreak/>
        <w:t>Федеральн</w:t>
      </w:r>
      <w:r w:rsidR="00A84772">
        <w:rPr>
          <w:sz w:val="24"/>
          <w:szCs w:val="24"/>
        </w:rPr>
        <w:t>ым</w:t>
      </w:r>
      <w:r w:rsidRPr="002F0B0C">
        <w:rPr>
          <w:sz w:val="24"/>
          <w:szCs w:val="24"/>
        </w:rPr>
        <w:t xml:space="preserve"> закон</w:t>
      </w:r>
      <w:r w:rsidR="00A84772">
        <w:rPr>
          <w:sz w:val="24"/>
          <w:szCs w:val="24"/>
        </w:rPr>
        <w:t>ом</w:t>
      </w:r>
      <w:r w:rsidRPr="002F0B0C">
        <w:rPr>
          <w:sz w:val="24"/>
          <w:szCs w:val="24"/>
        </w:rPr>
        <w:t xml:space="preserve"> от 24.07.1998 № 124-ФЗ «Об основных гарантиях прав ребенка в Российской Федерации»;</w:t>
      </w:r>
    </w:p>
    <w:p w:rsidR="00894F46" w:rsidRPr="002F0B0C" w:rsidRDefault="00894F46" w:rsidP="00580CA6">
      <w:pPr>
        <w:pStyle w:val="af3"/>
        <w:numPr>
          <w:ilvl w:val="0"/>
          <w:numId w:val="8"/>
        </w:numPr>
        <w:ind w:left="0" w:firstLine="567"/>
        <w:rPr>
          <w:sz w:val="24"/>
          <w:szCs w:val="24"/>
        </w:rPr>
      </w:pPr>
      <w:r w:rsidRPr="002F0B0C">
        <w:rPr>
          <w:sz w:val="24"/>
          <w:szCs w:val="24"/>
        </w:rPr>
        <w:t>Федеральны</w:t>
      </w:r>
      <w:r w:rsidR="00A84772">
        <w:rPr>
          <w:sz w:val="24"/>
          <w:szCs w:val="24"/>
        </w:rPr>
        <w:t>м</w:t>
      </w:r>
      <w:r w:rsidRPr="002F0B0C">
        <w:rPr>
          <w:sz w:val="24"/>
          <w:szCs w:val="24"/>
        </w:rPr>
        <w:t xml:space="preserve"> закон</w:t>
      </w:r>
      <w:r w:rsidR="00A84772">
        <w:rPr>
          <w:sz w:val="24"/>
          <w:szCs w:val="24"/>
        </w:rPr>
        <w:t xml:space="preserve">ом </w:t>
      </w:r>
      <w:r w:rsidRPr="002F0B0C">
        <w:rPr>
          <w:sz w:val="24"/>
          <w:szCs w:val="24"/>
        </w:rPr>
        <w:t xml:space="preserve">от 27.05.1998 №76-ФЗ «О статусе военнослужащих»; </w:t>
      </w:r>
    </w:p>
    <w:p w:rsidR="00894F46" w:rsidRPr="0096413E" w:rsidRDefault="00894F46" w:rsidP="00580CA6">
      <w:pPr>
        <w:pStyle w:val="af3"/>
        <w:numPr>
          <w:ilvl w:val="0"/>
          <w:numId w:val="8"/>
        </w:numPr>
        <w:ind w:left="0" w:firstLine="567"/>
        <w:rPr>
          <w:sz w:val="24"/>
          <w:szCs w:val="24"/>
        </w:rPr>
      </w:pPr>
      <w:r w:rsidRPr="002F0B0C">
        <w:rPr>
          <w:sz w:val="24"/>
          <w:szCs w:val="24"/>
        </w:rPr>
        <w:t>Федеральны</w:t>
      </w:r>
      <w:r w:rsidR="00A84772">
        <w:rPr>
          <w:sz w:val="24"/>
          <w:szCs w:val="24"/>
        </w:rPr>
        <w:t>м</w:t>
      </w:r>
      <w:r w:rsidRPr="002F0B0C">
        <w:rPr>
          <w:sz w:val="24"/>
          <w:szCs w:val="24"/>
        </w:rPr>
        <w:t xml:space="preserve"> закон</w:t>
      </w:r>
      <w:r w:rsidR="00A84772">
        <w:rPr>
          <w:sz w:val="24"/>
          <w:szCs w:val="24"/>
        </w:rPr>
        <w:t>ом</w:t>
      </w:r>
      <w:r w:rsidRPr="002F0B0C">
        <w:rPr>
          <w:sz w:val="24"/>
          <w:szCs w:val="24"/>
        </w:rPr>
        <w:t xml:space="preserve"> от 17.01.1992 №2202-1 «О прокуратуре Российской Федерации»; </w:t>
      </w:r>
    </w:p>
    <w:p w:rsidR="0096413E" w:rsidRPr="0096413E" w:rsidRDefault="00A84772" w:rsidP="00580CA6">
      <w:pPr>
        <w:pStyle w:val="af3"/>
        <w:numPr>
          <w:ilvl w:val="0"/>
          <w:numId w:val="8"/>
        </w:numPr>
        <w:ind w:left="0" w:firstLine="567"/>
        <w:rPr>
          <w:sz w:val="24"/>
          <w:szCs w:val="24"/>
        </w:rPr>
      </w:pPr>
      <w:r w:rsidRPr="002F0B0C">
        <w:rPr>
          <w:sz w:val="24"/>
          <w:szCs w:val="24"/>
        </w:rPr>
        <w:t>Федеральны</w:t>
      </w:r>
      <w:r>
        <w:rPr>
          <w:sz w:val="24"/>
          <w:szCs w:val="24"/>
        </w:rPr>
        <w:t>м</w:t>
      </w:r>
      <w:r w:rsidRPr="002F0B0C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2F0B0C">
        <w:rPr>
          <w:sz w:val="24"/>
          <w:szCs w:val="24"/>
        </w:rPr>
        <w:t xml:space="preserve"> </w:t>
      </w:r>
      <w:r w:rsidR="0096413E" w:rsidRPr="002F0B0C">
        <w:rPr>
          <w:sz w:val="24"/>
          <w:szCs w:val="24"/>
        </w:rPr>
        <w:t>от 26.06.1992 №3132-1 «О статусе судей в Российской Федерации»;</w:t>
      </w:r>
    </w:p>
    <w:p w:rsidR="00894F46" w:rsidRPr="002F0B0C" w:rsidRDefault="00A84772" w:rsidP="00580CA6">
      <w:pPr>
        <w:pStyle w:val="af3"/>
        <w:numPr>
          <w:ilvl w:val="0"/>
          <w:numId w:val="8"/>
        </w:numPr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Федеральным </w:t>
      </w:r>
      <w:r w:rsidR="00894F46" w:rsidRPr="002F0B0C">
        <w:rPr>
          <w:sz w:val="24"/>
          <w:szCs w:val="24"/>
        </w:rPr>
        <w:t>закон</w:t>
      </w:r>
      <w:r>
        <w:rPr>
          <w:sz w:val="24"/>
          <w:szCs w:val="24"/>
        </w:rPr>
        <w:t>ом</w:t>
      </w:r>
      <w:r w:rsidR="00894F46" w:rsidRPr="002F0B0C">
        <w:rPr>
          <w:sz w:val="24"/>
          <w:szCs w:val="24"/>
        </w:rPr>
        <w:t xml:space="preserve"> от 07.02.2011 № 3-ФЗ «О полиции»;</w:t>
      </w:r>
    </w:p>
    <w:p w:rsidR="005C2025" w:rsidRPr="002F0B0C" w:rsidRDefault="005C2025" w:rsidP="00580CA6">
      <w:pPr>
        <w:pStyle w:val="af3"/>
        <w:numPr>
          <w:ilvl w:val="0"/>
          <w:numId w:val="8"/>
        </w:numPr>
        <w:ind w:left="0" w:firstLine="567"/>
        <w:rPr>
          <w:sz w:val="24"/>
          <w:szCs w:val="24"/>
        </w:rPr>
      </w:pPr>
      <w:r w:rsidRPr="002F0B0C">
        <w:rPr>
          <w:sz w:val="24"/>
          <w:szCs w:val="24"/>
        </w:rPr>
        <w:t>Федеральны</w:t>
      </w:r>
      <w:r w:rsidR="00A84772">
        <w:rPr>
          <w:sz w:val="24"/>
          <w:szCs w:val="24"/>
        </w:rPr>
        <w:t>м</w:t>
      </w:r>
      <w:r w:rsidRPr="002F0B0C">
        <w:rPr>
          <w:sz w:val="24"/>
          <w:szCs w:val="24"/>
        </w:rPr>
        <w:t xml:space="preserve"> закон</w:t>
      </w:r>
      <w:r w:rsidR="00A84772">
        <w:rPr>
          <w:sz w:val="24"/>
          <w:szCs w:val="24"/>
        </w:rPr>
        <w:t>ом</w:t>
      </w:r>
      <w:r w:rsidRPr="002F0B0C">
        <w:rPr>
          <w:sz w:val="24"/>
          <w:szCs w:val="24"/>
        </w:rPr>
        <w:t xml:space="preserve"> </w:t>
      </w:r>
      <w:r w:rsidRPr="002F0B0C">
        <w:rPr>
          <w:rStyle w:val="st"/>
          <w:sz w:val="24"/>
          <w:szCs w:val="24"/>
        </w:rPr>
        <w:t>от 24.11.1995 N 181-</w:t>
      </w:r>
      <w:r w:rsidRPr="002F0B0C">
        <w:rPr>
          <w:rStyle w:val="aff"/>
          <w:i w:val="0"/>
          <w:sz w:val="24"/>
          <w:szCs w:val="24"/>
        </w:rPr>
        <w:t>ФЗ</w:t>
      </w:r>
      <w:r w:rsidR="00A84772">
        <w:rPr>
          <w:rStyle w:val="aff"/>
          <w:i w:val="0"/>
          <w:sz w:val="24"/>
          <w:szCs w:val="24"/>
        </w:rPr>
        <w:t xml:space="preserve"> </w:t>
      </w:r>
      <w:r w:rsidRPr="002F0B0C">
        <w:rPr>
          <w:sz w:val="24"/>
          <w:szCs w:val="24"/>
        </w:rPr>
        <w:t>«О социально</w:t>
      </w:r>
      <w:r w:rsidR="006A1607">
        <w:rPr>
          <w:sz w:val="24"/>
          <w:szCs w:val="24"/>
        </w:rPr>
        <w:t>й</w:t>
      </w:r>
      <w:r w:rsidRPr="002F0B0C">
        <w:rPr>
          <w:sz w:val="24"/>
          <w:szCs w:val="24"/>
        </w:rPr>
        <w:t xml:space="preserve"> защите инвалидов»;</w:t>
      </w:r>
    </w:p>
    <w:p w:rsidR="005C2025" w:rsidRPr="0096413E" w:rsidRDefault="00A84772" w:rsidP="00580CA6">
      <w:pPr>
        <w:pStyle w:val="af3"/>
        <w:numPr>
          <w:ilvl w:val="0"/>
          <w:numId w:val="8"/>
        </w:numPr>
        <w:ind w:left="0" w:firstLine="567"/>
        <w:rPr>
          <w:sz w:val="24"/>
          <w:szCs w:val="24"/>
        </w:rPr>
      </w:pPr>
      <w:r w:rsidRPr="002F0B0C">
        <w:rPr>
          <w:sz w:val="24"/>
          <w:szCs w:val="24"/>
        </w:rPr>
        <w:t>Федеральны</w:t>
      </w:r>
      <w:r>
        <w:rPr>
          <w:sz w:val="24"/>
          <w:szCs w:val="24"/>
        </w:rPr>
        <w:t>м</w:t>
      </w:r>
      <w:r w:rsidRPr="002F0B0C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2F0B0C">
        <w:rPr>
          <w:sz w:val="24"/>
          <w:szCs w:val="24"/>
        </w:rPr>
        <w:t xml:space="preserve"> </w:t>
      </w:r>
      <w:r w:rsidR="005C2025" w:rsidRPr="002F0B0C">
        <w:rPr>
          <w:sz w:val="24"/>
          <w:szCs w:val="24"/>
        </w:rPr>
        <w:t xml:space="preserve">от </w:t>
      </w:r>
      <w:r w:rsidR="00744B51" w:rsidRPr="002F0B0C">
        <w:rPr>
          <w:sz w:val="24"/>
          <w:szCs w:val="24"/>
        </w:rPr>
        <w:t>29</w:t>
      </w:r>
      <w:r w:rsidR="005C2025" w:rsidRPr="002F0B0C">
        <w:rPr>
          <w:sz w:val="24"/>
          <w:szCs w:val="24"/>
        </w:rPr>
        <w:t>.</w:t>
      </w:r>
      <w:r w:rsidR="00744B51" w:rsidRPr="002F0B0C">
        <w:rPr>
          <w:sz w:val="24"/>
          <w:szCs w:val="24"/>
        </w:rPr>
        <w:t>12</w:t>
      </w:r>
      <w:r w:rsidR="005C2025" w:rsidRPr="002F0B0C">
        <w:rPr>
          <w:sz w:val="24"/>
          <w:szCs w:val="24"/>
        </w:rPr>
        <w:t>.</w:t>
      </w:r>
      <w:r>
        <w:rPr>
          <w:sz w:val="24"/>
          <w:szCs w:val="24"/>
        </w:rPr>
        <w:t>2012</w:t>
      </w:r>
      <w:r w:rsidR="005C2025" w:rsidRPr="002F0B0C">
        <w:rPr>
          <w:sz w:val="24"/>
          <w:szCs w:val="24"/>
        </w:rPr>
        <w:t xml:space="preserve"> № </w:t>
      </w:r>
      <w:r>
        <w:rPr>
          <w:sz w:val="24"/>
          <w:szCs w:val="24"/>
        </w:rPr>
        <w:t>273-</w:t>
      </w:r>
      <w:r w:rsidR="00744B51" w:rsidRPr="002F0B0C">
        <w:rPr>
          <w:sz w:val="24"/>
          <w:szCs w:val="24"/>
        </w:rPr>
        <w:t>ФЗ</w:t>
      </w:r>
      <w:r w:rsidR="005C2025" w:rsidRPr="002F0B0C">
        <w:rPr>
          <w:sz w:val="24"/>
          <w:szCs w:val="24"/>
        </w:rPr>
        <w:t xml:space="preserve"> «Об образовании</w:t>
      </w:r>
      <w:r w:rsidR="00744B51" w:rsidRPr="002F0B0C">
        <w:rPr>
          <w:sz w:val="24"/>
          <w:szCs w:val="24"/>
        </w:rPr>
        <w:t xml:space="preserve"> в Российской Федерации</w:t>
      </w:r>
      <w:r w:rsidR="005C2025" w:rsidRPr="002F0B0C">
        <w:rPr>
          <w:sz w:val="24"/>
          <w:szCs w:val="24"/>
        </w:rPr>
        <w:t>»;</w:t>
      </w:r>
    </w:p>
    <w:p w:rsidR="0096413E" w:rsidRPr="0096413E" w:rsidRDefault="00A84772" w:rsidP="00580CA6">
      <w:pPr>
        <w:pStyle w:val="af3"/>
        <w:numPr>
          <w:ilvl w:val="0"/>
          <w:numId w:val="8"/>
        </w:numPr>
        <w:ind w:left="0" w:firstLine="567"/>
        <w:rPr>
          <w:sz w:val="24"/>
          <w:szCs w:val="24"/>
        </w:rPr>
      </w:pPr>
      <w:r>
        <w:rPr>
          <w:sz w:val="24"/>
          <w:szCs w:val="24"/>
        </w:rPr>
        <w:t>Поряд</w:t>
      </w:r>
      <w:r w:rsidR="0096413E">
        <w:rPr>
          <w:sz w:val="24"/>
          <w:szCs w:val="24"/>
        </w:rPr>
        <w:t>к</w:t>
      </w:r>
      <w:r>
        <w:rPr>
          <w:sz w:val="24"/>
          <w:szCs w:val="24"/>
        </w:rPr>
        <w:t>ом</w:t>
      </w:r>
      <w:r w:rsidR="0096413E">
        <w:rPr>
          <w:sz w:val="24"/>
          <w:szCs w:val="24"/>
        </w:rPr>
        <w:t xml:space="preserve"> организации и осуществления образовательной деятельности по основным общеобразовательным программам – дошкольного образования</w:t>
      </w:r>
      <w:r>
        <w:rPr>
          <w:sz w:val="24"/>
          <w:szCs w:val="24"/>
        </w:rPr>
        <w:t>;</w:t>
      </w:r>
    </w:p>
    <w:p w:rsidR="0096413E" w:rsidRPr="002F0B0C" w:rsidRDefault="0096413E" w:rsidP="00580CA6">
      <w:pPr>
        <w:pStyle w:val="af3"/>
        <w:numPr>
          <w:ilvl w:val="0"/>
          <w:numId w:val="8"/>
        </w:numPr>
        <w:ind w:left="0" w:firstLine="567"/>
        <w:rPr>
          <w:sz w:val="24"/>
          <w:szCs w:val="24"/>
        </w:rPr>
      </w:pPr>
      <w:r>
        <w:rPr>
          <w:sz w:val="24"/>
          <w:szCs w:val="24"/>
        </w:rPr>
        <w:t>Федеральны</w:t>
      </w:r>
      <w:r w:rsidR="00A84772">
        <w:rPr>
          <w:sz w:val="24"/>
          <w:szCs w:val="24"/>
        </w:rPr>
        <w:t>м</w:t>
      </w:r>
      <w:r>
        <w:rPr>
          <w:sz w:val="24"/>
          <w:szCs w:val="24"/>
        </w:rPr>
        <w:t xml:space="preserve"> государственны</w:t>
      </w:r>
      <w:r w:rsidR="00A84772">
        <w:rPr>
          <w:sz w:val="24"/>
          <w:szCs w:val="24"/>
        </w:rPr>
        <w:t>м</w:t>
      </w:r>
      <w:r>
        <w:rPr>
          <w:sz w:val="24"/>
          <w:szCs w:val="24"/>
        </w:rPr>
        <w:t xml:space="preserve"> образовательны</w:t>
      </w:r>
      <w:r w:rsidR="00A84772">
        <w:rPr>
          <w:sz w:val="24"/>
          <w:szCs w:val="24"/>
        </w:rPr>
        <w:t>м</w:t>
      </w:r>
      <w:r>
        <w:rPr>
          <w:sz w:val="24"/>
          <w:szCs w:val="24"/>
        </w:rPr>
        <w:t xml:space="preserve"> стандарт</w:t>
      </w:r>
      <w:r w:rsidR="00A84772">
        <w:rPr>
          <w:sz w:val="24"/>
          <w:szCs w:val="24"/>
        </w:rPr>
        <w:t>ом</w:t>
      </w:r>
      <w:r>
        <w:rPr>
          <w:sz w:val="24"/>
          <w:szCs w:val="24"/>
        </w:rPr>
        <w:t xml:space="preserve"> дошкольного образования</w:t>
      </w:r>
      <w:r w:rsidR="006B20AA">
        <w:rPr>
          <w:sz w:val="24"/>
          <w:szCs w:val="24"/>
        </w:rPr>
        <w:t>.</w:t>
      </w:r>
    </w:p>
    <w:p w:rsidR="00894F46" w:rsidRPr="00D26442" w:rsidRDefault="00894F46" w:rsidP="00580CA6">
      <w:pPr>
        <w:tabs>
          <w:tab w:val="left" w:pos="709"/>
        </w:tabs>
        <w:contextualSpacing/>
        <w:jc w:val="both"/>
      </w:pPr>
    </w:p>
    <w:p w:rsidR="00200C96" w:rsidRPr="002F0B0C" w:rsidRDefault="00200C96" w:rsidP="00580CA6">
      <w:pPr>
        <w:pStyle w:val="21"/>
        <w:ind w:left="0" w:firstLine="0"/>
        <w:rPr>
          <w:b/>
          <w:sz w:val="24"/>
          <w:szCs w:val="24"/>
        </w:rPr>
      </w:pPr>
      <w:r w:rsidRPr="002F0B0C">
        <w:rPr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</w:t>
      </w:r>
    </w:p>
    <w:p w:rsidR="00BB05C4" w:rsidRPr="002F0B0C" w:rsidRDefault="00BB05C4" w:rsidP="00580CA6">
      <w:pPr>
        <w:pStyle w:val="ConsPlusTitle"/>
        <w:widowControl/>
        <w:numPr>
          <w:ilvl w:val="0"/>
          <w:numId w:val="19"/>
        </w:numPr>
        <w:tabs>
          <w:tab w:val="left" w:pos="-360"/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Муниципальная услуга предоставляется при поступлении в</w:t>
      </w:r>
      <w:r w:rsidR="000C1DC7" w:rsidRPr="002F0B0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84772">
        <w:rPr>
          <w:rFonts w:ascii="Times New Roman" w:hAnsi="Times New Roman" w:cs="Times New Roman"/>
          <w:b w:val="0"/>
          <w:sz w:val="24"/>
          <w:szCs w:val="24"/>
        </w:rPr>
        <w:t>У</w:t>
      </w:r>
      <w:r w:rsidR="006E7EEB" w:rsidRPr="002F0B0C">
        <w:rPr>
          <w:rFonts w:ascii="Times New Roman" w:hAnsi="Times New Roman" w:cs="Times New Roman"/>
          <w:b w:val="0"/>
          <w:sz w:val="24"/>
          <w:szCs w:val="24"/>
        </w:rPr>
        <w:t>правление</w:t>
      </w:r>
      <w:r w:rsidR="00F15528" w:rsidRPr="002F0B0C">
        <w:rPr>
          <w:rFonts w:ascii="Times New Roman" w:hAnsi="Times New Roman" w:cs="Times New Roman"/>
          <w:b w:val="0"/>
          <w:sz w:val="24"/>
          <w:szCs w:val="24"/>
        </w:rPr>
        <w:t xml:space="preserve">, детские сады </w:t>
      </w:r>
      <w:r w:rsidRPr="002F0B0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следующих документов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894F46" w:rsidRPr="002F0B0C" w:rsidRDefault="00894F46" w:rsidP="00580CA6">
      <w:pPr>
        <w:pStyle w:val="af"/>
        <w:numPr>
          <w:ilvl w:val="1"/>
          <w:numId w:val="19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2F0B0C">
        <w:rPr>
          <w:sz w:val="24"/>
          <w:szCs w:val="24"/>
        </w:rPr>
        <w:t>заявлени</w:t>
      </w:r>
      <w:r w:rsidR="00341ABA" w:rsidRPr="002F0B0C">
        <w:rPr>
          <w:sz w:val="24"/>
          <w:szCs w:val="24"/>
        </w:rPr>
        <w:t>е</w:t>
      </w:r>
      <w:r w:rsidR="00FA39C0">
        <w:rPr>
          <w:sz w:val="24"/>
          <w:szCs w:val="24"/>
        </w:rPr>
        <w:t xml:space="preserve"> - анкета</w:t>
      </w:r>
      <w:r w:rsidRPr="002F0B0C">
        <w:rPr>
          <w:sz w:val="24"/>
          <w:szCs w:val="24"/>
        </w:rPr>
        <w:t>;</w:t>
      </w:r>
    </w:p>
    <w:p w:rsidR="00894F46" w:rsidRPr="002F0B0C" w:rsidRDefault="00680CD9" w:rsidP="00580CA6">
      <w:pPr>
        <w:pStyle w:val="af"/>
        <w:numPr>
          <w:ilvl w:val="1"/>
          <w:numId w:val="19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2F0B0C">
        <w:rPr>
          <w:sz w:val="24"/>
          <w:szCs w:val="24"/>
        </w:rPr>
        <w:t>паспорт</w:t>
      </w:r>
      <w:r w:rsidR="00D271CA" w:rsidRPr="002F0B0C">
        <w:rPr>
          <w:sz w:val="24"/>
          <w:szCs w:val="24"/>
        </w:rPr>
        <w:t xml:space="preserve"> гражданина РФ</w:t>
      </w:r>
      <w:r w:rsidR="004D4B75" w:rsidRPr="002F0B0C">
        <w:rPr>
          <w:sz w:val="24"/>
          <w:szCs w:val="24"/>
        </w:rPr>
        <w:t xml:space="preserve"> (</w:t>
      </w:r>
      <w:r w:rsidR="00D271CA" w:rsidRPr="002F0B0C">
        <w:rPr>
          <w:sz w:val="24"/>
          <w:szCs w:val="24"/>
        </w:rPr>
        <w:t>УЭК</w:t>
      </w:r>
      <w:r w:rsidR="004D4B75" w:rsidRPr="002F0B0C">
        <w:rPr>
          <w:sz w:val="24"/>
          <w:szCs w:val="24"/>
        </w:rPr>
        <w:t>)</w:t>
      </w:r>
      <w:r w:rsidR="00894F46" w:rsidRPr="002F0B0C">
        <w:rPr>
          <w:sz w:val="24"/>
          <w:szCs w:val="24"/>
        </w:rPr>
        <w:t>;</w:t>
      </w:r>
    </w:p>
    <w:p w:rsidR="00200C96" w:rsidRDefault="00BB05C4" w:rsidP="00580CA6">
      <w:pPr>
        <w:pStyle w:val="af"/>
        <w:numPr>
          <w:ilvl w:val="1"/>
          <w:numId w:val="19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2F0B0C">
        <w:rPr>
          <w:sz w:val="24"/>
          <w:szCs w:val="24"/>
        </w:rPr>
        <w:t>свидетельств</w:t>
      </w:r>
      <w:r w:rsidR="00D271CA" w:rsidRPr="002F0B0C">
        <w:rPr>
          <w:sz w:val="24"/>
          <w:szCs w:val="24"/>
        </w:rPr>
        <w:t>о</w:t>
      </w:r>
      <w:r w:rsidR="0061094F" w:rsidRPr="002F0B0C">
        <w:rPr>
          <w:sz w:val="24"/>
          <w:szCs w:val="24"/>
        </w:rPr>
        <w:t xml:space="preserve"> о рождении ребенка</w:t>
      </w:r>
      <w:r w:rsidR="00B95E88" w:rsidRPr="002F0B0C">
        <w:rPr>
          <w:sz w:val="24"/>
          <w:szCs w:val="24"/>
        </w:rPr>
        <w:t>;</w:t>
      </w:r>
      <w:r w:rsidR="00200C96" w:rsidRPr="002F0B0C">
        <w:rPr>
          <w:sz w:val="24"/>
          <w:szCs w:val="24"/>
        </w:rPr>
        <w:t xml:space="preserve"> </w:t>
      </w:r>
    </w:p>
    <w:p w:rsidR="00E05C20" w:rsidRPr="002F0B0C" w:rsidRDefault="00E05C20" w:rsidP="00580CA6">
      <w:pPr>
        <w:pStyle w:val="af"/>
        <w:numPr>
          <w:ilvl w:val="1"/>
          <w:numId w:val="19"/>
        </w:numPr>
        <w:tabs>
          <w:tab w:val="left" w:pos="851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СНИЛС ребенка и родителя-заявителя (законного представителя).</w:t>
      </w:r>
    </w:p>
    <w:p w:rsidR="00FA39C0" w:rsidRDefault="00E51B15" w:rsidP="00580CA6">
      <w:pPr>
        <w:pStyle w:val="af"/>
        <w:numPr>
          <w:ilvl w:val="1"/>
          <w:numId w:val="19"/>
        </w:numPr>
        <w:tabs>
          <w:tab w:val="left" w:pos="851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Д</w:t>
      </w:r>
      <w:r w:rsidR="00200C96" w:rsidRPr="002F0B0C">
        <w:rPr>
          <w:sz w:val="24"/>
          <w:szCs w:val="24"/>
        </w:rPr>
        <w:t xml:space="preserve">окументы, подтверждающие право на первоочередное, внеочередное предоставление </w:t>
      </w:r>
      <w:r w:rsidR="00200C96" w:rsidRPr="001E64D7">
        <w:rPr>
          <w:sz w:val="24"/>
          <w:szCs w:val="24"/>
        </w:rPr>
        <w:t>места</w:t>
      </w:r>
      <w:r w:rsidR="00A84772" w:rsidRPr="001E64D7">
        <w:rPr>
          <w:sz w:val="24"/>
          <w:szCs w:val="24"/>
        </w:rPr>
        <w:t xml:space="preserve"> в </w:t>
      </w:r>
      <w:r w:rsidR="00200C96" w:rsidRPr="001E64D7">
        <w:rPr>
          <w:sz w:val="24"/>
          <w:szCs w:val="24"/>
        </w:rPr>
        <w:t>детские сады</w:t>
      </w:r>
      <w:r w:rsidR="001E64D7" w:rsidRPr="001E64D7">
        <w:rPr>
          <w:sz w:val="24"/>
          <w:szCs w:val="24"/>
        </w:rPr>
        <w:t>, согласно при</w:t>
      </w:r>
      <w:r w:rsidR="00FA39C0" w:rsidRPr="001E64D7">
        <w:rPr>
          <w:sz w:val="24"/>
          <w:szCs w:val="24"/>
        </w:rPr>
        <w:t>ложени</w:t>
      </w:r>
      <w:r w:rsidR="001E64D7" w:rsidRPr="001E64D7">
        <w:rPr>
          <w:sz w:val="24"/>
          <w:szCs w:val="24"/>
        </w:rPr>
        <w:t>я</w:t>
      </w:r>
      <w:r w:rsidR="00A84772" w:rsidRPr="001E64D7">
        <w:rPr>
          <w:sz w:val="24"/>
          <w:szCs w:val="24"/>
        </w:rPr>
        <w:t xml:space="preserve"> </w:t>
      </w:r>
      <w:r w:rsidR="00FA39C0" w:rsidRPr="001E64D7">
        <w:rPr>
          <w:sz w:val="24"/>
          <w:szCs w:val="24"/>
        </w:rPr>
        <w:t>6</w:t>
      </w:r>
      <w:r w:rsidR="001E64D7">
        <w:rPr>
          <w:sz w:val="24"/>
          <w:szCs w:val="24"/>
        </w:rPr>
        <w:t>,</w:t>
      </w:r>
      <w:r w:rsidR="001E64D7" w:rsidRPr="001E64D7">
        <w:rPr>
          <w:sz w:val="24"/>
          <w:szCs w:val="24"/>
        </w:rPr>
        <w:t xml:space="preserve"> к настоящему административному регламенту</w:t>
      </w:r>
      <w:r w:rsidR="0089759B">
        <w:rPr>
          <w:sz w:val="24"/>
          <w:szCs w:val="24"/>
        </w:rPr>
        <w:t>.</w:t>
      </w:r>
    </w:p>
    <w:p w:rsidR="00744B51" w:rsidRDefault="001E64D7" w:rsidP="00580CA6">
      <w:pPr>
        <w:pStyle w:val="af"/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200C96" w:rsidRPr="002F0B0C">
        <w:rPr>
          <w:sz w:val="24"/>
          <w:szCs w:val="24"/>
        </w:rPr>
        <w:t>Список категорий граждан, имеющих право на первоочередное, внеочередное предоставление места в детские сады</w:t>
      </w:r>
      <w:r>
        <w:rPr>
          <w:sz w:val="24"/>
          <w:szCs w:val="24"/>
        </w:rPr>
        <w:t xml:space="preserve">, приведен в приложении </w:t>
      </w:r>
      <w:r w:rsidR="00200C96" w:rsidRPr="002F0B0C">
        <w:rPr>
          <w:sz w:val="24"/>
          <w:szCs w:val="24"/>
        </w:rPr>
        <w:t>5</w:t>
      </w:r>
      <w:r w:rsidR="0089759B" w:rsidRPr="0089759B">
        <w:rPr>
          <w:sz w:val="24"/>
          <w:szCs w:val="24"/>
        </w:rPr>
        <w:t xml:space="preserve"> </w:t>
      </w:r>
      <w:r w:rsidR="0089759B" w:rsidRPr="001E64D7">
        <w:rPr>
          <w:sz w:val="24"/>
          <w:szCs w:val="24"/>
        </w:rPr>
        <w:t>к настоящему административному регламенту</w:t>
      </w:r>
      <w:r w:rsidR="00200C96" w:rsidRPr="002F0B0C">
        <w:rPr>
          <w:sz w:val="24"/>
          <w:szCs w:val="24"/>
        </w:rPr>
        <w:t>.</w:t>
      </w:r>
    </w:p>
    <w:p w:rsidR="007A5943" w:rsidRDefault="007A5943" w:rsidP="00580CA6">
      <w:pPr>
        <w:pStyle w:val="21"/>
        <w:ind w:left="0" w:firstLine="0"/>
        <w:rPr>
          <w:b/>
          <w:sz w:val="24"/>
          <w:szCs w:val="24"/>
        </w:rPr>
      </w:pPr>
    </w:p>
    <w:p w:rsidR="00FB2EEA" w:rsidRPr="002F0B0C" w:rsidRDefault="00FB2EEA" w:rsidP="00580CA6">
      <w:pPr>
        <w:pStyle w:val="21"/>
        <w:ind w:left="0" w:firstLine="0"/>
        <w:rPr>
          <w:b/>
          <w:sz w:val="24"/>
          <w:szCs w:val="24"/>
        </w:rPr>
      </w:pPr>
      <w:r w:rsidRPr="002F0B0C">
        <w:rPr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</w:t>
      </w:r>
    </w:p>
    <w:p w:rsidR="00B85BF2" w:rsidRPr="002F0B0C" w:rsidRDefault="00B85BF2" w:rsidP="00580CA6">
      <w:pPr>
        <w:pStyle w:val="ConsPlusTitle"/>
        <w:widowControl/>
        <w:numPr>
          <w:ilvl w:val="0"/>
          <w:numId w:val="19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Документы</w:t>
      </w:r>
      <w:r w:rsidR="00BB05C4" w:rsidRPr="002F0B0C">
        <w:rPr>
          <w:rFonts w:ascii="Times New Roman" w:hAnsi="Times New Roman" w:cs="Times New Roman"/>
          <w:b w:val="0"/>
          <w:sz w:val="24"/>
          <w:szCs w:val="24"/>
        </w:rPr>
        <w:t>, необходимые для предоставления муниципальной услуги, которые находятся в распоряжении иных органов, участвующих в предоставлении муниципальной услуги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, подлежащие получению по каналам межведомственного взаимодействия</w:t>
      </w:r>
      <w:r w:rsidR="00BB05C4" w:rsidRPr="002F0B0C">
        <w:rPr>
          <w:rFonts w:ascii="Times New Roman" w:hAnsi="Times New Roman" w:cs="Times New Roman"/>
          <w:b w:val="0"/>
          <w:sz w:val="24"/>
          <w:szCs w:val="24"/>
        </w:rPr>
        <w:t>,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не предусмотрены.</w:t>
      </w:r>
    </w:p>
    <w:p w:rsidR="0061094F" w:rsidRPr="002F0B0C" w:rsidRDefault="0061094F" w:rsidP="00580CA6">
      <w:pPr>
        <w:pStyle w:val="af"/>
        <w:rPr>
          <w:sz w:val="24"/>
          <w:szCs w:val="24"/>
        </w:rPr>
      </w:pPr>
    </w:p>
    <w:p w:rsidR="00894F46" w:rsidRPr="002F0B0C" w:rsidRDefault="00894F46" w:rsidP="00580CA6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</w:t>
      </w:r>
      <w:r w:rsidR="00BB05C4" w:rsidRPr="002F0B0C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</w:p>
    <w:p w:rsidR="00894F46" w:rsidRPr="002F0B0C" w:rsidRDefault="00894F46" w:rsidP="00580CA6">
      <w:pPr>
        <w:pStyle w:val="ConsPlusTitle"/>
        <w:widowControl/>
        <w:numPr>
          <w:ilvl w:val="0"/>
          <w:numId w:val="19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Основания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предусмотрены.</w:t>
      </w:r>
    </w:p>
    <w:p w:rsidR="003B26FE" w:rsidRPr="002F0B0C" w:rsidRDefault="003B26FE" w:rsidP="00580CA6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94F46" w:rsidRPr="002F0B0C" w:rsidRDefault="00894F46" w:rsidP="00580CA6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</w:t>
      </w:r>
      <w:r w:rsidR="00341ABA" w:rsidRPr="002F0B0C">
        <w:rPr>
          <w:rFonts w:ascii="Times New Roman" w:hAnsi="Times New Roman" w:cs="Times New Roman"/>
          <w:sz w:val="24"/>
          <w:szCs w:val="24"/>
        </w:rPr>
        <w:t xml:space="preserve"> или приостановления</w:t>
      </w:r>
      <w:r w:rsidRPr="002F0B0C">
        <w:rPr>
          <w:rFonts w:ascii="Times New Roman" w:hAnsi="Times New Roman" w:cs="Times New Roman"/>
          <w:sz w:val="24"/>
          <w:szCs w:val="24"/>
        </w:rPr>
        <w:t xml:space="preserve"> </w:t>
      </w:r>
      <w:r w:rsidR="00341ABA" w:rsidRPr="002F0B0C">
        <w:rPr>
          <w:rFonts w:ascii="Times New Roman" w:hAnsi="Times New Roman" w:cs="Times New Roman"/>
          <w:sz w:val="24"/>
          <w:szCs w:val="24"/>
        </w:rPr>
        <w:t>предоставления</w:t>
      </w:r>
      <w:r w:rsidRPr="002F0B0C">
        <w:rPr>
          <w:rFonts w:ascii="Times New Roman" w:hAnsi="Times New Roman" w:cs="Times New Roman"/>
          <w:sz w:val="24"/>
          <w:szCs w:val="24"/>
        </w:rPr>
        <w:t xml:space="preserve"> муниципальной услуги.</w:t>
      </w:r>
    </w:p>
    <w:p w:rsidR="00894F46" w:rsidRPr="002F0B0C" w:rsidRDefault="00894F46" w:rsidP="00580CA6">
      <w:pPr>
        <w:pStyle w:val="ConsPlusTitle"/>
        <w:widowControl/>
        <w:numPr>
          <w:ilvl w:val="0"/>
          <w:numId w:val="19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Заявителю может быть отказано в предоставлении муниципальной услуги по следующим основаниям:</w:t>
      </w:r>
    </w:p>
    <w:p w:rsidR="006E7EEB" w:rsidRPr="002F0B0C" w:rsidRDefault="00894F46" w:rsidP="00580CA6">
      <w:pPr>
        <w:widowControl w:val="0"/>
        <w:numPr>
          <w:ilvl w:val="0"/>
          <w:numId w:val="32"/>
        </w:numPr>
        <w:suppressAutoHyphens/>
        <w:autoSpaceDE w:val="0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несоответствие возраста ребенка условиям предоставления услуги;</w:t>
      </w:r>
    </w:p>
    <w:p w:rsidR="006E7EEB" w:rsidRPr="002F0B0C" w:rsidRDefault="00894F46" w:rsidP="00580CA6">
      <w:pPr>
        <w:widowControl w:val="0"/>
        <w:numPr>
          <w:ilvl w:val="0"/>
          <w:numId w:val="32"/>
        </w:numPr>
        <w:suppressAutoHyphens/>
        <w:autoSpaceDE w:val="0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заявителем предоставлен не полный перечень документов, необходимых для предоставления муниципальной услуги;</w:t>
      </w:r>
    </w:p>
    <w:p w:rsidR="006E7EEB" w:rsidRPr="002F0B0C" w:rsidRDefault="00894F46" w:rsidP="00580CA6">
      <w:pPr>
        <w:widowControl w:val="0"/>
        <w:numPr>
          <w:ilvl w:val="0"/>
          <w:numId w:val="32"/>
        </w:numPr>
        <w:suppressAutoHyphens/>
        <w:autoSpaceDE w:val="0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недостоверность предоставленных сведений;</w:t>
      </w:r>
    </w:p>
    <w:p w:rsidR="006E7EEB" w:rsidRPr="002F0B0C" w:rsidRDefault="00894F46" w:rsidP="00580CA6">
      <w:pPr>
        <w:widowControl w:val="0"/>
        <w:numPr>
          <w:ilvl w:val="0"/>
          <w:numId w:val="32"/>
        </w:numPr>
        <w:suppressAutoHyphens/>
        <w:autoSpaceDE w:val="0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отзыв заявления;</w:t>
      </w:r>
    </w:p>
    <w:p w:rsidR="00894F46" w:rsidRPr="0089759B" w:rsidRDefault="00894F46" w:rsidP="00580CA6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89759B">
        <w:rPr>
          <w:sz w:val="24"/>
          <w:szCs w:val="24"/>
        </w:rPr>
        <w:t xml:space="preserve">тексты документов написаны неразборчиво, без указания фамилии, имени и отчества, подписи заявителя, адреса его места жительства или написаны не полностью, в документах есть </w:t>
      </w:r>
      <w:r w:rsidRPr="0089759B">
        <w:rPr>
          <w:sz w:val="24"/>
          <w:szCs w:val="24"/>
        </w:rPr>
        <w:lastRenderedPageBreak/>
        <w:t>подчистки, приписки, зачеркнутые слова и иные не оговоренные исправления, разночтен</w:t>
      </w:r>
      <w:r w:rsidR="0089759B" w:rsidRPr="0089759B">
        <w:rPr>
          <w:sz w:val="24"/>
          <w:szCs w:val="24"/>
        </w:rPr>
        <w:t>ия в предоставленных документах,</w:t>
      </w:r>
      <w:r w:rsidR="0089759B">
        <w:rPr>
          <w:sz w:val="24"/>
          <w:szCs w:val="24"/>
        </w:rPr>
        <w:t xml:space="preserve"> </w:t>
      </w:r>
      <w:r w:rsidRPr="0089759B">
        <w:rPr>
          <w:sz w:val="24"/>
          <w:szCs w:val="24"/>
        </w:rPr>
        <w:t>исполнены карандашом;</w:t>
      </w:r>
    </w:p>
    <w:p w:rsidR="00894F46" w:rsidRPr="002F0B0C" w:rsidRDefault="00894F46" w:rsidP="00580CA6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документы имеют серьезные повреждения, наличие которых не позволяют однозначно истолковать их содержание</w:t>
      </w:r>
      <w:r w:rsidR="00DF7BA0" w:rsidRPr="002F0B0C">
        <w:rPr>
          <w:sz w:val="24"/>
          <w:szCs w:val="24"/>
        </w:rPr>
        <w:t>.</w:t>
      </w:r>
    </w:p>
    <w:p w:rsidR="00C40554" w:rsidRPr="002F0B0C" w:rsidRDefault="00341ABA" w:rsidP="00580CA6">
      <w:pPr>
        <w:pStyle w:val="ConsPlusTitle"/>
        <w:widowControl/>
        <w:numPr>
          <w:ilvl w:val="0"/>
          <w:numId w:val="19"/>
        </w:numPr>
        <w:tabs>
          <w:tab w:val="left" w:pos="-360"/>
          <w:tab w:val="left" w:pos="180"/>
        </w:tabs>
        <w:ind w:left="426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Основания для приостановления предоставления муниципальной услуги действующим законодательством Российской Федерации не предусмотрены.</w:t>
      </w:r>
    </w:p>
    <w:p w:rsidR="003B26FE" w:rsidRPr="002F0B0C" w:rsidRDefault="003B26FE" w:rsidP="00580CA6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90B15" w:rsidRPr="002F0B0C" w:rsidRDefault="00A90B15" w:rsidP="00580CA6">
      <w:pPr>
        <w:autoSpaceDE w:val="0"/>
        <w:autoSpaceDN w:val="0"/>
        <w:adjustRightInd w:val="0"/>
        <w:jc w:val="both"/>
        <w:outlineLvl w:val="2"/>
        <w:rPr>
          <w:b/>
          <w:sz w:val="24"/>
          <w:szCs w:val="24"/>
        </w:rPr>
      </w:pPr>
      <w:r w:rsidRPr="002F0B0C">
        <w:rPr>
          <w:b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BB54B9" w:rsidRPr="002F0B0C">
        <w:rPr>
          <w:b/>
          <w:sz w:val="24"/>
          <w:szCs w:val="24"/>
        </w:rPr>
        <w:t>муниципальной</w:t>
      </w:r>
      <w:r w:rsidRPr="002F0B0C">
        <w:rPr>
          <w:b/>
          <w:sz w:val="24"/>
          <w:szCs w:val="24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BB54B9" w:rsidRPr="002F0B0C">
        <w:rPr>
          <w:b/>
          <w:sz w:val="24"/>
          <w:szCs w:val="24"/>
        </w:rPr>
        <w:t>муниципальной</w:t>
      </w:r>
      <w:r w:rsidRPr="002F0B0C">
        <w:rPr>
          <w:b/>
          <w:sz w:val="24"/>
          <w:szCs w:val="24"/>
        </w:rPr>
        <w:t xml:space="preserve"> услуги</w:t>
      </w:r>
    </w:p>
    <w:p w:rsidR="00A90B15" w:rsidRPr="002F0B0C" w:rsidRDefault="002160B2" w:rsidP="00580CA6">
      <w:pPr>
        <w:pStyle w:val="af"/>
        <w:numPr>
          <w:ilvl w:val="0"/>
          <w:numId w:val="19"/>
        </w:numPr>
        <w:rPr>
          <w:sz w:val="24"/>
          <w:szCs w:val="24"/>
        </w:rPr>
      </w:pPr>
      <w:r w:rsidRPr="002F0B0C">
        <w:rPr>
          <w:sz w:val="24"/>
          <w:szCs w:val="24"/>
        </w:rPr>
        <w:t xml:space="preserve"> </w:t>
      </w:r>
      <w:r w:rsidR="00A90B15" w:rsidRPr="002F0B0C">
        <w:rPr>
          <w:sz w:val="24"/>
          <w:szCs w:val="24"/>
        </w:rPr>
        <w:t xml:space="preserve">При предоставлении </w:t>
      </w:r>
      <w:r w:rsidR="00BB54B9" w:rsidRPr="002F0B0C">
        <w:rPr>
          <w:sz w:val="24"/>
          <w:szCs w:val="24"/>
        </w:rPr>
        <w:t>муниципальной</w:t>
      </w:r>
      <w:r w:rsidR="00A90B15" w:rsidRPr="002F0B0C">
        <w:rPr>
          <w:sz w:val="24"/>
          <w:szCs w:val="24"/>
        </w:rPr>
        <w:t xml:space="preserve"> услуги оказание иных услуг, необходимых и обязательных для предоставления </w:t>
      </w:r>
      <w:r w:rsidR="00BB54B9" w:rsidRPr="002F0B0C">
        <w:rPr>
          <w:sz w:val="24"/>
          <w:szCs w:val="24"/>
        </w:rPr>
        <w:t xml:space="preserve">муниципальной </w:t>
      </w:r>
      <w:r w:rsidR="00A90B15" w:rsidRPr="002F0B0C">
        <w:rPr>
          <w:sz w:val="24"/>
          <w:szCs w:val="24"/>
        </w:rPr>
        <w:t xml:space="preserve">услуги, а также участие иных организаций в предоставлении </w:t>
      </w:r>
      <w:r w:rsidR="00BB54B9" w:rsidRPr="002F0B0C">
        <w:rPr>
          <w:sz w:val="24"/>
          <w:szCs w:val="24"/>
        </w:rPr>
        <w:t xml:space="preserve">муниципальной </w:t>
      </w:r>
      <w:r w:rsidR="00A90B15" w:rsidRPr="002F0B0C">
        <w:rPr>
          <w:sz w:val="24"/>
          <w:szCs w:val="24"/>
        </w:rPr>
        <w:t>услуги, не осуществляется.</w:t>
      </w:r>
    </w:p>
    <w:p w:rsidR="00A90B15" w:rsidRPr="002F0B0C" w:rsidRDefault="00A90B15" w:rsidP="00580CA6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94F46" w:rsidRPr="002F0B0C" w:rsidRDefault="00894F46" w:rsidP="00580CA6">
      <w:pPr>
        <w:pStyle w:val="ConsPlusTitle"/>
        <w:widowControl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94F46" w:rsidRPr="002F0B0C" w:rsidRDefault="0069610B" w:rsidP="00580CA6">
      <w:pPr>
        <w:pStyle w:val="ConsPlusTitle"/>
        <w:widowControl/>
        <w:numPr>
          <w:ilvl w:val="0"/>
          <w:numId w:val="19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Плата за п</w:t>
      </w:r>
      <w:r w:rsidR="00894F46" w:rsidRPr="002F0B0C">
        <w:rPr>
          <w:rFonts w:ascii="Times New Roman" w:hAnsi="Times New Roman" w:cs="Times New Roman"/>
          <w:b w:val="0"/>
          <w:sz w:val="24"/>
          <w:szCs w:val="24"/>
        </w:rPr>
        <w:t xml:space="preserve">редоставление муниципальной услуги </w:t>
      </w:r>
      <w:r w:rsidR="00730B2B" w:rsidRPr="002F0B0C">
        <w:rPr>
          <w:rFonts w:ascii="Times New Roman" w:hAnsi="Times New Roman" w:cs="Times New Roman"/>
          <w:b w:val="0"/>
          <w:sz w:val="24"/>
          <w:szCs w:val="24"/>
        </w:rPr>
        <w:t>в соответствии с действующим законодательством Российской Федерации не предусмотрена</w:t>
      </w:r>
      <w:r w:rsidR="00894F46" w:rsidRPr="002F0B0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B26FE" w:rsidRPr="002F0B0C" w:rsidRDefault="003B26FE" w:rsidP="00580CA6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B26FE" w:rsidRPr="002F0B0C" w:rsidRDefault="003B26FE" w:rsidP="00580CA6">
      <w:pPr>
        <w:pStyle w:val="af"/>
        <w:rPr>
          <w:b/>
          <w:sz w:val="24"/>
          <w:szCs w:val="24"/>
        </w:rPr>
      </w:pPr>
      <w:r w:rsidRPr="002F0B0C">
        <w:rPr>
          <w:b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3B26FE" w:rsidRPr="002F0B0C" w:rsidRDefault="005F2A24" w:rsidP="00580CA6">
      <w:pPr>
        <w:pStyle w:val="ConsPlusTitle"/>
        <w:widowControl/>
        <w:numPr>
          <w:ilvl w:val="0"/>
          <w:numId w:val="19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B26FE" w:rsidRPr="002F0B0C">
        <w:rPr>
          <w:rFonts w:ascii="Times New Roman" w:hAnsi="Times New Roman" w:cs="Times New Roman"/>
          <w:b w:val="0"/>
          <w:sz w:val="24"/>
          <w:szCs w:val="24"/>
        </w:rPr>
        <w:t xml:space="preserve">Плата за предоставление </w:t>
      </w:r>
      <w:r w:rsidR="0089759B">
        <w:rPr>
          <w:rFonts w:ascii="Times New Roman" w:hAnsi="Times New Roman" w:cs="Times New Roman"/>
          <w:b w:val="0"/>
          <w:sz w:val="24"/>
          <w:szCs w:val="24"/>
        </w:rPr>
        <w:t xml:space="preserve">настоящей </w:t>
      </w:r>
      <w:r w:rsidR="003B26FE" w:rsidRPr="002F0B0C"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услуги, </w:t>
      </w:r>
      <w:r w:rsidR="00226314" w:rsidRPr="002F0B0C">
        <w:rPr>
          <w:rFonts w:ascii="Times New Roman" w:hAnsi="Times New Roman" w:cs="Times New Roman"/>
          <w:b w:val="0"/>
          <w:sz w:val="24"/>
          <w:szCs w:val="24"/>
        </w:rPr>
        <w:t>в соответствии с действующим законодательством Российской Федерации не предусмотрена</w:t>
      </w:r>
      <w:r w:rsidR="003B26FE" w:rsidRPr="002F0B0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B26FE" w:rsidRPr="002F0B0C" w:rsidRDefault="003B26FE" w:rsidP="00580CA6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94F46" w:rsidRPr="002F0B0C" w:rsidRDefault="00894F46" w:rsidP="00580CA6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94F46" w:rsidRPr="002F0B0C" w:rsidRDefault="00BB05C4" w:rsidP="00580CA6">
      <w:pPr>
        <w:pStyle w:val="ConsPlusTitle"/>
        <w:widowControl/>
        <w:numPr>
          <w:ilvl w:val="0"/>
          <w:numId w:val="19"/>
        </w:numPr>
        <w:tabs>
          <w:tab w:val="left" w:pos="-360"/>
          <w:tab w:val="left" w:pos="180"/>
        </w:tabs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Срок</w:t>
      </w:r>
      <w:r w:rsidR="00894F46" w:rsidRPr="002F0B0C">
        <w:rPr>
          <w:rFonts w:ascii="Times New Roman" w:hAnsi="Times New Roman" w:cs="Times New Roman"/>
          <w:b w:val="0"/>
          <w:sz w:val="24"/>
          <w:szCs w:val="24"/>
        </w:rPr>
        <w:t xml:space="preserve"> ожидания в очереди при подаче заявления и при получении результата предоставления муниципальной услуги составляет</w:t>
      </w:r>
      <w:r w:rsidR="0069610B" w:rsidRPr="002F0B0C">
        <w:rPr>
          <w:rFonts w:ascii="Times New Roman" w:hAnsi="Times New Roman" w:cs="Times New Roman"/>
          <w:b w:val="0"/>
          <w:sz w:val="24"/>
          <w:szCs w:val="24"/>
        </w:rPr>
        <w:t xml:space="preserve"> 15 минут</w:t>
      </w:r>
      <w:r w:rsidR="00730B2B" w:rsidRPr="002F0B0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94F46" w:rsidRPr="002F0B0C" w:rsidRDefault="00894F46" w:rsidP="00580CA6">
      <w:pPr>
        <w:pStyle w:val="af"/>
        <w:ind w:left="284" w:hanging="284"/>
        <w:rPr>
          <w:sz w:val="24"/>
          <w:szCs w:val="24"/>
        </w:rPr>
      </w:pPr>
    </w:p>
    <w:p w:rsidR="00894F46" w:rsidRPr="002F0B0C" w:rsidRDefault="00894F46" w:rsidP="00580CA6">
      <w:pPr>
        <w:pStyle w:val="af"/>
        <w:rPr>
          <w:b/>
          <w:sz w:val="24"/>
          <w:szCs w:val="24"/>
        </w:rPr>
      </w:pPr>
      <w:r w:rsidRPr="002F0B0C">
        <w:rPr>
          <w:b/>
          <w:sz w:val="24"/>
          <w:szCs w:val="24"/>
        </w:rPr>
        <w:t>Срок регистрации запроса заявителя о предоставлении муниципальной услуги, в том числе в электронной форме</w:t>
      </w:r>
    </w:p>
    <w:p w:rsidR="00894F46" w:rsidRPr="00E4383A" w:rsidRDefault="00894F46" w:rsidP="00580CA6">
      <w:pPr>
        <w:pStyle w:val="ConsPlusTitle"/>
        <w:widowControl/>
        <w:numPr>
          <w:ilvl w:val="0"/>
          <w:numId w:val="19"/>
        </w:numPr>
        <w:tabs>
          <w:tab w:val="left" w:pos="-360"/>
          <w:tab w:val="left" w:pos="180"/>
        </w:tabs>
        <w:ind w:left="426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Регистрация представленных заявлений и документов производится должностными лицами, ответственными за прием </w:t>
      </w:r>
      <w:r w:rsidRPr="00E4383A">
        <w:rPr>
          <w:rFonts w:ascii="Times New Roman" w:hAnsi="Times New Roman" w:cs="Times New Roman"/>
          <w:b w:val="0"/>
          <w:sz w:val="24"/>
          <w:szCs w:val="24"/>
        </w:rPr>
        <w:t xml:space="preserve">документов, в течение </w:t>
      </w:r>
      <w:r w:rsidR="00A52901" w:rsidRPr="00E4383A">
        <w:rPr>
          <w:rFonts w:ascii="Times New Roman" w:hAnsi="Times New Roman" w:cs="Times New Roman"/>
          <w:b w:val="0"/>
          <w:sz w:val="24"/>
          <w:szCs w:val="24"/>
        </w:rPr>
        <w:t>трех дней</w:t>
      </w:r>
      <w:r w:rsidR="0061094F" w:rsidRPr="00E4383A">
        <w:rPr>
          <w:rFonts w:ascii="Times New Roman" w:hAnsi="Times New Roman" w:cs="Times New Roman"/>
          <w:b w:val="0"/>
          <w:sz w:val="24"/>
          <w:szCs w:val="24"/>
        </w:rPr>
        <w:t xml:space="preserve"> с момента поступления</w:t>
      </w:r>
      <w:r w:rsidRPr="00E4383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16E6A" w:rsidRPr="002F0B0C" w:rsidRDefault="00016E6A" w:rsidP="00580CA6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94F46" w:rsidRPr="002F0B0C" w:rsidRDefault="00894F46" w:rsidP="00580CA6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Требования к местам предоставления муниципальной услуги</w:t>
      </w:r>
    </w:p>
    <w:p w:rsidR="0089759B" w:rsidRDefault="00894F46" w:rsidP="00580CA6">
      <w:pPr>
        <w:pStyle w:val="af"/>
        <w:numPr>
          <w:ilvl w:val="0"/>
          <w:numId w:val="19"/>
        </w:numPr>
        <w:rPr>
          <w:sz w:val="24"/>
          <w:szCs w:val="24"/>
        </w:rPr>
      </w:pPr>
      <w:r w:rsidRPr="002F0B0C">
        <w:rPr>
          <w:sz w:val="24"/>
          <w:szCs w:val="24"/>
        </w:rPr>
        <w:t>Муниципальная услуга предоставляется в здании</w:t>
      </w:r>
      <w:r w:rsidR="000C1DC7" w:rsidRPr="002F0B0C">
        <w:rPr>
          <w:sz w:val="24"/>
          <w:szCs w:val="24"/>
        </w:rPr>
        <w:t xml:space="preserve"> </w:t>
      </w:r>
      <w:r w:rsidR="00782403">
        <w:rPr>
          <w:sz w:val="24"/>
          <w:szCs w:val="24"/>
        </w:rPr>
        <w:t>Управления</w:t>
      </w:r>
      <w:r w:rsidR="00141089" w:rsidRPr="002F0B0C">
        <w:rPr>
          <w:sz w:val="24"/>
          <w:szCs w:val="24"/>
        </w:rPr>
        <w:t>, детских садах.</w:t>
      </w:r>
    </w:p>
    <w:p w:rsidR="00894F46" w:rsidRPr="002F0B0C" w:rsidRDefault="00894F46" w:rsidP="00580CA6">
      <w:pPr>
        <w:pStyle w:val="af"/>
        <w:ind w:firstLine="360"/>
        <w:rPr>
          <w:sz w:val="24"/>
          <w:szCs w:val="24"/>
        </w:rPr>
      </w:pPr>
      <w:r w:rsidRPr="002F0B0C">
        <w:rPr>
          <w:sz w:val="24"/>
          <w:szCs w:val="24"/>
        </w:rPr>
        <w:t>Центральный вход здани</w:t>
      </w:r>
      <w:r w:rsidR="007A2FC4" w:rsidRPr="002F0B0C">
        <w:rPr>
          <w:sz w:val="24"/>
          <w:szCs w:val="24"/>
        </w:rPr>
        <w:t>й</w:t>
      </w:r>
      <w:r w:rsidRPr="002F0B0C">
        <w:rPr>
          <w:sz w:val="24"/>
          <w:szCs w:val="24"/>
        </w:rPr>
        <w:t xml:space="preserve"> оборудован вывеской, содержащей информацию о наименовании</w:t>
      </w:r>
      <w:r w:rsidR="0069610B" w:rsidRPr="002F0B0C">
        <w:rPr>
          <w:sz w:val="24"/>
          <w:szCs w:val="24"/>
        </w:rPr>
        <w:t>.</w:t>
      </w:r>
      <w:r w:rsidR="0089759B">
        <w:rPr>
          <w:sz w:val="24"/>
          <w:szCs w:val="24"/>
        </w:rPr>
        <w:t xml:space="preserve"> </w:t>
      </w:r>
      <w:r w:rsidRPr="002F0B0C">
        <w:rPr>
          <w:sz w:val="24"/>
          <w:szCs w:val="24"/>
        </w:rPr>
        <w:t>На территории, прилегающей к зданию, предусмотрены места для парковки автотранспортных средств. Доступ для граждан к парковочным местам является бесплатным.</w:t>
      </w:r>
    </w:p>
    <w:p w:rsidR="0069610B" w:rsidRPr="002F0B0C" w:rsidRDefault="0069610B" w:rsidP="00580CA6">
      <w:pPr>
        <w:pStyle w:val="af"/>
        <w:ind w:firstLine="567"/>
        <w:rPr>
          <w:sz w:val="24"/>
          <w:szCs w:val="24"/>
        </w:rPr>
      </w:pPr>
      <w:r w:rsidRPr="002F0B0C">
        <w:rPr>
          <w:sz w:val="24"/>
          <w:szCs w:val="24"/>
        </w:rPr>
        <w:t xml:space="preserve">Территория здания </w:t>
      </w:r>
      <w:r w:rsidR="00782403">
        <w:rPr>
          <w:sz w:val="24"/>
          <w:szCs w:val="24"/>
        </w:rPr>
        <w:t>Управления</w:t>
      </w:r>
      <w:r w:rsidRPr="002F0B0C">
        <w:rPr>
          <w:sz w:val="24"/>
          <w:szCs w:val="24"/>
        </w:rPr>
        <w:t xml:space="preserve"> оборудована </w:t>
      </w:r>
      <w:r w:rsidRPr="002F0B0C">
        <w:rPr>
          <w:color w:val="auto"/>
          <w:sz w:val="24"/>
          <w:szCs w:val="24"/>
        </w:rPr>
        <w:t>пандусами для доступа граждан с ограниченными возможностями</w:t>
      </w:r>
      <w:r w:rsidRPr="002F0B0C">
        <w:rPr>
          <w:sz w:val="24"/>
          <w:szCs w:val="24"/>
        </w:rPr>
        <w:t>.</w:t>
      </w:r>
      <w:r w:rsidR="000C1DC7" w:rsidRPr="002F0B0C">
        <w:rPr>
          <w:sz w:val="24"/>
          <w:szCs w:val="24"/>
        </w:rPr>
        <w:t xml:space="preserve"> </w:t>
      </w:r>
    </w:p>
    <w:p w:rsidR="00894F46" w:rsidRPr="002F0B0C" w:rsidRDefault="00894F46" w:rsidP="00580CA6">
      <w:pPr>
        <w:pStyle w:val="af"/>
        <w:ind w:firstLine="567"/>
        <w:rPr>
          <w:sz w:val="24"/>
          <w:szCs w:val="24"/>
        </w:rPr>
      </w:pPr>
      <w:r w:rsidRPr="002F0B0C">
        <w:rPr>
          <w:sz w:val="24"/>
          <w:szCs w:val="24"/>
        </w:rPr>
        <w:t xml:space="preserve">Муниципальная услуга предоставляется специалистами </w:t>
      </w:r>
      <w:r w:rsidR="00782403">
        <w:rPr>
          <w:sz w:val="24"/>
          <w:szCs w:val="24"/>
        </w:rPr>
        <w:t>Управления</w:t>
      </w:r>
      <w:r w:rsidR="00FC3CE0" w:rsidRPr="002F0B0C">
        <w:rPr>
          <w:sz w:val="24"/>
          <w:szCs w:val="24"/>
        </w:rPr>
        <w:t xml:space="preserve"> </w:t>
      </w:r>
      <w:r w:rsidRPr="002F0B0C">
        <w:rPr>
          <w:sz w:val="24"/>
          <w:szCs w:val="24"/>
        </w:rPr>
        <w:t>в кабинетах, расположенных в здании.</w:t>
      </w:r>
    </w:p>
    <w:p w:rsidR="00894F46" w:rsidRPr="002F0B0C" w:rsidRDefault="00894F46" w:rsidP="00580CA6">
      <w:pPr>
        <w:pStyle w:val="af"/>
        <w:ind w:firstLine="567"/>
        <w:rPr>
          <w:sz w:val="24"/>
          <w:szCs w:val="24"/>
        </w:rPr>
      </w:pPr>
      <w:r w:rsidRPr="002F0B0C">
        <w:rPr>
          <w:sz w:val="24"/>
          <w:szCs w:val="24"/>
        </w:rPr>
        <w:t xml:space="preserve">Рабочее место специалистов </w:t>
      </w:r>
      <w:r w:rsidR="00782403">
        <w:rPr>
          <w:sz w:val="24"/>
          <w:szCs w:val="24"/>
        </w:rPr>
        <w:t>Управления</w:t>
      </w:r>
      <w:r w:rsidR="007022A5" w:rsidRPr="002F0B0C">
        <w:rPr>
          <w:sz w:val="24"/>
          <w:szCs w:val="24"/>
        </w:rPr>
        <w:t xml:space="preserve"> </w:t>
      </w:r>
      <w:r w:rsidRPr="002F0B0C">
        <w:rPr>
          <w:sz w:val="24"/>
          <w:szCs w:val="24"/>
        </w:rPr>
        <w:t xml:space="preserve">оборудовано телефоном, персональным компьютером с возможностью доступа к необходимым информационным базам данных, печатающим устройством. </w:t>
      </w:r>
    </w:p>
    <w:p w:rsidR="00894F46" w:rsidRPr="002F0B0C" w:rsidRDefault="00894F46" w:rsidP="00580CA6">
      <w:pPr>
        <w:pStyle w:val="af"/>
        <w:ind w:firstLine="567"/>
        <w:rPr>
          <w:sz w:val="24"/>
          <w:szCs w:val="24"/>
        </w:rPr>
      </w:pPr>
      <w:r w:rsidRPr="002F0B0C">
        <w:rPr>
          <w:sz w:val="24"/>
          <w:szCs w:val="24"/>
        </w:rPr>
        <w:t>При организации рабочих мест предусмотрена возможность свободного входа и выхода из помещения.</w:t>
      </w:r>
    </w:p>
    <w:p w:rsidR="007A2FC4" w:rsidRPr="002F0B0C" w:rsidRDefault="00894F46" w:rsidP="00580CA6">
      <w:pPr>
        <w:pStyle w:val="af"/>
        <w:ind w:firstLine="567"/>
        <w:rPr>
          <w:sz w:val="24"/>
          <w:szCs w:val="24"/>
        </w:rPr>
      </w:pPr>
      <w:r w:rsidRPr="002F0B0C">
        <w:rPr>
          <w:sz w:val="24"/>
          <w:szCs w:val="24"/>
        </w:rPr>
        <w:t>Информация по вопросам предоставления муниципальной услуги с образцами заявлений, нормативно-правовых актов размещена на информационном стенде, расположенном в помещении</w:t>
      </w:r>
      <w:r w:rsidR="000C1DC7" w:rsidRPr="002F0B0C">
        <w:rPr>
          <w:sz w:val="24"/>
          <w:szCs w:val="24"/>
        </w:rPr>
        <w:t xml:space="preserve"> </w:t>
      </w:r>
      <w:r w:rsidR="00782403">
        <w:rPr>
          <w:sz w:val="24"/>
          <w:szCs w:val="24"/>
        </w:rPr>
        <w:t>Управления</w:t>
      </w:r>
      <w:r w:rsidR="0089759B">
        <w:rPr>
          <w:sz w:val="24"/>
          <w:szCs w:val="24"/>
        </w:rPr>
        <w:t>, в помещениях</w:t>
      </w:r>
      <w:r w:rsidR="007A2FC4" w:rsidRPr="002F0B0C">
        <w:rPr>
          <w:sz w:val="24"/>
          <w:szCs w:val="24"/>
        </w:rPr>
        <w:t xml:space="preserve"> детских садов.</w:t>
      </w:r>
    </w:p>
    <w:p w:rsidR="00894F46" w:rsidRPr="002F0B0C" w:rsidRDefault="00894F46" w:rsidP="00580CA6">
      <w:pPr>
        <w:pStyle w:val="af"/>
        <w:ind w:firstLine="567"/>
        <w:rPr>
          <w:sz w:val="24"/>
          <w:szCs w:val="24"/>
        </w:rPr>
      </w:pPr>
      <w:r w:rsidRPr="002F0B0C">
        <w:rPr>
          <w:sz w:val="24"/>
          <w:szCs w:val="24"/>
        </w:rPr>
        <w:t>Места ожидания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016E6A" w:rsidRPr="002F0B0C" w:rsidRDefault="00016E6A" w:rsidP="00580CA6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Вход и передвижение по помещениям, в которых проводится личный прием, не должны </w:t>
      </w:r>
      <w:r w:rsidRPr="002F0B0C">
        <w:rPr>
          <w:sz w:val="24"/>
          <w:szCs w:val="24"/>
        </w:rPr>
        <w:lastRenderedPageBreak/>
        <w:t>создавать затруднений для лиц с ограниченными возможностями здоровья.</w:t>
      </w:r>
      <w:r w:rsidR="000C1DC7" w:rsidRPr="002F0B0C">
        <w:rPr>
          <w:sz w:val="24"/>
          <w:szCs w:val="24"/>
        </w:rPr>
        <w:t xml:space="preserve"> </w:t>
      </w:r>
    </w:p>
    <w:p w:rsidR="00EF35DB" w:rsidRDefault="00EF35DB" w:rsidP="00580CA6">
      <w:pPr>
        <w:pStyle w:val="ConsPlusTitle"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94F46" w:rsidRPr="00EF35DB" w:rsidRDefault="00894F46" w:rsidP="00580CA6">
      <w:pPr>
        <w:pStyle w:val="ConsPlusTitle"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F35DB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  <w:r w:rsidR="002170BD" w:rsidRPr="00EF35DB">
        <w:rPr>
          <w:rFonts w:ascii="Times New Roman" w:hAnsi="Times New Roman" w:cs="Times New Roman"/>
          <w:sz w:val="24"/>
          <w:szCs w:val="24"/>
        </w:rPr>
        <w:t xml:space="preserve">, в том числе количество взаимодействий заявителя с должностными лицами при предоставлении </w:t>
      </w:r>
      <w:r w:rsidR="0089759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2170BD" w:rsidRPr="00EF35DB">
        <w:rPr>
          <w:rFonts w:ascii="Times New Roman" w:hAnsi="Times New Roman" w:cs="Times New Roman"/>
          <w:sz w:val="24"/>
          <w:szCs w:val="24"/>
        </w:rPr>
        <w:t xml:space="preserve">услуги и их продолжительность, возможность получения </w:t>
      </w:r>
      <w:r w:rsidR="0089759B">
        <w:rPr>
          <w:rFonts w:ascii="Times New Roman" w:hAnsi="Times New Roman" w:cs="Times New Roman"/>
          <w:sz w:val="24"/>
          <w:szCs w:val="24"/>
        </w:rPr>
        <w:t>муниципальной</w:t>
      </w:r>
      <w:r w:rsidR="002170BD" w:rsidRPr="00EF35DB">
        <w:rPr>
          <w:rFonts w:ascii="Times New Roman" w:hAnsi="Times New Roman" w:cs="Times New Roman"/>
          <w:sz w:val="24"/>
          <w:szCs w:val="24"/>
        </w:rPr>
        <w:t xml:space="preserve"> услуги в многофункциональном центре предоставления государственных и муниципальных услуг, возможность получения информации о ходе предоставления </w:t>
      </w:r>
      <w:r w:rsidR="0089759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2170BD" w:rsidRPr="00EF35DB">
        <w:rPr>
          <w:rFonts w:ascii="Times New Roman" w:hAnsi="Times New Roman" w:cs="Times New Roman"/>
          <w:sz w:val="24"/>
          <w:szCs w:val="24"/>
        </w:rPr>
        <w:t>услуги, в том числе с использованием</w:t>
      </w:r>
      <w:r w:rsidR="0059518C" w:rsidRPr="00EF35DB">
        <w:rPr>
          <w:rFonts w:ascii="Times New Roman" w:hAnsi="Times New Roman" w:cs="Times New Roman"/>
          <w:sz w:val="24"/>
          <w:szCs w:val="24"/>
        </w:rPr>
        <w:t xml:space="preserve"> </w:t>
      </w:r>
      <w:r w:rsidR="002170BD" w:rsidRPr="00EF35DB">
        <w:rPr>
          <w:rFonts w:ascii="Times New Roman" w:hAnsi="Times New Roman" w:cs="Times New Roman"/>
          <w:sz w:val="24"/>
          <w:szCs w:val="24"/>
        </w:rPr>
        <w:t>информационно-коммуникационных технологий</w:t>
      </w:r>
    </w:p>
    <w:p w:rsidR="00B95E88" w:rsidRPr="002F0B0C" w:rsidRDefault="00B95E88" w:rsidP="00580CA6">
      <w:pPr>
        <w:pStyle w:val="ConsPlusTitle"/>
        <w:widowControl/>
        <w:numPr>
          <w:ilvl w:val="0"/>
          <w:numId w:val="19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Показателями доступности муниципальной услуги являются:</w:t>
      </w:r>
    </w:p>
    <w:p w:rsidR="004352FE" w:rsidRPr="002F0B0C" w:rsidRDefault="004352FE" w:rsidP="00580CA6">
      <w:pPr>
        <w:pStyle w:val="af"/>
        <w:widowControl w:val="0"/>
        <w:numPr>
          <w:ilvl w:val="0"/>
          <w:numId w:val="16"/>
        </w:numPr>
        <w:ind w:left="0" w:firstLine="567"/>
        <w:rPr>
          <w:sz w:val="24"/>
          <w:szCs w:val="24"/>
        </w:rPr>
      </w:pPr>
      <w:r w:rsidRPr="002F0B0C">
        <w:rPr>
          <w:sz w:val="24"/>
          <w:szCs w:val="24"/>
        </w:rPr>
        <w:t xml:space="preserve">наличие полной и понятной информации о местах, порядке и сроках предоставления </w:t>
      </w:r>
      <w:r w:rsidR="00455A92">
        <w:rPr>
          <w:sz w:val="24"/>
          <w:szCs w:val="24"/>
        </w:rPr>
        <w:t xml:space="preserve">муниципальной </w:t>
      </w:r>
      <w:r w:rsidRPr="002F0B0C">
        <w:rPr>
          <w:sz w:val="24"/>
          <w:szCs w:val="24"/>
        </w:rPr>
        <w:t xml:space="preserve">услуги на </w:t>
      </w:r>
      <w:r w:rsidRPr="002F0B0C">
        <w:rPr>
          <w:bCs/>
          <w:sz w:val="24"/>
          <w:szCs w:val="24"/>
        </w:rPr>
        <w:t>Едином портале государственных и муниципальных услуг,</w:t>
      </w:r>
      <w:r w:rsidRPr="002F0B0C">
        <w:rPr>
          <w:sz w:val="24"/>
          <w:szCs w:val="24"/>
        </w:rPr>
        <w:t xml:space="preserve"> в многофункциональном центре предоставления государственных и муниципальных услуг,</w:t>
      </w:r>
      <w:r w:rsidRPr="002F0B0C">
        <w:rPr>
          <w:bCs/>
          <w:sz w:val="24"/>
          <w:szCs w:val="24"/>
        </w:rPr>
        <w:t xml:space="preserve"> </w:t>
      </w:r>
      <w:r w:rsidRPr="002F0B0C">
        <w:rPr>
          <w:sz w:val="24"/>
          <w:szCs w:val="24"/>
        </w:rPr>
        <w:t xml:space="preserve">на сайте </w:t>
      </w:r>
      <w:r w:rsidR="00455A92">
        <w:rPr>
          <w:sz w:val="24"/>
          <w:szCs w:val="24"/>
        </w:rPr>
        <w:t xml:space="preserve">Управления </w:t>
      </w:r>
      <w:r w:rsidRPr="002F0B0C">
        <w:rPr>
          <w:sz w:val="24"/>
          <w:szCs w:val="24"/>
        </w:rPr>
        <w:t>и в средствах массовой информации</w:t>
      </w:r>
      <w:r w:rsidR="00277BB9" w:rsidRPr="002F0B0C">
        <w:rPr>
          <w:sz w:val="24"/>
          <w:szCs w:val="24"/>
        </w:rPr>
        <w:t>;</w:t>
      </w:r>
    </w:p>
    <w:p w:rsidR="004352FE" w:rsidRPr="002F0B0C" w:rsidRDefault="004352FE" w:rsidP="00580CA6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наличие необходимого и достато</w:t>
      </w:r>
      <w:r w:rsidR="00455A92">
        <w:rPr>
          <w:sz w:val="24"/>
          <w:szCs w:val="24"/>
        </w:rPr>
        <w:t>чного количества муниципальных</w:t>
      </w:r>
      <w:r w:rsidRPr="002F0B0C">
        <w:rPr>
          <w:sz w:val="24"/>
          <w:szCs w:val="24"/>
        </w:rPr>
        <w:t xml:space="preserve"> служащих, а также помещений, в которых осуществляются прием документов от заявителей (их представителей), в целях соблюдения установленных </w:t>
      </w:r>
      <w:r w:rsidR="00455A92">
        <w:rPr>
          <w:sz w:val="24"/>
          <w:szCs w:val="24"/>
        </w:rPr>
        <w:t>а</w:t>
      </w:r>
      <w:r w:rsidRPr="002F0B0C">
        <w:rPr>
          <w:sz w:val="24"/>
          <w:szCs w:val="24"/>
        </w:rPr>
        <w:t>дминистративным регламентом сроков предоставления государственной услуги</w:t>
      </w:r>
      <w:r w:rsidR="00277BB9" w:rsidRPr="002F0B0C">
        <w:rPr>
          <w:sz w:val="24"/>
          <w:szCs w:val="24"/>
        </w:rPr>
        <w:t>;</w:t>
      </w:r>
    </w:p>
    <w:p w:rsidR="00B95E88" w:rsidRPr="002F0B0C" w:rsidRDefault="00B95E88" w:rsidP="00580CA6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предоставление возможности получения муниципальной услуги в многофункциональном центре предоставления государственных и муниципальных услуг;</w:t>
      </w:r>
    </w:p>
    <w:p w:rsidR="00B95E88" w:rsidRPr="002F0B0C" w:rsidRDefault="00B95E88" w:rsidP="00580CA6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B95E88" w:rsidRPr="002F0B0C" w:rsidRDefault="00B95E88" w:rsidP="00580CA6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94F46" w:rsidRPr="002F0B0C" w:rsidRDefault="007022A5" w:rsidP="00580CA6">
      <w:pPr>
        <w:pStyle w:val="ConsPlusTitle"/>
        <w:widowControl/>
        <w:numPr>
          <w:ilvl w:val="0"/>
          <w:numId w:val="19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95E88" w:rsidRPr="002F0B0C">
        <w:rPr>
          <w:rFonts w:ascii="Times New Roman" w:hAnsi="Times New Roman" w:cs="Times New Roman"/>
          <w:b w:val="0"/>
          <w:sz w:val="24"/>
          <w:szCs w:val="24"/>
        </w:rPr>
        <w:t xml:space="preserve">Показателями </w:t>
      </w:r>
      <w:r w:rsidR="00894F46" w:rsidRPr="002F0B0C">
        <w:rPr>
          <w:rFonts w:ascii="Times New Roman" w:hAnsi="Times New Roman" w:cs="Times New Roman"/>
          <w:b w:val="0"/>
          <w:sz w:val="24"/>
          <w:szCs w:val="24"/>
        </w:rPr>
        <w:t>качества оказания муниципальной услуги являются:</w:t>
      </w:r>
    </w:p>
    <w:p w:rsidR="00894F46" w:rsidRPr="002F0B0C" w:rsidRDefault="00894F46" w:rsidP="00580CA6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удовлетворенность заявителей качеством муниципальной услуги;</w:t>
      </w:r>
    </w:p>
    <w:p w:rsidR="00894F46" w:rsidRPr="002F0B0C" w:rsidRDefault="00894F46" w:rsidP="00580CA6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894F46" w:rsidRPr="002F0B0C" w:rsidRDefault="00894F46" w:rsidP="00580CA6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наглядность форм размещаемой информации о порядке предоставления муниципальной услуги;</w:t>
      </w:r>
    </w:p>
    <w:p w:rsidR="00894F46" w:rsidRPr="002F0B0C" w:rsidRDefault="00894F46" w:rsidP="00580CA6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894F46" w:rsidRPr="002F0B0C" w:rsidRDefault="00894F46" w:rsidP="00580CA6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отсутствие обоснованных </w:t>
      </w:r>
      <w:r w:rsidR="004352FE" w:rsidRPr="002F0B0C">
        <w:rPr>
          <w:sz w:val="24"/>
          <w:szCs w:val="24"/>
        </w:rPr>
        <w:t xml:space="preserve">жалоб на действия (бездействие) </w:t>
      </w:r>
      <w:r w:rsidR="00455A92">
        <w:rPr>
          <w:sz w:val="24"/>
          <w:szCs w:val="24"/>
        </w:rPr>
        <w:t>муниципальных</w:t>
      </w:r>
      <w:r w:rsidR="004352FE" w:rsidRPr="002F0B0C">
        <w:rPr>
          <w:sz w:val="24"/>
          <w:szCs w:val="24"/>
        </w:rPr>
        <w:t xml:space="preserve"> служащих</w:t>
      </w:r>
      <w:r w:rsidRPr="002F0B0C">
        <w:rPr>
          <w:sz w:val="24"/>
          <w:szCs w:val="24"/>
        </w:rPr>
        <w:t>;</w:t>
      </w:r>
    </w:p>
    <w:p w:rsidR="004352FE" w:rsidRPr="002F0B0C" w:rsidRDefault="004352FE" w:rsidP="00580CA6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отсутствие обоснованных жалоб на некорректное, невнимательное отношение </w:t>
      </w:r>
      <w:r w:rsidR="00455A92">
        <w:rPr>
          <w:sz w:val="24"/>
          <w:szCs w:val="24"/>
        </w:rPr>
        <w:t xml:space="preserve">муниципальных </w:t>
      </w:r>
      <w:r w:rsidRPr="002F0B0C">
        <w:rPr>
          <w:sz w:val="24"/>
          <w:szCs w:val="24"/>
        </w:rPr>
        <w:t>служащих к заявителям (их представителям).</w:t>
      </w:r>
    </w:p>
    <w:p w:rsidR="00894F46" w:rsidRPr="002F0B0C" w:rsidRDefault="00894F46" w:rsidP="00580CA6">
      <w:pPr>
        <w:pStyle w:val="af"/>
        <w:rPr>
          <w:sz w:val="24"/>
          <w:szCs w:val="24"/>
        </w:rPr>
      </w:pPr>
    </w:p>
    <w:p w:rsidR="00894F46" w:rsidRPr="002F0B0C" w:rsidRDefault="00894F46" w:rsidP="00580CA6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</w:t>
      </w:r>
      <w:r w:rsidR="00416182" w:rsidRPr="002F0B0C">
        <w:rPr>
          <w:rFonts w:ascii="Times New Roman" w:hAnsi="Times New Roman" w:cs="Times New Roman"/>
          <w:sz w:val="24"/>
          <w:szCs w:val="24"/>
        </w:rPr>
        <w:t>льных услуг в электронной форме</w:t>
      </w:r>
    </w:p>
    <w:p w:rsidR="00416182" w:rsidRPr="002F0B0C" w:rsidRDefault="00416182" w:rsidP="00580CA6">
      <w:pPr>
        <w:pStyle w:val="ConsPlusTitle"/>
        <w:widowControl/>
        <w:numPr>
          <w:ilvl w:val="0"/>
          <w:numId w:val="19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Предоставление муниципальной услуги организовано на базе многофункциональных центров предоставления государственных и муниципальных услуг.</w:t>
      </w:r>
    </w:p>
    <w:p w:rsidR="00416182" w:rsidRPr="002F0B0C" w:rsidRDefault="00416182" w:rsidP="00580CA6">
      <w:pPr>
        <w:pStyle w:val="ConsPlusTitle"/>
        <w:widowControl/>
        <w:numPr>
          <w:ilvl w:val="0"/>
          <w:numId w:val="19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форме электронного документа через </w:t>
      </w:r>
      <w:r w:rsidR="00804D9B" w:rsidRPr="002F0B0C">
        <w:rPr>
          <w:rFonts w:ascii="Times New Roman" w:hAnsi="Times New Roman" w:cs="Times New Roman"/>
          <w:b w:val="0"/>
          <w:sz w:val="24"/>
          <w:szCs w:val="24"/>
        </w:rPr>
        <w:t>Региональный портал государственных и муниципальных услуг Республики Алтай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путем заполнения специальной интерактивной формы (с предоставлением возможности автоматической идентификации (нумерации) обращений;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416182" w:rsidRPr="002F0B0C" w:rsidRDefault="00416182" w:rsidP="00580CA6">
      <w:pPr>
        <w:pStyle w:val="ConsPlusTitle"/>
        <w:widowControl/>
        <w:numPr>
          <w:ilvl w:val="0"/>
          <w:numId w:val="19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Заявителям обеспечивается возможность получения информации о предоставляемой муниципальной услуг</w:t>
      </w:r>
      <w:r w:rsidR="00730B2B" w:rsidRPr="002F0B0C">
        <w:rPr>
          <w:rFonts w:ascii="Times New Roman" w:hAnsi="Times New Roman" w:cs="Times New Roman"/>
          <w:b w:val="0"/>
          <w:sz w:val="24"/>
          <w:szCs w:val="24"/>
        </w:rPr>
        <w:t>и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на </w:t>
      </w:r>
      <w:r w:rsidR="00730B2B" w:rsidRPr="002F0B0C">
        <w:rPr>
          <w:rFonts w:ascii="Times New Roman" w:hAnsi="Times New Roman" w:cs="Times New Roman"/>
          <w:b w:val="0"/>
          <w:sz w:val="24"/>
          <w:szCs w:val="24"/>
        </w:rPr>
        <w:t>Региональном портале государственных и муниципальных услуг Республики Алтай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416182" w:rsidRPr="002F0B0C" w:rsidRDefault="00416182" w:rsidP="00580CA6">
      <w:pPr>
        <w:pStyle w:val="ConsPlusTitle"/>
        <w:widowControl/>
        <w:numPr>
          <w:ilvl w:val="0"/>
          <w:numId w:val="19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lastRenderedPageBreak/>
        <w:t>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услуги.</w:t>
      </w:r>
    </w:p>
    <w:p w:rsidR="00416182" w:rsidRPr="002F0B0C" w:rsidRDefault="00416182" w:rsidP="00580CA6">
      <w:pPr>
        <w:pStyle w:val="ConsPlusTitle"/>
        <w:widowControl/>
        <w:numPr>
          <w:ilvl w:val="0"/>
          <w:numId w:val="19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При направлении заявления и документов (содержащихся в них сведений) в форме электронных документов, обеспечивается возможность направления заявителю сообщения в электронном виде, подтверждающего их прием и регистрацию.</w:t>
      </w:r>
    </w:p>
    <w:p w:rsidR="00894F46" w:rsidRPr="002F0B0C" w:rsidRDefault="00894F46" w:rsidP="00580CA6">
      <w:pPr>
        <w:pStyle w:val="af"/>
        <w:rPr>
          <w:color w:val="FF0000"/>
          <w:sz w:val="24"/>
          <w:szCs w:val="24"/>
        </w:rPr>
      </w:pPr>
    </w:p>
    <w:p w:rsidR="00894F46" w:rsidRPr="002F0B0C" w:rsidRDefault="00894F46" w:rsidP="00580CA6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4"/>
          <w:szCs w:val="24"/>
        </w:rPr>
      </w:pPr>
      <w:r w:rsidRPr="002F0B0C">
        <w:rPr>
          <w:b/>
          <w:color w:val="000000"/>
          <w:sz w:val="24"/>
          <w:szCs w:val="24"/>
        </w:rPr>
        <w:t>Раздел III. Состав, последовательность и сроки выполнения административных процедур, требования к порядку их исполнения, в том числе особенности выполнения административных процедур в электронной форме</w:t>
      </w:r>
    </w:p>
    <w:p w:rsidR="00894F46" w:rsidRPr="002F0B0C" w:rsidRDefault="00894F46" w:rsidP="00580CA6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4"/>
          <w:szCs w:val="24"/>
        </w:rPr>
      </w:pPr>
    </w:p>
    <w:p w:rsidR="00894F46" w:rsidRPr="002F0B0C" w:rsidRDefault="00894F46" w:rsidP="00580CA6">
      <w:pPr>
        <w:pStyle w:val="ConsPlusTitle"/>
        <w:widowControl/>
        <w:numPr>
          <w:ilvl w:val="0"/>
          <w:numId w:val="19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Оказание муниципальной услуги включает в себя следующие административные процедуры, представленные в виде блок-схемы в Приложении № 2 к настоящему Регламенту:</w:t>
      </w:r>
    </w:p>
    <w:p w:rsidR="00894F46" w:rsidRPr="002F0B0C" w:rsidRDefault="00894F46" w:rsidP="00580CA6">
      <w:pPr>
        <w:pStyle w:val="af3"/>
        <w:numPr>
          <w:ilvl w:val="0"/>
          <w:numId w:val="7"/>
        </w:numPr>
        <w:ind w:left="0" w:firstLine="349"/>
        <w:rPr>
          <w:sz w:val="24"/>
          <w:szCs w:val="24"/>
        </w:rPr>
      </w:pPr>
      <w:r w:rsidRPr="002F0B0C">
        <w:rPr>
          <w:sz w:val="24"/>
          <w:szCs w:val="24"/>
        </w:rPr>
        <w:t>прием и регистрация заявления и документов, необходимых для предоставления муниципальной услуги;</w:t>
      </w:r>
    </w:p>
    <w:p w:rsidR="00894F46" w:rsidRPr="00EE5B90" w:rsidRDefault="00894F46" w:rsidP="00580CA6">
      <w:pPr>
        <w:pStyle w:val="af3"/>
        <w:numPr>
          <w:ilvl w:val="0"/>
          <w:numId w:val="7"/>
        </w:numPr>
        <w:ind w:left="0" w:firstLine="349"/>
        <w:rPr>
          <w:sz w:val="24"/>
          <w:szCs w:val="24"/>
        </w:rPr>
      </w:pPr>
      <w:r w:rsidRPr="002F0B0C">
        <w:rPr>
          <w:sz w:val="24"/>
          <w:szCs w:val="24"/>
        </w:rPr>
        <w:t>принятие решения о предоставлении (отказе в предоставлении) муниципальной услуги и информирование заявителя</w:t>
      </w:r>
      <w:r w:rsidR="00B013AB">
        <w:rPr>
          <w:sz w:val="24"/>
          <w:szCs w:val="24"/>
        </w:rPr>
        <w:t>;</w:t>
      </w:r>
    </w:p>
    <w:p w:rsidR="00EE5B90" w:rsidRPr="002F0B0C" w:rsidRDefault="00EE5B90" w:rsidP="00580CA6">
      <w:pPr>
        <w:pStyle w:val="af3"/>
        <w:numPr>
          <w:ilvl w:val="0"/>
          <w:numId w:val="7"/>
        </w:numPr>
        <w:ind w:left="0" w:firstLine="349"/>
        <w:rPr>
          <w:sz w:val="24"/>
          <w:szCs w:val="24"/>
        </w:rPr>
      </w:pPr>
      <w:r>
        <w:rPr>
          <w:sz w:val="24"/>
          <w:szCs w:val="24"/>
        </w:rPr>
        <w:t>зачисление</w:t>
      </w:r>
      <w:r w:rsidRPr="00EE5B90">
        <w:t xml:space="preserve"> </w:t>
      </w:r>
      <w:r w:rsidRPr="00EE5B90">
        <w:rPr>
          <w:sz w:val="24"/>
          <w:szCs w:val="24"/>
        </w:rPr>
        <w:t>в муниципальные общеобразовательные учреждения, реализующие основную общеобразовательную программу дошкольного образования.</w:t>
      </w:r>
    </w:p>
    <w:p w:rsidR="00894F46" w:rsidRPr="002F0B0C" w:rsidRDefault="00894F46" w:rsidP="00580CA6">
      <w:pPr>
        <w:pStyle w:val="11"/>
        <w:rPr>
          <w:sz w:val="24"/>
          <w:szCs w:val="24"/>
        </w:rPr>
      </w:pPr>
    </w:p>
    <w:p w:rsidR="00894F46" w:rsidRPr="002F0B0C" w:rsidRDefault="00894F46" w:rsidP="00580CA6">
      <w:pPr>
        <w:pStyle w:val="ConsPlusTitle"/>
        <w:widowControl/>
        <w:tabs>
          <w:tab w:val="left" w:pos="-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документов, необходимых для предоставления муниципальной услуги</w:t>
      </w:r>
    </w:p>
    <w:p w:rsidR="00C40554" w:rsidRPr="002F0B0C" w:rsidRDefault="00C40554" w:rsidP="00580CA6">
      <w:pPr>
        <w:pStyle w:val="ConsPlusTitle"/>
        <w:widowControl/>
        <w:numPr>
          <w:ilvl w:val="0"/>
          <w:numId w:val="19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Основанием для начала административной процедуры является поступление в </w:t>
      </w:r>
      <w:r w:rsidR="00B013AB">
        <w:rPr>
          <w:rFonts w:ascii="Times New Roman" w:hAnsi="Times New Roman" w:cs="Times New Roman"/>
          <w:b w:val="0"/>
          <w:sz w:val="24"/>
          <w:szCs w:val="24"/>
        </w:rPr>
        <w:t xml:space="preserve">Управление, детские сады 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заявления и документов, указанных в пункте </w:t>
      </w:r>
      <w:r w:rsidR="007E641D" w:rsidRPr="002F0B0C">
        <w:rPr>
          <w:rFonts w:ascii="Times New Roman" w:hAnsi="Times New Roman" w:cs="Times New Roman"/>
          <w:b w:val="0"/>
          <w:sz w:val="24"/>
          <w:szCs w:val="24"/>
        </w:rPr>
        <w:t>9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настоящего регламента.</w:t>
      </w:r>
    </w:p>
    <w:p w:rsidR="00894F46" w:rsidRPr="002F0B0C" w:rsidRDefault="00894F46" w:rsidP="00580CA6">
      <w:pPr>
        <w:pStyle w:val="ConsPlusTitle"/>
        <w:widowControl/>
        <w:numPr>
          <w:ilvl w:val="0"/>
          <w:numId w:val="19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Заявитель может представить заявление и документы следующими способами:</w:t>
      </w:r>
    </w:p>
    <w:p w:rsidR="00894F46" w:rsidRPr="002F0B0C" w:rsidRDefault="008876AA" w:rsidP="00580CA6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лично или через МФЦ</w:t>
      </w:r>
      <w:r w:rsidR="00894F46" w:rsidRPr="002F0B0C">
        <w:rPr>
          <w:sz w:val="24"/>
          <w:szCs w:val="24"/>
        </w:rPr>
        <w:t>;</w:t>
      </w:r>
    </w:p>
    <w:p w:rsidR="00894F46" w:rsidRPr="002F0B0C" w:rsidRDefault="00894F46" w:rsidP="00580CA6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направить по почте;</w:t>
      </w:r>
    </w:p>
    <w:p w:rsidR="00894F46" w:rsidRPr="002F0B0C" w:rsidRDefault="00620591" w:rsidP="00580CA6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отправить на электронную почту;</w:t>
      </w:r>
    </w:p>
    <w:p w:rsidR="00894F46" w:rsidRPr="002F0B0C" w:rsidRDefault="00894F46" w:rsidP="00580CA6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 xml:space="preserve">обратиться через </w:t>
      </w:r>
      <w:r w:rsidR="00804D9B" w:rsidRPr="002F0B0C">
        <w:rPr>
          <w:sz w:val="24"/>
          <w:szCs w:val="24"/>
        </w:rPr>
        <w:t>Региональный портал государственных и муниципальных услуг Республики Алтай</w:t>
      </w:r>
      <w:r w:rsidR="00620591" w:rsidRPr="002F0B0C">
        <w:rPr>
          <w:sz w:val="24"/>
          <w:szCs w:val="24"/>
        </w:rPr>
        <w:t>.</w:t>
      </w:r>
      <w:r w:rsidRPr="002F0B0C">
        <w:rPr>
          <w:sz w:val="24"/>
          <w:szCs w:val="24"/>
        </w:rPr>
        <w:t xml:space="preserve"> </w:t>
      </w:r>
    </w:p>
    <w:p w:rsidR="00894F46" w:rsidRDefault="00894F46" w:rsidP="00580CA6">
      <w:pPr>
        <w:pStyle w:val="ConsPlusTitle"/>
        <w:widowControl/>
        <w:numPr>
          <w:ilvl w:val="0"/>
          <w:numId w:val="19"/>
        </w:numPr>
        <w:tabs>
          <w:tab w:val="left" w:pos="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В случае подачи заявления</w:t>
      </w:r>
      <w:r w:rsidR="009A3E8D">
        <w:rPr>
          <w:rFonts w:ascii="Times New Roman" w:hAnsi="Times New Roman" w:cs="Times New Roman"/>
          <w:b w:val="0"/>
          <w:sz w:val="24"/>
          <w:szCs w:val="24"/>
        </w:rPr>
        <w:t xml:space="preserve"> лично или 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через МФЦ, </w:t>
      </w:r>
      <w:r w:rsidRPr="00B013AB">
        <w:rPr>
          <w:rFonts w:ascii="Times New Roman" w:hAnsi="Times New Roman" w:cs="Times New Roman"/>
          <w:b w:val="0"/>
          <w:sz w:val="24"/>
          <w:szCs w:val="24"/>
        </w:rPr>
        <w:t>сотрудник уполномоченного органа, ответственный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за прием и регистрацию обращений, принимает от гражданина заявление и пакет документов и производит регистрацию обращения в соответствии со стандартом предоставления муниципальной услуги.</w:t>
      </w:r>
    </w:p>
    <w:p w:rsidR="00894F46" w:rsidRDefault="00894F46" w:rsidP="00580CA6">
      <w:pPr>
        <w:pStyle w:val="ConsPlusTitle"/>
        <w:widowControl/>
        <w:numPr>
          <w:ilvl w:val="0"/>
          <w:numId w:val="19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При отсутствии необходимых к предоставлению заявителем документов, специалист, ответственный за прием и регистрацию обращений, информирует об этом заявителя. </w:t>
      </w:r>
    </w:p>
    <w:p w:rsidR="00252AA3" w:rsidRDefault="00252AA3" w:rsidP="00580CA6">
      <w:pPr>
        <w:pStyle w:val="ConsPlusTitle"/>
        <w:widowControl/>
        <w:numPr>
          <w:ilvl w:val="0"/>
          <w:numId w:val="19"/>
        </w:numPr>
        <w:tabs>
          <w:tab w:val="left" w:pos="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В случае подачи заявления </w:t>
      </w:r>
      <w:r>
        <w:rPr>
          <w:rFonts w:ascii="Times New Roman" w:hAnsi="Times New Roman" w:cs="Times New Roman"/>
          <w:b w:val="0"/>
          <w:sz w:val="24"/>
          <w:szCs w:val="24"/>
        </w:rPr>
        <w:t>лично через детский сад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заведующая детского </w:t>
      </w:r>
      <w:r w:rsidRPr="00E4383A">
        <w:rPr>
          <w:rFonts w:ascii="Times New Roman" w:hAnsi="Times New Roman" w:cs="Times New Roman"/>
          <w:b w:val="0"/>
          <w:sz w:val="24"/>
          <w:szCs w:val="24"/>
        </w:rPr>
        <w:t>сада в течени</w:t>
      </w:r>
      <w:r w:rsidR="00B013AB" w:rsidRPr="00E4383A">
        <w:rPr>
          <w:rFonts w:ascii="Times New Roman" w:hAnsi="Times New Roman" w:cs="Times New Roman"/>
          <w:b w:val="0"/>
          <w:sz w:val="24"/>
          <w:szCs w:val="24"/>
        </w:rPr>
        <w:t>е</w:t>
      </w:r>
      <w:r w:rsidRPr="00E4383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52901" w:rsidRPr="00E4383A">
        <w:rPr>
          <w:rFonts w:ascii="Times New Roman" w:hAnsi="Times New Roman" w:cs="Times New Roman"/>
          <w:b w:val="0"/>
          <w:sz w:val="24"/>
          <w:szCs w:val="24"/>
        </w:rPr>
        <w:t>двух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дн</w:t>
      </w:r>
      <w:r w:rsidR="00B013AB">
        <w:rPr>
          <w:rFonts w:ascii="Times New Roman" w:hAnsi="Times New Roman" w:cs="Times New Roman"/>
          <w:b w:val="0"/>
          <w:sz w:val="24"/>
          <w:szCs w:val="24"/>
        </w:rPr>
        <w:t>ей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передает необходимые для постановки ребенка в электронную очередь данные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F160A6">
        <w:rPr>
          <w:rFonts w:ascii="Times New Roman" w:hAnsi="Times New Roman" w:cs="Times New Roman"/>
          <w:b w:val="0"/>
          <w:sz w:val="24"/>
          <w:szCs w:val="24"/>
        </w:rPr>
        <w:t>специалисту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ответственн</w:t>
      </w:r>
      <w:r>
        <w:rPr>
          <w:rFonts w:ascii="Times New Roman" w:hAnsi="Times New Roman" w:cs="Times New Roman"/>
          <w:b w:val="0"/>
          <w:sz w:val="24"/>
          <w:szCs w:val="24"/>
        </w:rPr>
        <w:t>ому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за </w:t>
      </w:r>
      <w:r w:rsidR="00A52901">
        <w:rPr>
          <w:rFonts w:ascii="Times New Roman" w:hAnsi="Times New Roman" w:cs="Times New Roman"/>
          <w:b w:val="0"/>
          <w:sz w:val="24"/>
          <w:szCs w:val="24"/>
        </w:rPr>
        <w:t xml:space="preserve">прием и регистрацию обращений, </w:t>
      </w:r>
      <w:r w:rsidR="00F160A6">
        <w:rPr>
          <w:rFonts w:ascii="Times New Roman" w:hAnsi="Times New Roman" w:cs="Times New Roman"/>
          <w:b w:val="0"/>
          <w:sz w:val="24"/>
          <w:szCs w:val="24"/>
        </w:rPr>
        <w:t xml:space="preserve">который 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принимает </w:t>
      </w:r>
      <w:r w:rsidR="00F160A6">
        <w:rPr>
          <w:rFonts w:ascii="Times New Roman" w:hAnsi="Times New Roman" w:cs="Times New Roman"/>
          <w:b w:val="0"/>
          <w:sz w:val="24"/>
          <w:szCs w:val="24"/>
        </w:rPr>
        <w:t>данные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и производит регистрацию обращения в соответствии со стандартом предоставления муниципальной услуги.</w:t>
      </w:r>
    </w:p>
    <w:p w:rsidR="00F160A6" w:rsidRPr="002F0B0C" w:rsidRDefault="00F160A6" w:rsidP="00580CA6">
      <w:pPr>
        <w:pStyle w:val="ConsPlusTitle"/>
        <w:widowControl/>
        <w:numPr>
          <w:ilvl w:val="0"/>
          <w:numId w:val="19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При отсутствии необходимых </w:t>
      </w:r>
      <w:r>
        <w:rPr>
          <w:rFonts w:ascii="Times New Roman" w:hAnsi="Times New Roman" w:cs="Times New Roman"/>
          <w:b w:val="0"/>
          <w:sz w:val="24"/>
          <w:szCs w:val="24"/>
        </w:rPr>
        <w:t>данных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, специалист, ответственный за прием и регистрацию обращений, информирует об этом </w:t>
      </w:r>
      <w:r>
        <w:rPr>
          <w:rFonts w:ascii="Times New Roman" w:hAnsi="Times New Roman" w:cs="Times New Roman"/>
          <w:b w:val="0"/>
          <w:sz w:val="24"/>
          <w:szCs w:val="24"/>
        </w:rPr>
        <w:t>заведующую детского сада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894F46" w:rsidRPr="002F0B0C" w:rsidRDefault="00894F46" w:rsidP="00580CA6">
      <w:pPr>
        <w:pStyle w:val="ConsPlusTitle"/>
        <w:widowControl/>
        <w:numPr>
          <w:ilvl w:val="0"/>
          <w:numId w:val="19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В случае подачи заявления по почте или на электронную почту, сотрудник уполномоченного органа, ответственный за прием и регистрацию обращений, принимает от гражданина заявление и пакет документов и производит регистрацию обращения в соответствии со стандартом предоставления муниципальной услуги.</w:t>
      </w:r>
    </w:p>
    <w:p w:rsidR="00894F46" w:rsidRPr="002F0B0C" w:rsidRDefault="00894F46" w:rsidP="00580CA6">
      <w:pPr>
        <w:pStyle w:val="ConsPlusTitle"/>
        <w:widowControl/>
        <w:numPr>
          <w:ilvl w:val="0"/>
          <w:numId w:val="19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При отсутствии необходимых к предоставлению заявителем документов, специалист, ответственный за прием и регистрацию обращений, информирует об этом заявителя по почте, либо на электронную почту. </w:t>
      </w:r>
    </w:p>
    <w:p w:rsidR="00894F46" w:rsidRPr="002F0B0C" w:rsidRDefault="00894F46" w:rsidP="00580CA6">
      <w:pPr>
        <w:pStyle w:val="ConsPlusTitle"/>
        <w:widowControl/>
        <w:numPr>
          <w:ilvl w:val="0"/>
          <w:numId w:val="19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В случае подачи заявления через </w:t>
      </w:r>
      <w:r w:rsidR="00804D9B" w:rsidRPr="002F0B0C">
        <w:rPr>
          <w:rFonts w:ascii="Times New Roman" w:hAnsi="Times New Roman" w:cs="Times New Roman"/>
          <w:b w:val="0"/>
          <w:sz w:val="24"/>
          <w:szCs w:val="24"/>
        </w:rPr>
        <w:t>Региональный портал государственных и муниципальных услуг Республики Алтай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комплектность пакета документов, необходимых к предоставлению заявителем лично, проверяется </w:t>
      </w:r>
      <w:r w:rsidR="00C40554" w:rsidRPr="002F0B0C">
        <w:rPr>
          <w:rFonts w:ascii="Times New Roman" w:hAnsi="Times New Roman" w:cs="Times New Roman"/>
          <w:b w:val="0"/>
          <w:sz w:val="24"/>
          <w:szCs w:val="24"/>
        </w:rPr>
        <w:t>информационной системой (</w:t>
      </w:r>
      <w:r w:rsidR="009A3E8D">
        <w:rPr>
          <w:rFonts w:ascii="Times New Roman" w:hAnsi="Times New Roman" w:cs="Times New Roman"/>
          <w:b w:val="0"/>
          <w:sz w:val="24"/>
          <w:szCs w:val="24"/>
        </w:rPr>
        <w:t xml:space="preserve">далее 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Систем</w:t>
      </w:r>
      <w:r w:rsidR="009A3E8D">
        <w:rPr>
          <w:rFonts w:ascii="Times New Roman" w:hAnsi="Times New Roman" w:cs="Times New Roman"/>
          <w:b w:val="0"/>
          <w:sz w:val="24"/>
          <w:szCs w:val="24"/>
        </w:rPr>
        <w:t>а</w:t>
      </w:r>
      <w:r w:rsidR="00C40554" w:rsidRPr="002F0B0C">
        <w:rPr>
          <w:rFonts w:ascii="Times New Roman" w:hAnsi="Times New Roman" w:cs="Times New Roman"/>
          <w:b w:val="0"/>
          <w:sz w:val="24"/>
          <w:szCs w:val="24"/>
        </w:rPr>
        <w:t>)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94F46" w:rsidRPr="002F0B0C" w:rsidRDefault="00894F46" w:rsidP="00580CA6">
      <w:pPr>
        <w:pStyle w:val="ConsPlusTitle"/>
        <w:widowControl/>
        <w:numPr>
          <w:ilvl w:val="0"/>
          <w:numId w:val="19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lastRenderedPageBreak/>
        <w:t>При обращении заявителя через Портал Система регистрирует заявку автоматически</w:t>
      </w:r>
      <w:r w:rsidR="009A3E8D">
        <w:rPr>
          <w:rFonts w:ascii="Times New Roman" w:hAnsi="Times New Roman" w:cs="Times New Roman"/>
          <w:b w:val="0"/>
          <w:sz w:val="24"/>
          <w:szCs w:val="24"/>
        </w:rPr>
        <w:t>.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Системой формируется подтверждение о регистрации пакета документов и отправляется в личный кабинет заявителя.</w:t>
      </w:r>
    </w:p>
    <w:p w:rsidR="00894F46" w:rsidRPr="002F0B0C" w:rsidRDefault="00894F46" w:rsidP="00580CA6">
      <w:pPr>
        <w:pStyle w:val="ConsPlusTitle"/>
        <w:widowControl/>
        <w:numPr>
          <w:ilvl w:val="0"/>
          <w:numId w:val="19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При установлении факта отсутствия документов, необходимых к предоставлению заявителем лично, Системой автоматически формируется уведомление о недостаточности пакета документов и отправляется в личный кабинет заявителя.</w:t>
      </w:r>
    </w:p>
    <w:p w:rsidR="00894F46" w:rsidRPr="002F0B0C" w:rsidRDefault="00894F46" w:rsidP="00580CA6">
      <w:pPr>
        <w:pStyle w:val="ConsPlusTitle"/>
        <w:widowControl/>
        <w:numPr>
          <w:ilvl w:val="0"/>
          <w:numId w:val="19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Результатом административной процедуры является прием и регистрация документов, представленных заявителем. </w:t>
      </w:r>
    </w:p>
    <w:p w:rsidR="00894F46" w:rsidRPr="00E4383A" w:rsidRDefault="00894F46" w:rsidP="00580CA6">
      <w:pPr>
        <w:pStyle w:val="ConsPlusTitle"/>
        <w:widowControl/>
        <w:numPr>
          <w:ilvl w:val="0"/>
          <w:numId w:val="19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Исполнение процедуры приема и регистрации </w:t>
      </w:r>
      <w:r w:rsidRPr="00E4383A">
        <w:rPr>
          <w:rFonts w:ascii="Times New Roman" w:hAnsi="Times New Roman" w:cs="Times New Roman"/>
          <w:b w:val="0"/>
          <w:sz w:val="24"/>
          <w:szCs w:val="24"/>
        </w:rPr>
        <w:t xml:space="preserve">осуществляется в течение </w:t>
      </w:r>
      <w:r w:rsidR="008D72AC" w:rsidRPr="00E4383A">
        <w:rPr>
          <w:rFonts w:ascii="Times New Roman" w:hAnsi="Times New Roman" w:cs="Times New Roman"/>
          <w:b w:val="0"/>
          <w:sz w:val="24"/>
          <w:szCs w:val="24"/>
        </w:rPr>
        <w:t xml:space="preserve">трех дней со дня </w:t>
      </w:r>
      <w:r w:rsidRPr="00E4383A">
        <w:rPr>
          <w:rFonts w:ascii="Times New Roman" w:hAnsi="Times New Roman" w:cs="Times New Roman"/>
          <w:b w:val="0"/>
          <w:sz w:val="24"/>
          <w:szCs w:val="24"/>
        </w:rPr>
        <w:t>обращения заявителя в уполномоченный орган с заявлением.</w:t>
      </w:r>
    </w:p>
    <w:p w:rsidR="00894F46" w:rsidRPr="00A52901" w:rsidRDefault="00894F46" w:rsidP="00580CA6">
      <w:pPr>
        <w:pStyle w:val="11"/>
        <w:rPr>
          <w:sz w:val="24"/>
          <w:szCs w:val="24"/>
        </w:rPr>
      </w:pPr>
    </w:p>
    <w:p w:rsidR="00894F46" w:rsidRPr="002F0B0C" w:rsidRDefault="00894F46" w:rsidP="00580CA6">
      <w:pPr>
        <w:pStyle w:val="ConsPlusTitle"/>
        <w:widowControl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Принятие решения о предоставлении (отказе в предоставлении) муниципальной услуги и информирование заявителя</w:t>
      </w:r>
    </w:p>
    <w:p w:rsidR="00894F46" w:rsidRPr="002F0B0C" w:rsidRDefault="00894F46" w:rsidP="00580CA6">
      <w:pPr>
        <w:pStyle w:val="ConsPlusTitle"/>
        <w:widowControl/>
        <w:numPr>
          <w:ilvl w:val="0"/>
          <w:numId w:val="19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В ходе проверки пакета документов заявителя, ответственный исполнитель проверяет соответствие возраста ребенка заявителя условиям предоставления </w:t>
      </w:r>
      <w:r w:rsidR="00A52901"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услуги (в случае подачи заявления в электронном виде, проверка возраста осуществляется </w:t>
      </w:r>
      <w:r w:rsidR="00A52901">
        <w:rPr>
          <w:rFonts w:ascii="Times New Roman" w:hAnsi="Times New Roman" w:cs="Times New Roman"/>
          <w:b w:val="0"/>
          <w:sz w:val="24"/>
          <w:szCs w:val="24"/>
        </w:rPr>
        <w:t>С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истемой). </w:t>
      </w:r>
    </w:p>
    <w:p w:rsidR="00894F46" w:rsidRPr="002F0B0C" w:rsidRDefault="00894F46" w:rsidP="00580CA6">
      <w:pPr>
        <w:pStyle w:val="ConsPlusTitle"/>
        <w:widowControl/>
        <w:numPr>
          <w:ilvl w:val="0"/>
          <w:numId w:val="19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При несоответствии возраста</w:t>
      </w:r>
      <w:r w:rsidR="00C40554" w:rsidRPr="002F0B0C">
        <w:rPr>
          <w:rFonts w:ascii="Times New Roman" w:hAnsi="Times New Roman" w:cs="Times New Roman"/>
          <w:b w:val="0"/>
          <w:sz w:val="24"/>
          <w:szCs w:val="24"/>
        </w:rPr>
        <w:t xml:space="preserve"> ребенка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условиям</w:t>
      </w:r>
      <w:r w:rsidR="00C40554" w:rsidRPr="002F0B0C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предоставления муниципальной услуги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, заявитель уведомляется об отказе в предоставлении </w:t>
      </w:r>
      <w:r w:rsidR="00A52901"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услуги с описанием причины </w:t>
      </w:r>
      <w:r w:rsidR="00093C4F" w:rsidRPr="002F0B0C">
        <w:rPr>
          <w:rFonts w:ascii="Times New Roman" w:hAnsi="Times New Roman" w:cs="Times New Roman"/>
          <w:b w:val="0"/>
          <w:sz w:val="24"/>
          <w:szCs w:val="24"/>
        </w:rPr>
        <w:t>способом, указанным в заявлении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94F46" w:rsidRPr="002F0B0C" w:rsidRDefault="00894F46" w:rsidP="00580CA6">
      <w:pPr>
        <w:pStyle w:val="ConsPlusTitle"/>
        <w:widowControl/>
        <w:numPr>
          <w:ilvl w:val="0"/>
          <w:numId w:val="19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В случае отсутствия необходимых данных для предоставления муниципальной услуги, ответственный исполнитель информирует заявителя об отказе в предоставлении муниципальной услуги способом, указанным в заявлении. </w:t>
      </w:r>
    </w:p>
    <w:p w:rsidR="00894F46" w:rsidRPr="002F0B0C" w:rsidRDefault="00894F46" w:rsidP="00580CA6">
      <w:pPr>
        <w:pStyle w:val="ConsPlusTitle"/>
        <w:widowControl/>
        <w:numPr>
          <w:ilvl w:val="0"/>
          <w:numId w:val="19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После проверки полного пакета документов на комплектность, ответственный исполнитель проводит проверку пакета документов на содержание и достоверность</w:t>
      </w:r>
      <w:r w:rsidR="00636C4E">
        <w:rPr>
          <w:rFonts w:ascii="Times New Roman" w:hAnsi="Times New Roman" w:cs="Times New Roman"/>
          <w:b w:val="0"/>
          <w:sz w:val="24"/>
          <w:szCs w:val="24"/>
        </w:rPr>
        <w:t xml:space="preserve"> сведений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94F46" w:rsidRPr="002F0B0C" w:rsidRDefault="00894F46" w:rsidP="00580CA6">
      <w:pPr>
        <w:pStyle w:val="ConsPlusTitle"/>
        <w:widowControl/>
        <w:numPr>
          <w:ilvl w:val="0"/>
          <w:numId w:val="19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В случае выявления несоответствия пакета документов установленным требованиям, ответственный исполнитель направляет заявителю уведомление об отказе в предоставлении муниципальной услуги с разъяснением причины отказа. Уведомление направляется заявителю способом, указанным в заявлении.</w:t>
      </w:r>
    </w:p>
    <w:p w:rsidR="00894F46" w:rsidRPr="002F0B0C" w:rsidRDefault="00894F46" w:rsidP="00580CA6">
      <w:pPr>
        <w:pStyle w:val="ConsPlusTitle"/>
        <w:widowControl/>
        <w:numPr>
          <w:ilvl w:val="0"/>
          <w:numId w:val="19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При соответствии пакета документов требованиям действующего законодательства и настоящего </w:t>
      </w:r>
      <w:r w:rsidR="00636C4E">
        <w:rPr>
          <w:rFonts w:ascii="Times New Roman" w:hAnsi="Times New Roman" w:cs="Times New Roman"/>
          <w:b w:val="0"/>
          <w:sz w:val="24"/>
          <w:szCs w:val="24"/>
        </w:rPr>
        <w:t xml:space="preserve">административного 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регламента, ответственный исполнитель определяет наличие льгот и относит ребенка к соответствующему типу очереди.</w:t>
      </w:r>
    </w:p>
    <w:p w:rsidR="00894F46" w:rsidRPr="002F0B0C" w:rsidRDefault="00894F46" w:rsidP="00580CA6">
      <w:pPr>
        <w:pStyle w:val="ConsPlusTitle"/>
        <w:widowControl/>
        <w:numPr>
          <w:ilvl w:val="0"/>
          <w:numId w:val="19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При регистрации ребенка заявитель уведомляется о порядковом номере очереди, установленном на дату регистрации способом, указанным в заявлении.</w:t>
      </w:r>
    </w:p>
    <w:p w:rsidR="00894F46" w:rsidRPr="002F0B0C" w:rsidRDefault="00894F46" w:rsidP="00580CA6">
      <w:pPr>
        <w:pStyle w:val="ConsPlusTitle"/>
        <w:widowControl/>
        <w:numPr>
          <w:ilvl w:val="0"/>
          <w:numId w:val="19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Формирование реестра очередников осуществляется при внесении персональных данных о ребенке в электронную базу данных ответственным исполнителем.</w:t>
      </w:r>
    </w:p>
    <w:p w:rsidR="005E0B79" w:rsidRPr="00E4383A" w:rsidRDefault="00894F46" w:rsidP="00580CA6">
      <w:pPr>
        <w:pStyle w:val="ConsPlusTitle"/>
        <w:widowControl/>
        <w:numPr>
          <w:ilvl w:val="0"/>
          <w:numId w:val="19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Номер очереди ребенка устанавливается в соответствии с датой регистрации в реестре </w:t>
      </w:r>
      <w:r w:rsidRPr="00E4383A">
        <w:rPr>
          <w:rFonts w:ascii="Times New Roman" w:hAnsi="Times New Roman" w:cs="Times New Roman"/>
          <w:b w:val="0"/>
          <w:sz w:val="24"/>
          <w:szCs w:val="24"/>
        </w:rPr>
        <w:t xml:space="preserve">очередников и в зависимости от наличия льгот. </w:t>
      </w:r>
    </w:p>
    <w:p w:rsidR="00894F46" w:rsidRPr="00E4383A" w:rsidRDefault="00894F46" w:rsidP="00580CA6">
      <w:pPr>
        <w:pStyle w:val="ConsPlusTitle"/>
        <w:widowControl/>
        <w:numPr>
          <w:ilvl w:val="0"/>
          <w:numId w:val="19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4383A">
        <w:rPr>
          <w:rFonts w:ascii="Times New Roman" w:hAnsi="Times New Roman" w:cs="Times New Roman"/>
          <w:b w:val="0"/>
          <w:sz w:val="24"/>
          <w:szCs w:val="24"/>
        </w:rPr>
        <w:t xml:space="preserve">Реестр формируется по возрастам в соответствии с датами рождения детей. </w:t>
      </w:r>
    </w:p>
    <w:p w:rsidR="00EE5B90" w:rsidRPr="00E4383A" w:rsidRDefault="00894F46" w:rsidP="00580CA6">
      <w:pPr>
        <w:pStyle w:val="ConsPlusTitle"/>
        <w:widowControl/>
        <w:numPr>
          <w:ilvl w:val="0"/>
          <w:numId w:val="19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4383A">
        <w:rPr>
          <w:rFonts w:ascii="Times New Roman" w:hAnsi="Times New Roman" w:cs="Times New Roman"/>
          <w:b w:val="0"/>
          <w:sz w:val="24"/>
          <w:szCs w:val="24"/>
        </w:rPr>
        <w:t>Возрастной период определяется по годам рождения детей. Календарным годом для реестра считается период с 01 ноября предыдущего года по 31 октября следующего года</w:t>
      </w:r>
    </w:p>
    <w:p w:rsidR="00343C95" w:rsidRPr="007E5983" w:rsidRDefault="00343C95" w:rsidP="00580CA6">
      <w:pPr>
        <w:pStyle w:val="11"/>
        <w:rPr>
          <w:sz w:val="24"/>
          <w:szCs w:val="24"/>
        </w:rPr>
      </w:pPr>
    </w:p>
    <w:p w:rsidR="00C86249" w:rsidRPr="002F0B0C" w:rsidRDefault="005533CF" w:rsidP="00580CA6">
      <w:pPr>
        <w:pStyle w:val="11"/>
        <w:rPr>
          <w:sz w:val="24"/>
          <w:szCs w:val="24"/>
        </w:rPr>
      </w:pPr>
      <w:r w:rsidRPr="007E5983">
        <w:rPr>
          <w:sz w:val="24"/>
          <w:szCs w:val="24"/>
        </w:rPr>
        <w:t xml:space="preserve">Комплектование групп в </w:t>
      </w:r>
      <w:r w:rsidR="00F82E46" w:rsidRPr="007E5983">
        <w:rPr>
          <w:sz w:val="24"/>
          <w:szCs w:val="24"/>
        </w:rPr>
        <w:t>детских садах</w:t>
      </w:r>
    </w:p>
    <w:p w:rsidR="005533CF" w:rsidRPr="002F0B0C" w:rsidRDefault="005533CF" w:rsidP="00580CA6">
      <w:pPr>
        <w:pStyle w:val="ConsPlusTitle"/>
        <w:widowControl/>
        <w:numPr>
          <w:ilvl w:val="0"/>
          <w:numId w:val="19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Комплектование </w:t>
      </w:r>
      <w:r w:rsidR="00F82E46" w:rsidRPr="002F0B0C">
        <w:rPr>
          <w:rFonts w:ascii="Times New Roman" w:hAnsi="Times New Roman" w:cs="Times New Roman"/>
          <w:b w:val="0"/>
          <w:sz w:val="24"/>
          <w:szCs w:val="24"/>
        </w:rPr>
        <w:t>детских садов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осуществляется на очередной учебный год.</w:t>
      </w:r>
    </w:p>
    <w:p w:rsidR="005533CF" w:rsidRPr="002F0B0C" w:rsidRDefault="005533CF" w:rsidP="00580CA6">
      <w:pPr>
        <w:pStyle w:val="ConsPlusTitle"/>
        <w:widowControl/>
        <w:numPr>
          <w:ilvl w:val="0"/>
          <w:numId w:val="19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Комплектование групп </w:t>
      </w:r>
      <w:r w:rsidR="00F82E46" w:rsidRPr="002F0B0C">
        <w:rPr>
          <w:rFonts w:ascii="Times New Roman" w:hAnsi="Times New Roman" w:cs="Times New Roman"/>
          <w:b w:val="0"/>
          <w:sz w:val="24"/>
          <w:szCs w:val="24"/>
        </w:rPr>
        <w:t>детских садов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детьми осуществляется по возрастному принципу:</w:t>
      </w:r>
    </w:p>
    <w:p w:rsidR="005533CF" w:rsidRPr="002F0B0C" w:rsidRDefault="005533CF" w:rsidP="00580CA6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ясельная группа – дети третьего года жизни;</w:t>
      </w:r>
    </w:p>
    <w:p w:rsidR="005533CF" w:rsidRPr="002F0B0C" w:rsidRDefault="005533CF" w:rsidP="00580CA6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младшая группа – дети четвертого года жизни;</w:t>
      </w:r>
    </w:p>
    <w:p w:rsidR="005533CF" w:rsidRPr="002F0B0C" w:rsidRDefault="005533CF" w:rsidP="00580CA6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средняя группа – дети пятого года жизни;</w:t>
      </w:r>
    </w:p>
    <w:p w:rsidR="005533CF" w:rsidRPr="002F0B0C" w:rsidRDefault="005533CF" w:rsidP="00580CA6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старшая группа – дети шестого года жизни;</w:t>
      </w:r>
    </w:p>
    <w:p w:rsidR="007E5983" w:rsidRPr="007E5983" w:rsidRDefault="005533CF" w:rsidP="00580CA6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4"/>
          <w:szCs w:val="24"/>
        </w:rPr>
      </w:pPr>
      <w:r w:rsidRPr="002F0B0C">
        <w:rPr>
          <w:sz w:val="24"/>
          <w:szCs w:val="24"/>
        </w:rPr>
        <w:t>подготовительная группа – дети седьмого года жизни.</w:t>
      </w:r>
    </w:p>
    <w:p w:rsidR="007E5983" w:rsidRDefault="007E5983" w:rsidP="00580CA6">
      <w:pPr>
        <w:pStyle w:val="ConsPlusTitle"/>
        <w:widowControl/>
        <w:numPr>
          <w:ilvl w:val="0"/>
          <w:numId w:val="19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 комплектовании групп одного возраста осуществляется выбор детей данного возраста из общей очереди.</w:t>
      </w:r>
    </w:p>
    <w:p w:rsidR="005533CF" w:rsidRPr="002F0B0C" w:rsidRDefault="005533CF" w:rsidP="00580CA6">
      <w:pPr>
        <w:pStyle w:val="ConsPlusTitle"/>
        <w:widowControl/>
        <w:numPr>
          <w:ilvl w:val="0"/>
          <w:numId w:val="19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В малокомплектных </w:t>
      </w:r>
      <w:r w:rsidR="00F82E46" w:rsidRPr="002F0B0C">
        <w:rPr>
          <w:rFonts w:ascii="Times New Roman" w:hAnsi="Times New Roman" w:cs="Times New Roman"/>
          <w:b w:val="0"/>
          <w:sz w:val="24"/>
          <w:szCs w:val="24"/>
        </w:rPr>
        <w:t>детских садах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допускается наличие в группе детей двух, трех возрастов.</w:t>
      </w:r>
    </w:p>
    <w:p w:rsidR="005533CF" w:rsidRPr="002F0B0C" w:rsidRDefault="005533CF" w:rsidP="00580CA6">
      <w:pPr>
        <w:pStyle w:val="ConsPlusTitle"/>
        <w:widowControl/>
        <w:numPr>
          <w:ilvl w:val="0"/>
          <w:numId w:val="19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Выдача направления в </w:t>
      </w:r>
      <w:r w:rsidR="00F82E46" w:rsidRPr="002F0B0C">
        <w:rPr>
          <w:rFonts w:ascii="Times New Roman" w:hAnsi="Times New Roman" w:cs="Times New Roman"/>
          <w:b w:val="0"/>
          <w:sz w:val="24"/>
          <w:szCs w:val="24"/>
        </w:rPr>
        <w:t>детские сады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производится</w:t>
      </w:r>
      <w:r w:rsidR="00364A32" w:rsidRPr="002F0B0C">
        <w:rPr>
          <w:rFonts w:ascii="Times New Roman" w:hAnsi="Times New Roman" w:cs="Times New Roman"/>
          <w:b w:val="0"/>
          <w:sz w:val="24"/>
          <w:szCs w:val="24"/>
        </w:rPr>
        <w:t xml:space="preserve"> Комиссией</w:t>
      </w:r>
      <w:r w:rsidR="00BF78A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F78AF" w:rsidRPr="002F0B0C">
        <w:rPr>
          <w:rFonts w:ascii="Times New Roman" w:hAnsi="Times New Roman" w:cs="Times New Roman"/>
          <w:b w:val="0"/>
          <w:sz w:val="24"/>
          <w:szCs w:val="24"/>
        </w:rPr>
        <w:t>по комплектованию детских садов</w:t>
      </w:r>
      <w:r w:rsidR="00BF78A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ежегодно с 1</w:t>
      </w:r>
      <w:r w:rsidR="00BE4917">
        <w:rPr>
          <w:rFonts w:ascii="Times New Roman" w:hAnsi="Times New Roman" w:cs="Times New Roman"/>
          <w:b w:val="0"/>
          <w:sz w:val="24"/>
          <w:szCs w:val="24"/>
        </w:rPr>
        <w:t>5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E4917">
        <w:rPr>
          <w:rFonts w:ascii="Times New Roman" w:hAnsi="Times New Roman" w:cs="Times New Roman"/>
          <w:b w:val="0"/>
          <w:sz w:val="24"/>
          <w:szCs w:val="24"/>
        </w:rPr>
        <w:t>августа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по </w:t>
      </w:r>
      <w:r w:rsidR="00BE4917">
        <w:rPr>
          <w:rFonts w:ascii="Times New Roman" w:hAnsi="Times New Roman" w:cs="Times New Roman"/>
          <w:b w:val="0"/>
          <w:sz w:val="24"/>
          <w:szCs w:val="24"/>
        </w:rPr>
        <w:t>25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E4917">
        <w:rPr>
          <w:rFonts w:ascii="Times New Roman" w:hAnsi="Times New Roman" w:cs="Times New Roman"/>
          <w:b w:val="0"/>
          <w:sz w:val="24"/>
          <w:szCs w:val="24"/>
        </w:rPr>
        <w:t>августа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текущего года, в соответствии с имеющейся очерёдностью, в остальное время, по мере освобождения мест.</w:t>
      </w:r>
    </w:p>
    <w:p w:rsidR="000071F6" w:rsidRPr="00BF78AF" w:rsidRDefault="002231B4" w:rsidP="00580CA6">
      <w:pPr>
        <w:pStyle w:val="ConsPlusTitle"/>
        <w:widowControl/>
        <w:numPr>
          <w:ilvl w:val="0"/>
          <w:numId w:val="19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F78AF">
        <w:rPr>
          <w:rFonts w:ascii="Times New Roman" w:hAnsi="Times New Roman" w:cs="Times New Roman"/>
          <w:b w:val="0"/>
          <w:sz w:val="24"/>
          <w:szCs w:val="24"/>
        </w:rPr>
        <w:t>При к</w:t>
      </w:r>
      <w:r w:rsidR="005533CF" w:rsidRPr="00BF78AF">
        <w:rPr>
          <w:rFonts w:ascii="Times New Roman" w:hAnsi="Times New Roman" w:cs="Times New Roman"/>
          <w:b w:val="0"/>
          <w:sz w:val="24"/>
          <w:szCs w:val="24"/>
        </w:rPr>
        <w:t>омплектовани</w:t>
      </w:r>
      <w:r w:rsidR="00495F67" w:rsidRPr="00BF78AF">
        <w:rPr>
          <w:rFonts w:ascii="Times New Roman" w:hAnsi="Times New Roman" w:cs="Times New Roman"/>
          <w:b w:val="0"/>
          <w:sz w:val="24"/>
          <w:szCs w:val="24"/>
        </w:rPr>
        <w:t>и</w:t>
      </w:r>
      <w:r w:rsidR="005533CF" w:rsidRPr="00BF78A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82E46" w:rsidRPr="00BF78AF">
        <w:rPr>
          <w:rFonts w:ascii="Times New Roman" w:hAnsi="Times New Roman" w:cs="Times New Roman"/>
          <w:b w:val="0"/>
          <w:sz w:val="24"/>
          <w:szCs w:val="24"/>
        </w:rPr>
        <w:t>детских садов</w:t>
      </w:r>
      <w:r w:rsidR="005533CF" w:rsidRPr="00BF78A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F78AF">
        <w:rPr>
          <w:rFonts w:ascii="Times New Roman" w:hAnsi="Times New Roman" w:cs="Times New Roman"/>
          <w:b w:val="0"/>
          <w:sz w:val="24"/>
          <w:szCs w:val="24"/>
        </w:rPr>
        <w:t>соблюдается норма</w:t>
      </w:r>
      <w:r w:rsidR="000071F6" w:rsidRPr="00BF78AF">
        <w:rPr>
          <w:rFonts w:ascii="Times New Roman" w:hAnsi="Times New Roman" w:cs="Times New Roman"/>
          <w:b w:val="0"/>
          <w:sz w:val="24"/>
          <w:szCs w:val="24"/>
        </w:rPr>
        <w:t>:</w:t>
      </w:r>
      <w:r w:rsidRPr="00BF78A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071F6" w:rsidRPr="00BF78AF">
        <w:rPr>
          <w:rFonts w:ascii="Times New Roman" w:hAnsi="Times New Roman" w:cs="Times New Roman"/>
          <w:b w:val="0"/>
          <w:sz w:val="24"/>
          <w:szCs w:val="24"/>
        </w:rPr>
        <w:t>количество мест в учреждение, предоставленных для льготных категорий детей</w:t>
      </w:r>
      <w:r w:rsidR="00636C4E">
        <w:rPr>
          <w:rFonts w:ascii="Times New Roman" w:hAnsi="Times New Roman" w:cs="Times New Roman"/>
          <w:b w:val="0"/>
          <w:sz w:val="24"/>
          <w:szCs w:val="24"/>
        </w:rPr>
        <w:t>,</w:t>
      </w:r>
      <w:r w:rsidR="000071F6" w:rsidRPr="00BF78AF">
        <w:rPr>
          <w:rFonts w:ascii="Times New Roman" w:hAnsi="Times New Roman" w:cs="Times New Roman"/>
          <w:b w:val="0"/>
          <w:sz w:val="24"/>
          <w:szCs w:val="24"/>
        </w:rPr>
        <w:t xml:space="preserve"> не превышает количество мест, предоставленных для детей не льготных категорий.</w:t>
      </w:r>
    </w:p>
    <w:p w:rsidR="005533CF" w:rsidRPr="002F0B0C" w:rsidRDefault="005533CF" w:rsidP="00580CA6">
      <w:pPr>
        <w:pStyle w:val="ConsPlusTitle"/>
        <w:widowControl/>
        <w:numPr>
          <w:ilvl w:val="0"/>
          <w:numId w:val="19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Ежегодно в срок до </w:t>
      </w:r>
      <w:r w:rsidR="00495F67">
        <w:rPr>
          <w:rFonts w:ascii="Times New Roman" w:hAnsi="Times New Roman" w:cs="Times New Roman"/>
          <w:b w:val="0"/>
          <w:sz w:val="24"/>
          <w:szCs w:val="24"/>
        </w:rPr>
        <w:t>01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95F67">
        <w:rPr>
          <w:rFonts w:ascii="Times New Roman" w:hAnsi="Times New Roman" w:cs="Times New Roman"/>
          <w:b w:val="0"/>
          <w:sz w:val="24"/>
          <w:szCs w:val="24"/>
        </w:rPr>
        <w:t>июня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в </w:t>
      </w:r>
      <w:r w:rsidR="00636C4E">
        <w:rPr>
          <w:rFonts w:ascii="Times New Roman" w:hAnsi="Times New Roman" w:cs="Times New Roman"/>
          <w:b w:val="0"/>
          <w:sz w:val="24"/>
          <w:szCs w:val="24"/>
        </w:rPr>
        <w:t>У</w:t>
      </w:r>
      <w:r w:rsidR="000071F6" w:rsidRPr="002F0B0C">
        <w:rPr>
          <w:rFonts w:ascii="Times New Roman" w:hAnsi="Times New Roman" w:cs="Times New Roman"/>
          <w:b w:val="0"/>
          <w:sz w:val="24"/>
          <w:szCs w:val="24"/>
        </w:rPr>
        <w:t xml:space="preserve">правление 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поступает информация от </w:t>
      </w:r>
      <w:r w:rsidR="00A1652B" w:rsidRPr="002F0B0C">
        <w:rPr>
          <w:rFonts w:ascii="Times New Roman" w:hAnsi="Times New Roman" w:cs="Times New Roman"/>
          <w:b w:val="0"/>
          <w:sz w:val="24"/>
          <w:szCs w:val="24"/>
        </w:rPr>
        <w:t>детских садов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о </w:t>
      </w:r>
      <w:r w:rsidR="003D6F6C" w:rsidRPr="002F0B0C">
        <w:rPr>
          <w:rFonts w:ascii="Times New Roman" w:hAnsi="Times New Roman" w:cs="Times New Roman"/>
          <w:b w:val="0"/>
          <w:sz w:val="24"/>
          <w:szCs w:val="24"/>
        </w:rPr>
        <w:t>вакантных местах на предстоящий учебный год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D6F6C" w:rsidRDefault="005533CF" w:rsidP="00580CA6">
      <w:pPr>
        <w:pStyle w:val="ConsPlusTitle"/>
        <w:widowControl/>
        <w:numPr>
          <w:ilvl w:val="0"/>
          <w:numId w:val="19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Ежегодно в срок </w:t>
      </w:r>
      <w:r w:rsidR="000360F0">
        <w:rPr>
          <w:rFonts w:ascii="Times New Roman" w:hAnsi="Times New Roman" w:cs="Times New Roman"/>
          <w:b w:val="0"/>
          <w:sz w:val="24"/>
          <w:szCs w:val="24"/>
        </w:rPr>
        <w:t>с 1 по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95F67">
        <w:rPr>
          <w:rFonts w:ascii="Times New Roman" w:hAnsi="Times New Roman" w:cs="Times New Roman"/>
          <w:b w:val="0"/>
          <w:sz w:val="24"/>
          <w:szCs w:val="24"/>
        </w:rPr>
        <w:t>15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июня на основании поданной </w:t>
      </w:r>
      <w:r w:rsidR="00A1652B" w:rsidRPr="002F0B0C">
        <w:rPr>
          <w:rFonts w:ascii="Times New Roman" w:hAnsi="Times New Roman" w:cs="Times New Roman"/>
          <w:b w:val="0"/>
          <w:sz w:val="24"/>
          <w:szCs w:val="24"/>
        </w:rPr>
        <w:t>детскими садами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информации, в соответствии с данными электронной базы данных о детях, нуждающихся в определении в </w:t>
      </w:r>
      <w:r w:rsidR="00A1652B" w:rsidRPr="002F0B0C">
        <w:rPr>
          <w:rFonts w:ascii="Times New Roman" w:hAnsi="Times New Roman" w:cs="Times New Roman"/>
          <w:b w:val="0"/>
          <w:sz w:val="24"/>
          <w:szCs w:val="24"/>
        </w:rPr>
        <w:t>детский сад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364A32" w:rsidRPr="002F0B0C">
        <w:rPr>
          <w:rFonts w:ascii="Times New Roman" w:hAnsi="Times New Roman" w:cs="Times New Roman"/>
          <w:b w:val="0"/>
          <w:sz w:val="24"/>
          <w:szCs w:val="24"/>
        </w:rPr>
        <w:t>секретарь Комиссии</w:t>
      </w:r>
      <w:r w:rsidR="003D6F6C" w:rsidRPr="002F0B0C">
        <w:rPr>
          <w:rFonts w:ascii="Times New Roman" w:hAnsi="Times New Roman" w:cs="Times New Roman"/>
          <w:b w:val="0"/>
          <w:sz w:val="24"/>
          <w:szCs w:val="24"/>
        </w:rPr>
        <w:t xml:space="preserve"> формирует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64A32" w:rsidRPr="002F0B0C">
        <w:rPr>
          <w:rFonts w:ascii="Times New Roman" w:hAnsi="Times New Roman" w:cs="Times New Roman"/>
          <w:b w:val="0"/>
          <w:sz w:val="24"/>
          <w:szCs w:val="24"/>
        </w:rPr>
        <w:t xml:space="preserve">предварительные </w:t>
      </w:r>
      <w:r w:rsidR="003D6F6C" w:rsidRPr="002F0B0C">
        <w:rPr>
          <w:rFonts w:ascii="Times New Roman" w:hAnsi="Times New Roman" w:cs="Times New Roman"/>
          <w:b w:val="0"/>
          <w:sz w:val="24"/>
          <w:szCs w:val="24"/>
        </w:rPr>
        <w:t xml:space="preserve">списки заявителей, которые получат направление в </w:t>
      </w:r>
      <w:r w:rsidR="00A1652B" w:rsidRPr="002F0B0C">
        <w:rPr>
          <w:rFonts w:ascii="Times New Roman" w:hAnsi="Times New Roman" w:cs="Times New Roman"/>
          <w:b w:val="0"/>
          <w:sz w:val="24"/>
          <w:szCs w:val="24"/>
        </w:rPr>
        <w:t>детский сад</w:t>
      </w:r>
      <w:r w:rsidR="003D6F6C" w:rsidRPr="002F0B0C">
        <w:rPr>
          <w:rFonts w:ascii="Times New Roman" w:hAnsi="Times New Roman" w:cs="Times New Roman"/>
          <w:b w:val="0"/>
          <w:sz w:val="24"/>
          <w:szCs w:val="24"/>
        </w:rPr>
        <w:t xml:space="preserve"> на предстоящий учебный год</w:t>
      </w:r>
      <w:r w:rsidR="00364A32" w:rsidRPr="002F0B0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360F0" w:rsidRDefault="000360F0" w:rsidP="00580CA6">
      <w:pPr>
        <w:pStyle w:val="ConsPlusTitle"/>
        <w:widowControl/>
        <w:numPr>
          <w:ilvl w:val="0"/>
          <w:numId w:val="19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Дети, родители которых заполнили заявление о постановке на учёт и представили справки о наличии права на первоочередной (внеочередной) прием в детский сад после установленной даты (после 1 июня текущего года), включаются в список детей, которым место в детском саду необходимо предоставить с 1 сентября следующего календарного года;</w:t>
      </w:r>
    </w:p>
    <w:p w:rsidR="00427B06" w:rsidRPr="002F0B0C" w:rsidRDefault="00427B06" w:rsidP="00580CA6">
      <w:pPr>
        <w:pStyle w:val="ConsPlusTitle"/>
        <w:widowControl/>
        <w:numPr>
          <w:ilvl w:val="0"/>
          <w:numId w:val="19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Ежегодно в срок до 1 июня родители (законные представители) имеют право </w:t>
      </w:r>
      <w:r w:rsidR="005D2670">
        <w:rPr>
          <w:rFonts w:ascii="Times New Roman" w:hAnsi="Times New Roman" w:cs="Times New Roman"/>
          <w:b w:val="0"/>
          <w:sz w:val="24"/>
          <w:szCs w:val="24"/>
        </w:rPr>
        <w:t>внести изменения в заявление с сохранением даты постановки ребёнка на учёт: изменить ранее выбранный год поступления ребёнка в ДОУ, изменить выбранные ранее учреждения, при желании сменить учреждение, которое уже посещает ребёнок на другое, расположенное на территории</w:t>
      </w:r>
      <w:r w:rsidR="00D16F1B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района, изменить сведения о льготе, изменить данные о ребёнке (смена фамилии, имени, отчества, адреса, внести изменения в персональные данные при смене документов (свидетельства о рождении, паспорта)</w:t>
      </w:r>
    </w:p>
    <w:p w:rsidR="00364A32" w:rsidRPr="002F0B0C" w:rsidRDefault="00364A32" w:rsidP="00580CA6">
      <w:pPr>
        <w:pStyle w:val="ConsPlusTitle"/>
        <w:widowControl/>
        <w:numPr>
          <w:ilvl w:val="0"/>
          <w:numId w:val="19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Окончательные списки будущих воспитанников </w:t>
      </w:r>
      <w:r w:rsidR="00A1652B" w:rsidRPr="002F0B0C">
        <w:rPr>
          <w:rFonts w:ascii="Times New Roman" w:hAnsi="Times New Roman" w:cs="Times New Roman"/>
          <w:b w:val="0"/>
          <w:sz w:val="24"/>
          <w:szCs w:val="24"/>
        </w:rPr>
        <w:t>детских садов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формируются в день проведения заседания </w:t>
      </w:r>
      <w:r w:rsidR="000071F6" w:rsidRPr="002F0B0C">
        <w:rPr>
          <w:rFonts w:ascii="Times New Roman" w:hAnsi="Times New Roman" w:cs="Times New Roman"/>
          <w:b w:val="0"/>
          <w:sz w:val="24"/>
          <w:szCs w:val="24"/>
        </w:rPr>
        <w:t>К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омиссии по комплектованию </w:t>
      </w:r>
      <w:r w:rsidR="00A1652B" w:rsidRPr="002F0B0C">
        <w:rPr>
          <w:rFonts w:ascii="Times New Roman" w:hAnsi="Times New Roman" w:cs="Times New Roman"/>
          <w:b w:val="0"/>
          <w:sz w:val="24"/>
          <w:szCs w:val="24"/>
        </w:rPr>
        <w:t>детских садов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, утверждаются протоколом заседания Комиссии, и направляются в </w:t>
      </w:r>
      <w:r w:rsidR="00A1652B" w:rsidRPr="002F0B0C">
        <w:rPr>
          <w:rFonts w:ascii="Times New Roman" w:hAnsi="Times New Roman" w:cs="Times New Roman"/>
          <w:b w:val="0"/>
          <w:sz w:val="24"/>
          <w:szCs w:val="24"/>
        </w:rPr>
        <w:t>детский сад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D6F6C" w:rsidRPr="002F0B0C" w:rsidRDefault="003D6F6C" w:rsidP="00580CA6">
      <w:pPr>
        <w:pStyle w:val="ConsPlusTitle"/>
        <w:widowControl/>
        <w:numPr>
          <w:ilvl w:val="0"/>
          <w:numId w:val="19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При попадании заявителя в список комплектования в </w:t>
      </w:r>
      <w:r w:rsidR="00A1652B" w:rsidRPr="002F0B0C">
        <w:rPr>
          <w:rFonts w:ascii="Times New Roman" w:hAnsi="Times New Roman" w:cs="Times New Roman"/>
          <w:b w:val="0"/>
          <w:sz w:val="24"/>
          <w:szCs w:val="24"/>
        </w:rPr>
        <w:t>детский сад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на предстоящий учебный год, выдается направление в </w:t>
      </w:r>
      <w:r w:rsidR="00A1652B" w:rsidRPr="002F0B0C">
        <w:rPr>
          <w:rFonts w:ascii="Times New Roman" w:hAnsi="Times New Roman" w:cs="Times New Roman"/>
          <w:b w:val="0"/>
          <w:sz w:val="24"/>
          <w:szCs w:val="24"/>
        </w:rPr>
        <w:t>детский сад</w:t>
      </w:r>
      <w:r w:rsidR="007B2B75" w:rsidRPr="002F0B0C">
        <w:rPr>
          <w:rFonts w:ascii="Times New Roman" w:hAnsi="Times New Roman" w:cs="Times New Roman"/>
          <w:b w:val="0"/>
          <w:sz w:val="24"/>
          <w:szCs w:val="24"/>
        </w:rPr>
        <w:t xml:space="preserve"> способом, указанным в заявлении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A64B89" w:rsidRDefault="003D6F6C" w:rsidP="00580CA6">
      <w:pPr>
        <w:pStyle w:val="ConsPlusTitle"/>
        <w:widowControl/>
        <w:numPr>
          <w:ilvl w:val="0"/>
          <w:numId w:val="19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64B89">
        <w:rPr>
          <w:rFonts w:ascii="Times New Roman" w:hAnsi="Times New Roman" w:cs="Times New Roman"/>
          <w:b w:val="0"/>
          <w:sz w:val="24"/>
          <w:szCs w:val="24"/>
        </w:rPr>
        <w:t xml:space="preserve">При непопадании заявителя в список комплектования в </w:t>
      </w:r>
      <w:r w:rsidR="00A1652B" w:rsidRPr="00A64B89">
        <w:rPr>
          <w:rFonts w:ascii="Times New Roman" w:hAnsi="Times New Roman" w:cs="Times New Roman"/>
          <w:b w:val="0"/>
          <w:sz w:val="24"/>
          <w:szCs w:val="24"/>
        </w:rPr>
        <w:t>детский сад</w:t>
      </w:r>
      <w:r w:rsidRPr="00A64B89">
        <w:rPr>
          <w:rFonts w:ascii="Times New Roman" w:hAnsi="Times New Roman" w:cs="Times New Roman"/>
          <w:b w:val="0"/>
          <w:sz w:val="24"/>
          <w:szCs w:val="24"/>
        </w:rPr>
        <w:t xml:space="preserve"> на предстоящий учебный год, заявитель </w:t>
      </w:r>
      <w:r w:rsidR="00F849E4" w:rsidRPr="00A64B89">
        <w:rPr>
          <w:rFonts w:ascii="Times New Roman" w:hAnsi="Times New Roman" w:cs="Times New Roman"/>
          <w:b w:val="0"/>
          <w:sz w:val="24"/>
          <w:szCs w:val="24"/>
        </w:rPr>
        <w:t>переносится в</w:t>
      </w:r>
      <w:r w:rsidRPr="00A64B89">
        <w:rPr>
          <w:rFonts w:ascii="Times New Roman" w:hAnsi="Times New Roman" w:cs="Times New Roman"/>
          <w:b w:val="0"/>
          <w:sz w:val="24"/>
          <w:szCs w:val="24"/>
        </w:rPr>
        <w:t xml:space="preserve"> очереди н</w:t>
      </w:r>
      <w:r w:rsidR="00F849E4" w:rsidRPr="00A64B89">
        <w:rPr>
          <w:rFonts w:ascii="Times New Roman" w:hAnsi="Times New Roman" w:cs="Times New Roman"/>
          <w:b w:val="0"/>
          <w:sz w:val="24"/>
          <w:szCs w:val="24"/>
        </w:rPr>
        <w:t>а следующий год комплектования</w:t>
      </w:r>
      <w:r w:rsidRPr="00A64B89">
        <w:rPr>
          <w:rFonts w:ascii="Times New Roman" w:hAnsi="Times New Roman" w:cs="Times New Roman"/>
          <w:b w:val="0"/>
          <w:sz w:val="24"/>
          <w:szCs w:val="24"/>
        </w:rPr>
        <w:t>.</w:t>
      </w:r>
      <w:r w:rsidR="00F849E4" w:rsidRPr="00A64B8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D6F6C" w:rsidRPr="00A64B89" w:rsidRDefault="003D6F6C" w:rsidP="00580CA6">
      <w:pPr>
        <w:pStyle w:val="ConsPlusTitle"/>
        <w:widowControl/>
        <w:numPr>
          <w:ilvl w:val="0"/>
          <w:numId w:val="19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64B89">
        <w:rPr>
          <w:rFonts w:ascii="Times New Roman" w:hAnsi="Times New Roman" w:cs="Times New Roman"/>
          <w:b w:val="0"/>
          <w:sz w:val="24"/>
          <w:szCs w:val="24"/>
        </w:rPr>
        <w:t xml:space="preserve">После выдачи направления в </w:t>
      </w:r>
      <w:r w:rsidR="00A1652B" w:rsidRPr="00A64B89">
        <w:rPr>
          <w:rFonts w:ascii="Times New Roman" w:hAnsi="Times New Roman" w:cs="Times New Roman"/>
          <w:b w:val="0"/>
          <w:sz w:val="24"/>
          <w:szCs w:val="24"/>
        </w:rPr>
        <w:t>детский сад</w:t>
      </w:r>
      <w:r w:rsidRPr="00A64B89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680CD9" w:rsidRPr="00A64B89">
        <w:rPr>
          <w:rFonts w:ascii="Times New Roman" w:hAnsi="Times New Roman" w:cs="Times New Roman"/>
          <w:b w:val="0"/>
          <w:sz w:val="24"/>
          <w:szCs w:val="24"/>
        </w:rPr>
        <w:t xml:space="preserve">ответственный исполнитель </w:t>
      </w:r>
      <w:r w:rsidRPr="00A64B89">
        <w:rPr>
          <w:rFonts w:ascii="Times New Roman" w:hAnsi="Times New Roman" w:cs="Times New Roman"/>
          <w:b w:val="0"/>
          <w:sz w:val="24"/>
          <w:szCs w:val="24"/>
        </w:rPr>
        <w:t>снимает с учета ребенка заявителя.</w:t>
      </w:r>
    </w:p>
    <w:p w:rsidR="00DF7BA0" w:rsidRPr="00A64B89" w:rsidRDefault="00A64B89" w:rsidP="00580CA6">
      <w:pPr>
        <w:pStyle w:val="ConsPlusTitle"/>
        <w:widowControl/>
        <w:numPr>
          <w:ilvl w:val="0"/>
          <w:numId w:val="19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64B89">
        <w:rPr>
          <w:rFonts w:ascii="Times New Roman" w:hAnsi="Times New Roman" w:cs="Times New Roman"/>
          <w:b w:val="0"/>
          <w:sz w:val="24"/>
          <w:szCs w:val="24"/>
        </w:rPr>
        <w:t>Заявитель</w:t>
      </w:r>
      <w:r w:rsidR="00DF7BA0" w:rsidRPr="00A64B89">
        <w:rPr>
          <w:rFonts w:ascii="Times New Roman" w:hAnsi="Times New Roman" w:cs="Times New Roman"/>
          <w:b w:val="0"/>
          <w:sz w:val="24"/>
          <w:szCs w:val="24"/>
        </w:rPr>
        <w:t xml:space="preserve"> обязан предоставить в </w:t>
      </w:r>
      <w:r w:rsidR="000071F6" w:rsidRPr="00A64B89">
        <w:rPr>
          <w:rFonts w:ascii="Times New Roman" w:hAnsi="Times New Roman" w:cs="Times New Roman"/>
          <w:b w:val="0"/>
          <w:sz w:val="24"/>
          <w:szCs w:val="24"/>
        </w:rPr>
        <w:t>детский сад</w:t>
      </w:r>
      <w:r w:rsidR="00DF7BA0" w:rsidRPr="00A64B89">
        <w:rPr>
          <w:rFonts w:ascii="Times New Roman" w:hAnsi="Times New Roman" w:cs="Times New Roman"/>
          <w:b w:val="0"/>
          <w:sz w:val="24"/>
          <w:szCs w:val="24"/>
        </w:rPr>
        <w:t xml:space="preserve"> направление в течение 10 рабочих дней с момента его получения.</w:t>
      </w:r>
    </w:p>
    <w:p w:rsidR="005533CF" w:rsidRDefault="003D6F6C" w:rsidP="00580CA6">
      <w:pPr>
        <w:pStyle w:val="ConsPlusTitle"/>
        <w:widowControl/>
        <w:tabs>
          <w:tab w:val="left" w:pos="-360"/>
          <w:tab w:val="left" w:pos="180"/>
        </w:tabs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В случае не предоставления направления в установленный срок направление аннулируется, а место предоставляется другому ребенку согласно реестру. При этом очередь ребенка в реестре не восстанавливается. Для получения места в </w:t>
      </w:r>
      <w:r w:rsidR="00A1652B" w:rsidRPr="002F0B0C">
        <w:rPr>
          <w:rFonts w:ascii="Times New Roman" w:hAnsi="Times New Roman" w:cs="Times New Roman"/>
          <w:b w:val="0"/>
          <w:sz w:val="24"/>
          <w:szCs w:val="24"/>
        </w:rPr>
        <w:t>детский сад</w:t>
      </w:r>
      <w:r w:rsidR="00A64B89">
        <w:rPr>
          <w:rFonts w:ascii="Times New Roman" w:hAnsi="Times New Roman" w:cs="Times New Roman"/>
          <w:b w:val="0"/>
          <w:sz w:val="24"/>
          <w:szCs w:val="24"/>
        </w:rPr>
        <w:t xml:space="preserve"> заявитель 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регистрируют его в реестре вновь.</w:t>
      </w:r>
    </w:p>
    <w:p w:rsidR="00921B3D" w:rsidRDefault="00921B3D" w:rsidP="00580CA6">
      <w:pPr>
        <w:pStyle w:val="ConsPlusTitle"/>
        <w:widowControl/>
        <w:numPr>
          <w:ilvl w:val="0"/>
          <w:numId w:val="19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При наличии свободных мест в </w:t>
      </w:r>
      <w:r w:rsidR="00A64B89">
        <w:rPr>
          <w:rFonts w:ascii="Times New Roman" w:hAnsi="Times New Roman" w:cs="Times New Roman"/>
          <w:b w:val="0"/>
          <w:sz w:val="24"/>
          <w:szCs w:val="24"/>
        </w:rPr>
        <w:t>детском саду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 отсутствия в них очереди предоставляется возможность заявителям, быть зачисл</w:t>
      </w:r>
      <w:r w:rsidR="00A64B89">
        <w:rPr>
          <w:rFonts w:ascii="Times New Roman" w:hAnsi="Times New Roman" w:cs="Times New Roman"/>
          <w:b w:val="0"/>
          <w:sz w:val="24"/>
          <w:szCs w:val="24"/>
        </w:rPr>
        <w:t>енными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 сохранением очереди, и перевода их из статуса «Поставлен в очередь» в статус «Желающие сменить </w:t>
      </w:r>
      <w:r w:rsidR="00A64B89">
        <w:rPr>
          <w:rFonts w:ascii="Times New Roman" w:hAnsi="Times New Roman" w:cs="Times New Roman"/>
          <w:b w:val="0"/>
          <w:sz w:val="24"/>
          <w:szCs w:val="24"/>
        </w:rPr>
        <w:t>детский сад</w:t>
      </w:r>
      <w:r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F5489A" w:rsidRPr="00E4383A" w:rsidRDefault="0066705A" w:rsidP="00580CA6">
      <w:pPr>
        <w:pStyle w:val="ConsPlusTitle"/>
        <w:widowControl/>
        <w:numPr>
          <w:ilvl w:val="0"/>
          <w:numId w:val="19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При миграции заявителей в пределах муниципальных образований Республики Алтай обеспечиваются равные права детей на получение дошкольного образования с учетом принципа очередности и с </w:t>
      </w:r>
      <w:r w:rsidRPr="00E4383A">
        <w:rPr>
          <w:rFonts w:ascii="Times New Roman" w:hAnsi="Times New Roman" w:cs="Times New Roman"/>
          <w:b w:val="0"/>
          <w:sz w:val="24"/>
          <w:szCs w:val="24"/>
        </w:rPr>
        <w:t xml:space="preserve">сохранением даты регистрации заявления в прежнем муниципальном образовании. </w:t>
      </w:r>
    </w:p>
    <w:p w:rsidR="00C86249" w:rsidRPr="002F0B0C" w:rsidRDefault="00C86249" w:rsidP="00580CA6">
      <w:pPr>
        <w:pStyle w:val="11"/>
        <w:rPr>
          <w:sz w:val="24"/>
          <w:szCs w:val="24"/>
        </w:rPr>
      </w:pPr>
    </w:p>
    <w:p w:rsidR="00404634" w:rsidRPr="002F0B0C" w:rsidRDefault="00404634" w:rsidP="00580CA6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2F0B0C">
        <w:rPr>
          <w:b/>
          <w:color w:val="000000"/>
          <w:sz w:val="24"/>
          <w:szCs w:val="24"/>
        </w:rPr>
        <w:t xml:space="preserve">Раздел IV. </w:t>
      </w:r>
      <w:r w:rsidR="002C14D3" w:rsidRPr="002F0B0C">
        <w:rPr>
          <w:b/>
          <w:color w:val="000000"/>
          <w:sz w:val="24"/>
          <w:szCs w:val="24"/>
        </w:rPr>
        <w:t>Формы контроля над исполнением административного регламента</w:t>
      </w:r>
    </w:p>
    <w:p w:rsidR="00F72AC8" w:rsidRPr="002F0B0C" w:rsidRDefault="00F72AC8" w:rsidP="00580CA6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4"/>
          <w:szCs w:val="24"/>
        </w:rPr>
      </w:pPr>
    </w:p>
    <w:p w:rsidR="002F59D0" w:rsidRPr="002F0B0C" w:rsidRDefault="002C14D3" w:rsidP="00580CA6">
      <w:pPr>
        <w:widowControl w:val="0"/>
        <w:suppressAutoHyphens/>
        <w:autoSpaceDE w:val="0"/>
        <w:autoSpaceDN w:val="0"/>
        <w:adjustRightInd w:val="0"/>
        <w:ind w:firstLine="540"/>
        <w:contextualSpacing/>
        <w:jc w:val="both"/>
        <w:outlineLvl w:val="1"/>
        <w:rPr>
          <w:rFonts w:eastAsia="SimSun"/>
          <w:b/>
          <w:bCs/>
          <w:kern w:val="2"/>
          <w:sz w:val="24"/>
          <w:szCs w:val="24"/>
          <w:lang w:eastAsia="hi-IN" w:bidi="hi-IN"/>
        </w:rPr>
      </w:pPr>
      <w:r w:rsidRPr="002F0B0C">
        <w:rPr>
          <w:rFonts w:eastAsia="SimSun"/>
          <w:b/>
          <w:bCs/>
          <w:kern w:val="2"/>
          <w:sz w:val="24"/>
          <w:szCs w:val="24"/>
          <w:lang w:eastAsia="hi-IN" w:bidi="hi-IN"/>
        </w:rPr>
        <w:t xml:space="preserve">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</w:t>
      </w:r>
      <w:r w:rsidR="001A1B8D">
        <w:rPr>
          <w:rFonts w:eastAsia="SimSun"/>
          <w:b/>
          <w:bCs/>
          <w:kern w:val="2"/>
          <w:sz w:val="24"/>
          <w:szCs w:val="24"/>
          <w:lang w:eastAsia="hi-IN" w:bidi="hi-IN"/>
        </w:rPr>
        <w:t>предоставлению</w:t>
      </w:r>
      <w:r w:rsidRPr="002F0B0C">
        <w:rPr>
          <w:rFonts w:eastAsia="SimSun"/>
          <w:b/>
          <w:bCs/>
          <w:kern w:val="2"/>
          <w:sz w:val="24"/>
          <w:szCs w:val="24"/>
          <w:lang w:eastAsia="hi-IN" w:bidi="hi-IN"/>
        </w:rPr>
        <w:t xml:space="preserve"> </w:t>
      </w:r>
      <w:r w:rsidR="001A1B8D">
        <w:rPr>
          <w:rFonts w:eastAsia="SimSun"/>
          <w:b/>
          <w:bCs/>
          <w:kern w:val="2"/>
          <w:sz w:val="24"/>
          <w:szCs w:val="24"/>
          <w:lang w:eastAsia="hi-IN" w:bidi="hi-IN"/>
        </w:rPr>
        <w:t>муниципальной услуги</w:t>
      </w:r>
      <w:r w:rsidRPr="002F0B0C">
        <w:rPr>
          <w:rFonts w:eastAsia="SimSun"/>
          <w:b/>
          <w:bCs/>
          <w:kern w:val="2"/>
          <w:sz w:val="24"/>
          <w:szCs w:val="24"/>
          <w:lang w:eastAsia="hi-IN" w:bidi="hi-IN"/>
        </w:rPr>
        <w:t>, а также принятием решений ответственными лицами</w:t>
      </w:r>
    </w:p>
    <w:p w:rsidR="002F59D0" w:rsidRPr="002F0B0C" w:rsidRDefault="002F59D0" w:rsidP="00580CA6">
      <w:pPr>
        <w:pStyle w:val="ConsPlusTitle"/>
        <w:widowControl/>
        <w:numPr>
          <w:ilvl w:val="0"/>
          <w:numId w:val="19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Текущий контроль надлежащего исполнения служебных обязанностей, совершения противоправных действий (бездействия) при предоставлении муниципальной услуги, 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соблюдении процедур предоставления муниципальной услуги (далее – текущий контроль) осуществляется </w:t>
      </w:r>
      <w:r w:rsidR="00860085">
        <w:rPr>
          <w:rFonts w:ascii="Times New Roman" w:hAnsi="Times New Roman" w:cs="Times New Roman"/>
          <w:b w:val="0"/>
          <w:sz w:val="24"/>
          <w:szCs w:val="24"/>
        </w:rPr>
        <w:t>начальником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82403">
        <w:rPr>
          <w:rFonts w:ascii="Times New Roman" w:hAnsi="Times New Roman" w:cs="Times New Roman"/>
          <w:b w:val="0"/>
          <w:sz w:val="24"/>
          <w:szCs w:val="24"/>
        </w:rPr>
        <w:t>Управления</w:t>
      </w:r>
      <w:r w:rsidR="000071F6" w:rsidRPr="002F0B0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F59D0" w:rsidRPr="002F0B0C" w:rsidRDefault="002F59D0" w:rsidP="00580CA6">
      <w:pPr>
        <w:pStyle w:val="ConsPlusTitle"/>
        <w:widowControl/>
        <w:numPr>
          <w:ilvl w:val="0"/>
          <w:numId w:val="19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Текущий контроль осуществляется путем проверок соблюдения и исполнения специалистами </w:t>
      </w:r>
      <w:r w:rsidR="00782403">
        <w:rPr>
          <w:rFonts w:ascii="Times New Roman" w:hAnsi="Times New Roman" w:cs="Times New Roman"/>
          <w:b w:val="0"/>
          <w:sz w:val="24"/>
          <w:szCs w:val="24"/>
        </w:rPr>
        <w:t>Управления</w:t>
      </w:r>
      <w:r w:rsidR="000071F6" w:rsidRPr="002F0B0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положений настоящего административного регламента, нормативных правовых актов Российск</w:t>
      </w:r>
      <w:r w:rsidR="001A1B8D">
        <w:rPr>
          <w:rFonts w:ascii="Times New Roman" w:hAnsi="Times New Roman" w:cs="Times New Roman"/>
          <w:b w:val="0"/>
          <w:sz w:val="24"/>
          <w:szCs w:val="24"/>
        </w:rPr>
        <w:t>ой Федерации,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 Республики Алтай</w:t>
      </w:r>
      <w:r w:rsidR="001A1B8D">
        <w:rPr>
          <w:rFonts w:ascii="Times New Roman" w:hAnsi="Times New Roman" w:cs="Times New Roman"/>
          <w:b w:val="0"/>
          <w:sz w:val="24"/>
          <w:szCs w:val="24"/>
        </w:rPr>
        <w:t>, муниципальных правовых актов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F59D0" w:rsidRPr="002F0B0C" w:rsidRDefault="000071F6" w:rsidP="00580CA6">
      <w:pPr>
        <w:pStyle w:val="ConsPlusTitle"/>
        <w:widowControl/>
        <w:numPr>
          <w:ilvl w:val="0"/>
          <w:numId w:val="19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Управление </w:t>
      </w:r>
      <w:r w:rsidR="002F59D0" w:rsidRPr="002F0B0C">
        <w:rPr>
          <w:rFonts w:ascii="Times New Roman" w:hAnsi="Times New Roman" w:cs="Times New Roman"/>
          <w:b w:val="0"/>
          <w:sz w:val="24"/>
          <w:szCs w:val="24"/>
        </w:rPr>
        <w:t>осуществляет контроль полноты и качества предоставления муниципальной услуги.</w:t>
      </w:r>
    </w:p>
    <w:p w:rsidR="002F59D0" w:rsidRPr="00D10BBC" w:rsidRDefault="002F59D0" w:rsidP="00580CA6">
      <w:pPr>
        <w:pStyle w:val="ConsPlusTitle"/>
        <w:widowControl/>
        <w:numPr>
          <w:ilvl w:val="0"/>
          <w:numId w:val="19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Проверки могут быть плановыми и внеплановыми. Порядок и периодичность осуществления плановых проверок устанавливается планом работы</w:t>
      </w:r>
      <w:r w:rsidR="00BF26B4" w:rsidRPr="002F0B0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82403">
        <w:rPr>
          <w:rFonts w:ascii="Times New Roman" w:hAnsi="Times New Roman" w:cs="Times New Roman"/>
          <w:b w:val="0"/>
          <w:sz w:val="24"/>
          <w:szCs w:val="24"/>
        </w:rPr>
        <w:t>Управления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  <w:r w:rsidR="00D10BB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10BBC">
        <w:rPr>
          <w:rFonts w:ascii="Times New Roman" w:hAnsi="Times New Roman" w:cs="Times New Roman"/>
          <w:b w:val="0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</w:t>
      </w:r>
      <w:r w:rsidR="001A1B8D" w:rsidRPr="00D10BBC">
        <w:rPr>
          <w:rFonts w:ascii="Times New Roman" w:hAnsi="Times New Roman" w:cs="Times New Roman"/>
          <w:b w:val="0"/>
          <w:sz w:val="24"/>
          <w:szCs w:val="24"/>
        </w:rPr>
        <w:t>а</w:t>
      </w:r>
      <w:r w:rsidRPr="00D10BBC">
        <w:rPr>
          <w:rFonts w:ascii="Times New Roman" w:hAnsi="Times New Roman" w:cs="Times New Roman"/>
          <w:b w:val="0"/>
          <w:sz w:val="24"/>
          <w:szCs w:val="24"/>
        </w:rPr>
        <w:t xml:space="preserve">дминистративного регламента, а также в случае получения обращений (жалоб) заявителей на действия (бездействие) должностных лиц </w:t>
      </w:r>
      <w:r w:rsidR="00782403" w:rsidRPr="00D10BBC">
        <w:rPr>
          <w:rFonts w:ascii="Times New Roman" w:hAnsi="Times New Roman" w:cs="Times New Roman"/>
          <w:b w:val="0"/>
          <w:sz w:val="24"/>
          <w:szCs w:val="24"/>
        </w:rPr>
        <w:t>Управления</w:t>
      </w:r>
      <w:r w:rsidR="003A43B5" w:rsidRPr="00D10BB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10BBC">
        <w:rPr>
          <w:rFonts w:ascii="Times New Roman" w:hAnsi="Times New Roman" w:cs="Times New Roman"/>
          <w:b w:val="0"/>
          <w:sz w:val="24"/>
          <w:szCs w:val="24"/>
        </w:rPr>
        <w:t>ответственн</w:t>
      </w:r>
      <w:r w:rsidR="001A1B8D" w:rsidRPr="00D10BBC">
        <w:rPr>
          <w:rFonts w:ascii="Times New Roman" w:hAnsi="Times New Roman" w:cs="Times New Roman"/>
          <w:b w:val="0"/>
          <w:sz w:val="24"/>
          <w:szCs w:val="24"/>
        </w:rPr>
        <w:t>ых</w:t>
      </w:r>
      <w:r w:rsidRPr="00D10BBC">
        <w:rPr>
          <w:rFonts w:ascii="Times New Roman" w:hAnsi="Times New Roman" w:cs="Times New Roman"/>
          <w:b w:val="0"/>
          <w:sz w:val="24"/>
          <w:szCs w:val="24"/>
        </w:rPr>
        <w:t xml:space="preserve"> за предоставление муниципальной услуги.</w:t>
      </w:r>
    </w:p>
    <w:p w:rsidR="002F59D0" w:rsidRPr="002F0B0C" w:rsidRDefault="002F59D0" w:rsidP="00580CA6">
      <w:pPr>
        <w:pStyle w:val="ConsPlusTitle"/>
        <w:widowControl/>
        <w:numPr>
          <w:ilvl w:val="0"/>
          <w:numId w:val="19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По результатам проведенных проверок, в случае выявления нарушени</w:t>
      </w:r>
      <w:r w:rsidR="00D10BBC">
        <w:rPr>
          <w:rFonts w:ascii="Times New Roman" w:hAnsi="Times New Roman" w:cs="Times New Roman"/>
          <w:b w:val="0"/>
          <w:sz w:val="24"/>
          <w:szCs w:val="24"/>
        </w:rPr>
        <w:t xml:space="preserve">я прав заявителя к 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виновны</w:t>
      </w:r>
      <w:r w:rsidR="00D10BBC">
        <w:rPr>
          <w:rFonts w:ascii="Times New Roman" w:hAnsi="Times New Roman" w:cs="Times New Roman"/>
          <w:b w:val="0"/>
          <w:sz w:val="24"/>
          <w:szCs w:val="24"/>
        </w:rPr>
        <w:t>м лицам применяются меры ответственности в порядке, предусмотренном действующим законодательством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F59D0" w:rsidRPr="002F0B0C" w:rsidRDefault="002F59D0" w:rsidP="00580CA6">
      <w:pPr>
        <w:pStyle w:val="ConsPlusTitle"/>
        <w:widowControl/>
        <w:numPr>
          <w:ilvl w:val="0"/>
          <w:numId w:val="19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</w:t>
      </w:r>
      <w:r w:rsidR="001A1B8D">
        <w:rPr>
          <w:rFonts w:ascii="Times New Roman" w:hAnsi="Times New Roman" w:cs="Times New Roman"/>
          <w:b w:val="0"/>
          <w:sz w:val="24"/>
          <w:szCs w:val="24"/>
        </w:rPr>
        <w:t>У</w:t>
      </w:r>
      <w:r w:rsidR="003A43B5" w:rsidRPr="002F0B0C">
        <w:rPr>
          <w:rFonts w:ascii="Times New Roman" w:hAnsi="Times New Roman" w:cs="Times New Roman"/>
          <w:b w:val="0"/>
          <w:sz w:val="24"/>
          <w:szCs w:val="24"/>
        </w:rPr>
        <w:t xml:space="preserve">правления 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 xml:space="preserve">при предоставлении </w:t>
      </w:r>
      <w:r w:rsidR="001A1B8D"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</w:t>
      </w:r>
      <w:r w:rsidRPr="002F0B0C">
        <w:rPr>
          <w:rFonts w:ascii="Times New Roman" w:hAnsi="Times New Roman" w:cs="Times New Roman"/>
          <w:b w:val="0"/>
          <w:sz w:val="24"/>
          <w:szCs w:val="24"/>
        </w:rPr>
        <w:t>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404634" w:rsidRPr="002F0B0C" w:rsidRDefault="00404634" w:rsidP="00580CA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C92AAB" w:rsidRDefault="00C92AAB" w:rsidP="00580CA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F0B0C">
        <w:rPr>
          <w:b/>
          <w:sz w:val="24"/>
          <w:szCs w:val="24"/>
        </w:rPr>
        <w:t xml:space="preserve">Раздел V. Досудебный (внесудебный) порядок обжалования решений и действий (бездействия) органа, предоставляющего </w:t>
      </w:r>
      <w:r w:rsidR="001A1B8D">
        <w:rPr>
          <w:b/>
          <w:sz w:val="24"/>
          <w:szCs w:val="24"/>
        </w:rPr>
        <w:t>муниципальную</w:t>
      </w:r>
      <w:r w:rsidRPr="002F0B0C">
        <w:rPr>
          <w:b/>
          <w:sz w:val="24"/>
          <w:szCs w:val="24"/>
        </w:rPr>
        <w:t xml:space="preserve"> услугу, органа, предоставляющего муниципальную услугу, а также должностных лиц, муниципальных служащих.</w:t>
      </w:r>
    </w:p>
    <w:p w:rsidR="007A5943" w:rsidRPr="002F0B0C" w:rsidRDefault="007A5943" w:rsidP="00580CA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D6264" w:rsidRPr="002F0B0C" w:rsidRDefault="004D6264" w:rsidP="00580CA6">
      <w:pPr>
        <w:numPr>
          <w:ilvl w:val="0"/>
          <w:numId w:val="19"/>
        </w:num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2F0B0C">
        <w:rPr>
          <w:color w:val="000000"/>
          <w:sz w:val="24"/>
          <w:szCs w:val="24"/>
        </w:rPr>
        <w:t>Заявители вправе обжаловать в досудебном (внесудебном) порядке решения, принятые в ходе предоставления муниципальной услуги, действия (бездействие) должностных лиц</w:t>
      </w:r>
      <w:r w:rsidR="00835108" w:rsidRPr="002F0B0C">
        <w:rPr>
          <w:color w:val="000000"/>
          <w:sz w:val="24"/>
          <w:szCs w:val="24"/>
        </w:rPr>
        <w:t xml:space="preserve"> </w:t>
      </w:r>
      <w:r w:rsidR="00782403">
        <w:rPr>
          <w:sz w:val="24"/>
          <w:szCs w:val="24"/>
        </w:rPr>
        <w:t>Управления</w:t>
      </w:r>
      <w:r w:rsidR="003A43B5" w:rsidRPr="002F0B0C">
        <w:rPr>
          <w:sz w:val="24"/>
          <w:szCs w:val="24"/>
        </w:rPr>
        <w:t>, заведующих детских садов</w:t>
      </w:r>
      <w:r w:rsidRPr="002F0B0C">
        <w:rPr>
          <w:color w:val="000000"/>
          <w:sz w:val="24"/>
          <w:szCs w:val="24"/>
        </w:rPr>
        <w:t>.</w:t>
      </w:r>
    </w:p>
    <w:p w:rsidR="004D6264" w:rsidRPr="002F0B0C" w:rsidRDefault="004D6264" w:rsidP="00580CA6">
      <w:pPr>
        <w:pStyle w:val="ConsPlusTitle"/>
        <w:widowControl/>
        <w:numPr>
          <w:ilvl w:val="0"/>
          <w:numId w:val="19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Заявитель может обратиться с жалобой, в том числе в следующих случаях:</w:t>
      </w:r>
    </w:p>
    <w:p w:rsidR="004D6264" w:rsidRPr="002F0B0C" w:rsidRDefault="004D6264" w:rsidP="00580CA6">
      <w:pPr>
        <w:pStyle w:val="af"/>
        <w:numPr>
          <w:ilvl w:val="0"/>
          <w:numId w:val="3"/>
        </w:numPr>
        <w:ind w:left="0" w:firstLine="567"/>
        <w:rPr>
          <w:sz w:val="24"/>
          <w:szCs w:val="24"/>
        </w:rPr>
      </w:pPr>
      <w:r w:rsidRPr="002F0B0C">
        <w:rPr>
          <w:sz w:val="24"/>
          <w:szCs w:val="24"/>
        </w:rPr>
        <w:t>нарушение срока регистрации за</w:t>
      </w:r>
      <w:r w:rsidR="007C5AF4">
        <w:rPr>
          <w:sz w:val="24"/>
          <w:szCs w:val="24"/>
        </w:rPr>
        <w:t>явления</w:t>
      </w:r>
      <w:r w:rsidRPr="002F0B0C">
        <w:rPr>
          <w:sz w:val="24"/>
          <w:szCs w:val="24"/>
        </w:rPr>
        <w:t xml:space="preserve"> заявителя о предоставлении муниципальной услуги;</w:t>
      </w:r>
    </w:p>
    <w:p w:rsidR="004D6264" w:rsidRPr="002F0B0C" w:rsidRDefault="004D6264" w:rsidP="00580CA6">
      <w:pPr>
        <w:pStyle w:val="af"/>
        <w:numPr>
          <w:ilvl w:val="0"/>
          <w:numId w:val="3"/>
        </w:numPr>
        <w:ind w:left="0" w:firstLine="567"/>
        <w:rPr>
          <w:sz w:val="24"/>
          <w:szCs w:val="24"/>
        </w:rPr>
      </w:pPr>
      <w:r w:rsidRPr="002F0B0C">
        <w:rPr>
          <w:sz w:val="24"/>
          <w:szCs w:val="24"/>
        </w:rPr>
        <w:t>нарушение срока предоставления муниципальной услуги;</w:t>
      </w:r>
    </w:p>
    <w:p w:rsidR="003A43B5" w:rsidRPr="002F0B0C" w:rsidRDefault="004D6264" w:rsidP="00580CA6">
      <w:pPr>
        <w:pStyle w:val="af"/>
        <w:numPr>
          <w:ilvl w:val="0"/>
          <w:numId w:val="3"/>
        </w:numPr>
        <w:ind w:left="0" w:firstLine="567"/>
        <w:rPr>
          <w:sz w:val="24"/>
          <w:szCs w:val="24"/>
        </w:rPr>
      </w:pPr>
      <w:r w:rsidRPr="002F0B0C">
        <w:rPr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</w:t>
      </w:r>
      <w:r w:rsidR="00835108" w:rsidRPr="002F0B0C">
        <w:rPr>
          <w:sz w:val="24"/>
          <w:szCs w:val="24"/>
        </w:rPr>
        <w:t xml:space="preserve"> </w:t>
      </w:r>
      <w:r w:rsidR="00782403">
        <w:rPr>
          <w:sz w:val="24"/>
          <w:szCs w:val="24"/>
        </w:rPr>
        <w:t>Управления</w:t>
      </w:r>
      <w:r w:rsidR="007C5AF4">
        <w:rPr>
          <w:sz w:val="24"/>
          <w:szCs w:val="24"/>
        </w:rPr>
        <w:t>;</w:t>
      </w:r>
    </w:p>
    <w:p w:rsidR="003A43B5" w:rsidRPr="002F0B0C" w:rsidRDefault="004D6264" w:rsidP="00580CA6">
      <w:pPr>
        <w:pStyle w:val="af"/>
        <w:numPr>
          <w:ilvl w:val="0"/>
          <w:numId w:val="3"/>
        </w:numPr>
        <w:ind w:left="0" w:firstLine="567"/>
        <w:rPr>
          <w:sz w:val="24"/>
          <w:szCs w:val="24"/>
        </w:rPr>
      </w:pPr>
      <w:r w:rsidRPr="002F0B0C">
        <w:rPr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</w:t>
      </w:r>
      <w:r w:rsidR="00835108" w:rsidRPr="002F0B0C">
        <w:rPr>
          <w:sz w:val="24"/>
          <w:szCs w:val="24"/>
        </w:rPr>
        <w:t xml:space="preserve"> </w:t>
      </w:r>
      <w:r w:rsidR="00782403">
        <w:rPr>
          <w:sz w:val="24"/>
          <w:szCs w:val="24"/>
        </w:rPr>
        <w:t>Управления</w:t>
      </w:r>
      <w:r w:rsidR="003A43B5" w:rsidRPr="002F0B0C">
        <w:rPr>
          <w:sz w:val="24"/>
          <w:szCs w:val="24"/>
        </w:rPr>
        <w:t xml:space="preserve">; </w:t>
      </w:r>
    </w:p>
    <w:p w:rsidR="00F661CD" w:rsidRPr="002F0B0C" w:rsidRDefault="004D6264" w:rsidP="00580CA6">
      <w:pPr>
        <w:pStyle w:val="af"/>
        <w:numPr>
          <w:ilvl w:val="0"/>
          <w:numId w:val="3"/>
        </w:numPr>
        <w:ind w:left="0" w:firstLine="567"/>
        <w:rPr>
          <w:sz w:val="24"/>
          <w:szCs w:val="24"/>
        </w:rPr>
      </w:pPr>
      <w:r w:rsidRPr="002F0B0C">
        <w:rPr>
          <w:sz w:val="24"/>
          <w:szCs w:val="24"/>
        </w:rPr>
        <w:t xml:space="preserve">отказ в предоставлении муниципальной услуги, если основания отказа не предусмотрены </w:t>
      </w:r>
      <w:r w:rsidR="007C5AF4">
        <w:rPr>
          <w:sz w:val="24"/>
          <w:szCs w:val="24"/>
        </w:rPr>
        <w:t>действующим законодательством</w:t>
      </w:r>
      <w:r w:rsidR="003A43B5" w:rsidRPr="002F0B0C">
        <w:rPr>
          <w:sz w:val="24"/>
          <w:szCs w:val="24"/>
        </w:rPr>
        <w:t xml:space="preserve">; </w:t>
      </w:r>
    </w:p>
    <w:p w:rsidR="00F661CD" w:rsidRPr="002F0B0C" w:rsidRDefault="004D6264" w:rsidP="00580CA6">
      <w:pPr>
        <w:pStyle w:val="af"/>
        <w:numPr>
          <w:ilvl w:val="0"/>
          <w:numId w:val="3"/>
        </w:numPr>
        <w:ind w:left="0" w:firstLine="567"/>
        <w:rPr>
          <w:sz w:val="24"/>
          <w:szCs w:val="24"/>
        </w:rPr>
      </w:pPr>
      <w:r w:rsidRPr="002F0B0C">
        <w:rPr>
          <w:sz w:val="24"/>
          <w:szCs w:val="24"/>
        </w:rPr>
        <w:t xml:space="preserve">затребование с заявителя при предоставлении муниципальной услуги </w:t>
      </w:r>
      <w:r w:rsidR="007C5AF4" w:rsidRPr="002F0B0C">
        <w:rPr>
          <w:sz w:val="24"/>
          <w:szCs w:val="24"/>
        </w:rPr>
        <w:t xml:space="preserve">не предусмотренной </w:t>
      </w:r>
      <w:r w:rsidR="007C5AF4">
        <w:rPr>
          <w:sz w:val="24"/>
          <w:szCs w:val="24"/>
        </w:rPr>
        <w:t xml:space="preserve">законодательством </w:t>
      </w:r>
      <w:r w:rsidRPr="002F0B0C">
        <w:rPr>
          <w:sz w:val="24"/>
          <w:szCs w:val="24"/>
        </w:rPr>
        <w:t>платы</w:t>
      </w:r>
      <w:r w:rsidR="00F661CD" w:rsidRPr="002F0B0C">
        <w:rPr>
          <w:sz w:val="24"/>
          <w:szCs w:val="24"/>
        </w:rPr>
        <w:t xml:space="preserve">; </w:t>
      </w:r>
    </w:p>
    <w:p w:rsidR="004D6264" w:rsidRPr="002F0B0C" w:rsidRDefault="004D6264" w:rsidP="00580CA6">
      <w:pPr>
        <w:pStyle w:val="af"/>
        <w:numPr>
          <w:ilvl w:val="0"/>
          <w:numId w:val="3"/>
        </w:numPr>
        <w:ind w:left="0" w:firstLine="567"/>
        <w:rPr>
          <w:sz w:val="24"/>
          <w:szCs w:val="24"/>
        </w:rPr>
      </w:pPr>
      <w:r w:rsidRPr="002F0B0C">
        <w:rPr>
          <w:sz w:val="24"/>
          <w:szCs w:val="24"/>
        </w:rPr>
        <w:t xml:space="preserve">отказ </w:t>
      </w:r>
      <w:r w:rsidR="007C5AF4">
        <w:rPr>
          <w:sz w:val="24"/>
          <w:szCs w:val="24"/>
        </w:rPr>
        <w:t>Управления,</w:t>
      </w:r>
      <w:r w:rsidR="007C5AF4" w:rsidRPr="007C5AF4">
        <w:rPr>
          <w:sz w:val="24"/>
          <w:szCs w:val="24"/>
        </w:rPr>
        <w:t xml:space="preserve"> </w:t>
      </w:r>
      <w:r w:rsidR="007C5AF4" w:rsidRPr="002F0B0C">
        <w:rPr>
          <w:sz w:val="24"/>
          <w:szCs w:val="24"/>
        </w:rPr>
        <w:t>должностного лица</w:t>
      </w:r>
      <w:r w:rsidRPr="002F0B0C">
        <w:rPr>
          <w:sz w:val="24"/>
          <w:szCs w:val="24"/>
        </w:rPr>
        <w:t>, предоставляющего муниципальную услугу, в исправлении допущенных опечаток и ошибок в выданных в результате предоставления</w:t>
      </w:r>
      <w:r w:rsidR="007C5AF4">
        <w:rPr>
          <w:sz w:val="24"/>
          <w:szCs w:val="24"/>
        </w:rPr>
        <w:t xml:space="preserve"> </w:t>
      </w:r>
      <w:r w:rsidRPr="002F0B0C">
        <w:rPr>
          <w:sz w:val="24"/>
          <w:szCs w:val="24"/>
        </w:rPr>
        <w:t>муниципальной услуги документах.</w:t>
      </w:r>
    </w:p>
    <w:p w:rsidR="004D6264" w:rsidRPr="002F0B0C" w:rsidRDefault="004D6264" w:rsidP="00580CA6">
      <w:pPr>
        <w:numPr>
          <w:ilvl w:val="0"/>
          <w:numId w:val="19"/>
        </w:num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2F0B0C">
        <w:rPr>
          <w:color w:val="000000"/>
          <w:sz w:val="24"/>
          <w:szCs w:val="24"/>
        </w:rPr>
        <w:t>Общие требования к порядку подачи и рассмотрению жалоб:</w:t>
      </w:r>
    </w:p>
    <w:p w:rsidR="004D6264" w:rsidRPr="002F0B0C" w:rsidRDefault="004D6264" w:rsidP="00580CA6">
      <w:pPr>
        <w:pStyle w:val="af"/>
        <w:widowControl w:val="0"/>
        <w:numPr>
          <w:ilvl w:val="0"/>
          <w:numId w:val="4"/>
        </w:numPr>
        <w:ind w:left="0" w:firstLine="567"/>
        <w:rPr>
          <w:sz w:val="24"/>
          <w:szCs w:val="24"/>
        </w:rPr>
      </w:pPr>
      <w:r w:rsidRPr="002F0B0C">
        <w:rPr>
          <w:sz w:val="24"/>
          <w:szCs w:val="24"/>
        </w:rPr>
        <w:t xml:space="preserve">жалоба подается в письменной форме на бумажном носителе, в электронной форме </w:t>
      </w:r>
      <w:r w:rsidR="007C5AF4">
        <w:rPr>
          <w:sz w:val="24"/>
          <w:szCs w:val="24"/>
        </w:rPr>
        <w:t>в Управление</w:t>
      </w:r>
      <w:r w:rsidRPr="002F0B0C">
        <w:rPr>
          <w:sz w:val="24"/>
          <w:szCs w:val="24"/>
        </w:rPr>
        <w:t>;</w:t>
      </w:r>
    </w:p>
    <w:p w:rsidR="004D6264" w:rsidRPr="002F0B0C" w:rsidRDefault="004D6264" w:rsidP="00580CA6">
      <w:pPr>
        <w:pStyle w:val="af"/>
        <w:widowControl w:val="0"/>
        <w:numPr>
          <w:ilvl w:val="0"/>
          <w:numId w:val="4"/>
        </w:numPr>
        <w:ind w:left="0" w:firstLine="567"/>
        <w:rPr>
          <w:sz w:val="24"/>
          <w:szCs w:val="24"/>
        </w:rPr>
      </w:pPr>
      <w:r w:rsidRPr="002F0B0C">
        <w:rPr>
          <w:sz w:val="24"/>
          <w:szCs w:val="24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 w:rsidR="007C5AF4">
        <w:rPr>
          <w:sz w:val="24"/>
          <w:szCs w:val="24"/>
        </w:rPr>
        <w:t>Управления</w:t>
      </w:r>
      <w:r w:rsidRPr="002F0B0C">
        <w:rPr>
          <w:sz w:val="24"/>
          <w:szCs w:val="24"/>
        </w:rPr>
        <w:t>, регионального портала государственных и муниципальных услуг Республики Алтай, а также может быть прин</w:t>
      </w:r>
      <w:r w:rsidR="007C5AF4">
        <w:rPr>
          <w:sz w:val="24"/>
          <w:szCs w:val="24"/>
        </w:rPr>
        <w:t>ята при личном приеме заявителя.</w:t>
      </w:r>
    </w:p>
    <w:p w:rsidR="004D6264" w:rsidRPr="002F0B0C" w:rsidRDefault="004D6264" w:rsidP="00580CA6">
      <w:pPr>
        <w:pStyle w:val="ConsPlusTitle"/>
        <w:widowControl/>
        <w:numPr>
          <w:ilvl w:val="0"/>
          <w:numId w:val="19"/>
        </w:numPr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lastRenderedPageBreak/>
        <w:t>Жалоба должна содержать:</w:t>
      </w:r>
    </w:p>
    <w:p w:rsidR="004D6264" w:rsidRPr="002F0B0C" w:rsidRDefault="004D6264" w:rsidP="00580CA6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D6264" w:rsidRPr="002F0B0C" w:rsidRDefault="004D6264" w:rsidP="00580CA6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D6264" w:rsidRPr="002F0B0C" w:rsidRDefault="004D6264" w:rsidP="00580CA6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D6264" w:rsidRPr="002F0B0C" w:rsidRDefault="004D6264" w:rsidP="00580CA6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D6264" w:rsidRPr="002F0B0C" w:rsidRDefault="004D6264" w:rsidP="00580CA6">
      <w:pPr>
        <w:pStyle w:val="ConsPlusTitle"/>
        <w:widowControl/>
        <w:numPr>
          <w:ilvl w:val="0"/>
          <w:numId w:val="19"/>
        </w:numPr>
        <w:tabs>
          <w:tab w:val="left" w:pos="-360"/>
          <w:tab w:val="left" w:pos="180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  <w:bookmarkStart w:id="0" w:name="Par304"/>
      <w:bookmarkEnd w:id="0"/>
    </w:p>
    <w:p w:rsidR="004D6264" w:rsidRPr="002F0B0C" w:rsidRDefault="004D6264" w:rsidP="00580CA6">
      <w:pPr>
        <w:pStyle w:val="ConsPlusTitle"/>
        <w:widowControl/>
        <w:numPr>
          <w:ilvl w:val="0"/>
          <w:numId w:val="19"/>
        </w:numPr>
        <w:tabs>
          <w:tab w:val="left" w:pos="-360"/>
          <w:tab w:val="left" w:pos="0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4D6264" w:rsidRPr="002F0B0C" w:rsidRDefault="004D6264" w:rsidP="00580CA6">
      <w:pPr>
        <w:pStyle w:val="ConsPlusNormal"/>
        <w:numPr>
          <w:ilvl w:val="0"/>
          <w:numId w:val="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актами, а также в иных формах;</w:t>
      </w:r>
    </w:p>
    <w:p w:rsidR="004D6264" w:rsidRPr="002F0B0C" w:rsidRDefault="004D6264" w:rsidP="00580CA6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0C">
        <w:rPr>
          <w:rFonts w:ascii="Times New Roman" w:hAnsi="Times New Roman" w:cs="Times New Roman"/>
          <w:sz w:val="24"/>
          <w:szCs w:val="24"/>
        </w:rPr>
        <w:t>отказывает в удовлетворении жалобы.</w:t>
      </w:r>
    </w:p>
    <w:p w:rsidR="004D6264" w:rsidRPr="002F0B0C" w:rsidRDefault="004D6264" w:rsidP="00580CA6">
      <w:pPr>
        <w:pStyle w:val="ConsPlusTitle"/>
        <w:widowControl/>
        <w:numPr>
          <w:ilvl w:val="0"/>
          <w:numId w:val="19"/>
        </w:numPr>
        <w:tabs>
          <w:tab w:val="left" w:pos="-360"/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В случае если в письменной жалобе заявителя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наделенное полномочиями по рассмотрению жалоб,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уполномоченный орган. О данном решении уведомляется заявитель, направивший жалобу.</w:t>
      </w:r>
    </w:p>
    <w:p w:rsidR="004D6264" w:rsidRPr="002F0B0C" w:rsidRDefault="004D6264" w:rsidP="00580CA6">
      <w:pPr>
        <w:pStyle w:val="ConsPlusTitle"/>
        <w:widowControl/>
        <w:numPr>
          <w:ilvl w:val="0"/>
          <w:numId w:val="19"/>
        </w:numPr>
        <w:tabs>
          <w:tab w:val="left" w:pos="-360"/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В случае 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4D6264" w:rsidRPr="002F0B0C" w:rsidRDefault="002C14D3" w:rsidP="00580CA6">
      <w:pPr>
        <w:pStyle w:val="ConsPlusTitle"/>
        <w:widowControl/>
        <w:numPr>
          <w:ilvl w:val="0"/>
          <w:numId w:val="19"/>
        </w:numPr>
        <w:tabs>
          <w:tab w:val="left" w:pos="-360"/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4D6264" w:rsidRPr="002F0B0C" w:rsidRDefault="004D6264" w:rsidP="00580CA6">
      <w:pPr>
        <w:pStyle w:val="ConsPlusTitle"/>
        <w:widowControl/>
        <w:numPr>
          <w:ilvl w:val="0"/>
          <w:numId w:val="19"/>
        </w:numPr>
        <w:tabs>
          <w:tab w:val="left" w:pos="-360"/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уполномоченный орган.</w:t>
      </w:r>
    </w:p>
    <w:p w:rsidR="004D6264" w:rsidRPr="002F0B0C" w:rsidRDefault="004D6264" w:rsidP="00580CA6">
      <w:pPr>
        <w:pStyle w:val="ConsPlusTitle"/>
        <w:widowControl/>
        <w:numPr>
          <w:ilvl w:val="0"/>
          <w:numId w:val="19"/>
        </w:numPr>
        <w:tabs>
          <w:tab w:val="left" w:pos="-360"/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0B0C">
        <w:rPr>
          <w:rFonts w:ascii="Times New Roman" w:hAnsi="Times New Roman" w:cs="Times New Roman"/>
          <w:b w:val="0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04634" w:rsidRPr="006E7D64" w:rsidRDefault="00404634" w:rsidP="00580CA6">
      <w:pPr>
        <w:pStyle w:val="af"/>
        <w:ind w:firstLine="567"/>
      </w:pPr>
    </w:p>
    <w:p w:rsidR="00FA1CDC" w:rsidRPr="006E7D64" w:rsidRDefault="00FA1CDC" w:rsidP="00580CA6">
      <w:pPr>
        <w:pStyle w:val="af"/>
        <w:ind w:firstLine="567"/>
        <w:sectPr w:rsidR="00FA1CDC" w:rsidRPr="006E7D64" w:rsidSect="00580CA6">
          <w:headerReference w:type="even" r:id="rId12"/>
          <w:headerReference w:type="default" r:id="rId13"/>
          <w:pgSz w:w="11906" w:h="16838" w:code="9"/>
          <w:pgMar w:top="1276" w:right="567" w:bottom="567" w:left="1134" w:header="709" w:footer="709" w:gutter="0"/>
          <w:cols w:space="720"/>
          <w:vAlign w:val="bottom"/>
          <w:titlePg/>
        </w:sectPr>
      </w:pPr>
    </w:p>
    <w:p w:rsidR="00E93D76" w:rsidRPr="006E7D64" w:rsidRDefault="00E93D76" w:rsidP="00E852F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bookmarkStart w:id="1" w:name="_GoBack"/>
      <w:bookmarkEnd w:id="1"/>
    </w:p>
    <w:sectPr w:rsidR="00E93D76" w:rsidRPr="006E7D64" w:rsidSect="00580CA6">
      <w:pgSz w:w="11906" w:h="16838" w:code="9"/>
      <w:pgMar w:top="567" w:right="567" w:bottom="567" w:left="1134" w:header="709" w:footer="709" w:gutter="0"/>
      <w:pgNumType w:start="1"/>
      <w:cols w:space="708"/>
      <w:vAlign w:val="bottom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1F6" w:rsidRDefault="005B51F6">
      <w:r>
        <w:separator/>
      </w:r>
    </w:p>
  </w:endnote>
  <w:endnote w:type="continuationSeparator" w:id="0">
    <w:p w:rsidR="005B51F6" w:rsidRDefault="005B5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1F6" w:rsidRDefault="005B51F6">
      <w:r>
        <w:separator/>
      </w:r>
    </w:p>
  </w:footnote>
  <w:footnote w:type="continuationSeparator" w:id="0">
    <w:p w:rsidR="005B51F6" w:rsidRDefault="005B5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CA6" w:rsidRDefault="00580CA6" w:rsidP="007A4281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80CA6" w:rsidRDefault="00580CA6" w:rsidP="00B02C1B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CA6" w:rsidRDefault="00580CA6" w:rsidP="007A4281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852F9">
      <w:rPr>
        <w:rStyle w:val="ae"/>
        <w:noProof/>
      </w:rPr>
      <w:t>10</w:t>
    </w:r>
    <w:r>
      <w:rPr>
        <w:rStyle w:val="ae"/>
      </w:rPr>
      <w:fldChar w:fldCharType="end"/>
    </w:r>
  </w:p>
  <w:p w:rsidR="00580CA6" w:rsidRDefault="00580CA6" w:rsidP="00B02C1B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FD2"/>
    <w:multiLevelType w:val="hybridMultilevel"/>
    <w:tmpl w:val="E34C6F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A7937"/>
    <w:multiLevelType w:val="hybridMultilevel"/>
    <w:tmpl w:val="02164B48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D6F9F"/>
    <w:multiLevelType w:val="hybridMultilevel"/>
    <w:tmpl w:val="F664E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45506"/>
    <w:multiLevelType w:val="hybridMultilevel"/>
    <w:tmpl w:val="18F0255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14289"/>
    <w:multiLevelType w:val="hybridMultilevel"/>
    <w:tmpl w:val="684C8BD6"/>
    <w:lvl w:ilvl="0" w:tplc="B43250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BC1675"/>
    <w:multiLevelType w:val="hybridMultilevel"/>
    <w:tmpl w:val="6B704550"/>
    <w:lvl w:ilvl="0" w:tplc="DBB698E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2C07887"/>
    <w:multiLevelType w:val="hybridMultilevel"/>
    <w:tmpl w:val="C7407C84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830EA"/>
    <w:multiLevelType w:val="hybridMultilevel"/>
    <w:tmpl w:val="7D00D402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190F93"/>
    <w:multiLevelType w:val="hybridMultilevel"/>
    <w:tmpl w:val="684C8BD6"/>
    <w:lvl w:ilvl="0" w:tplc="B43250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790916"/>
    <w:multiLevelType w:val="hybridMultilevel"/>
    <w:tmpl w:val="82FC8238"/>
    <w:lvl w:ilvl="0" w:tplc="A678B2A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804EB"/>
    <w:multiLevelType w:val="hybridMultilevel"/>
    <w:tmpl w:val="DC5EB4A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BB3D05"/>
    <w:multiLevelType w:val="hybridMultilevel"/>
    <w:tmpl w:val="105A92EC"/>
    <w:lvl w:ilvl="0" w:tplc="DBB698E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A220F93"/>
    <w:multiLevelType w:val="hybridMultilevel"/>
    <w:tmpl w:val="9A66E402"/>
    <w:lvl w:ilvl="0" w:tplc="CA907B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B5F299A4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3E34FA"/>
    <w:multiLevelType w:val="hybridMultilevel"/>
    <w:tmpl w:val="43F6C62A"/>
    <w:lvl w:ilvl="0" w:tplc="DBB698EC">
      <w:start w:val="1"/>
      <w:numFmt w:val="bullet"/>
      <w:lvlText w:val="-"/>
      <w:lvlJc w:val="left"/>
      <w:pPr>
        <w:ind w:left="162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4">
    <w:nsid w:val="3832145B"/>
    <w:multiLevelType w:val="hybridMultilevel"/>
    <w:tmpl w:val="60F641C4"/>
    <w:lvl w:ilvl="0" w:tplc="B6323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584E57"/>
    <w:multiLevelType w:val="hybridMultilevel"/>
    <w:tmpl w:val="A1445876"/>
    <w:lvl w:ilvl="0" w:tplc="DBB698E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89F7649"/>
    <w:multiLevelType w:val="hybridMultilevel"/>
    <w:tmpl w:val="E4204FE4"/>
    <w:lvl w:ilvl="0" w:tplc="42EEFA8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7C05E8"/>
    <w:multiLevelType w:val="hybridMultilevel"/>
    <w:tmpl w:val="A1DAA562"/>
    <w:lvl w:ilvl="0" w:tplc="C9D697D8">
      <w:start w:val="13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3B451150"/>
    <w:multiLevelType w:val="hybridMultilevel"/>
    <w:tmpl w:val="A168A6FA"/>
    <w:lvl w:ilvl="0" w:tplc="DBB698EC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3C40273D"/>
    <w:multiLevelType w:val="hybridMultilevel"/>
    <w:tmpl w:val="213EB3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E684C81"/>
    <w:multiLevelType w:val="hybridMultilevel"/>
    <w:tmpl w:val="60F641C4"/>
    <w:lvl w:ilvl="0" w:tplc="B6323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6A3818"/>
    <w:multiLevelType w:val="hybridMultilevel"/>
    <w:tmpl w:val="F1C4B624"/>
    <w:lvl w:ilvl="0" w:tplc="A678B2A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877236"/>
    <w:multiLevelType w:val="hybridMultilevel"/>
    <w:tmpl w:val="AE348018"/>
    <w:lvl w:ilvl="0" w:tplc="B6323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E05E9F"/>
    <w:multiLevelType w:val="hybridMultilevel"/>
    <w:tmpl w:val="6F98B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3212D2"/>
    <w:multiLevelType w:val="hybridMultilevel"/>
    <w:tmpl w:val="CFCA16F8"/>
    <w:lvl w:ilvl="0" w:tplc="B2FE4B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C2A2948"/>
    <w:multiLevelType w:val="hybridMultilevel"/>
    <w:tmpl w:val="E9C85E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2AE242B"/>
    <w:multiLevelType w:val="hybridMultilevel"/>
    <w:tmpl w:val="190AFCB0"/>
    <w:lvl w:ilvl="0" w:tplc="B43250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CEF0A80"/>
    <w:multiLevelType w:val="hybridMultilevel"/>
    <w:tmpl w:val="DEEE0618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AC4B19"/>
    <w:multiLevelType w:val="hybridMultilevel"/>
    <w:tmpl w:val="88908A9A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EE4A0D"/>
    <w:multiLevelType w:val="hybridMultilevel"/>
    <w:tmpl w:val="3A1003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9007FF"/>
    <w:multiLevelType w:val="hybridMultilevel"/>
    <w:tmpl w:val="75BC4BC2"/>
    <w:lvl w:ilvl="0" w:tplc="B5F299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4A552C"/>
    <w:multiLevelType w:val="hybridMultilevel"/>
    <w:tmpl w:val="9B582FA6"/>
    <w:lvl w:ilvl="0" w:tplc="B5F299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F87207"/>
    <w:multiLevelType w:val="hybridMultilevel"/>
    <w:tmpl w:val="20D88316"/>
    <w:lvl w:ilvl="0" w:tplc="FA3ECDF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70B6D46"/>
    <w:multiLevelType w:val="hybridMultilevel"/>
    <w:tmpl w:val="C682E4CA"/>
    <w:lvl w:ilvl="0" w:tplc="B5F299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BF35A9"/>
    <w:multiLevelType w:val="hybridMultilevel"/>
    <w:tmpl w:val="99EEBD24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075039"/>
    <w:multiLevelType w:val="hybridMultilevel"/>
    <w:tmpl w:val="C2BADEF0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2436FD"/>
    <w:multiLevelType w:val="hybridMultilevel"/>
    <w:tmpl w:val="69AC4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2737E9"/>
    <w:multiLevelType w:val="hybridMultilevel"/>
    <w:tmpl w:val="571AF15C"/>
    <w:lvl w:ilvl="0" w:tplc="B5F299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64629C"/>
    <w:multiLevelType w:val="hybridMultilevel"/>
    <w:tmpl w:val="571AF15C"/>
    <w:lvl w:ilvl="0" w:tplc="B5F299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5A42EB"/>
    <w:multiLevelType w:val="hybridMultilevel"/>
    <w:tmpl w:val="0B32E72C"/>
    <w:lvl w:ilvl="0" w:tplc="DBB698EC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>
    <w:nsid w:val="6E7C5B04"/>
    <w:multiLevelType w:val="multilevel"/>
    <w:tmpl w:val="360CC376"/>
    <w:lvl w:ilvl="0">
      <w:start w:val="1"/>
      <w:numFmt w:val="decimal"/>
      <w:lvlText w:val="%1."/>
      <w:lvlJc w:val="left"/>
      <w:pPr>
        <w:ind w:left="1871" w:hanging="1020"/>
      </w:pPr>
      <w:rPr>
        <w:rFonts w:ascii="Times New Roman" w:hAnsi="Times New Roman" w:cs="Times New Roman" w:hint="default"/>
        <w:b w:val="0"/>
        <w:i w:val="0"/>
        <w:color w:val="000000"/>
      </w:rPr>
    </w:lvl>
    <w:lvl w:ilvl="1">
      <w:start w:val="1"/>
      <w:numFmt w:val="bullet"/>
      <w:lvlText w:val="-"/>
      <w:lvlJc w:val="left"/>
      <w:pPr>
        <w:ind w:left="1440" w:hanging="720"/>
      </w:pPr>
      <w:rPr>
        <w:rFonts w:ascii="Times New Roman" w:hAnsi="Times New Roman" w:cs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1">
    <w:nsid w:val="70F77693"/>
    <w:multiLevelType w:val="multilevel"/>
    <w:tmpl w:val="9446D8FA"/>
    <w:lvl w:ilvl="0">
      <w:start w:val="1"/>
      <w:numFmt w:val="decimal"/>
      <w:lvlText w:val="%1."/>
      <w:lvlJc w:val="left"/>
      <w:pPr>
        <w:ind w:left="900" w:hanging="360"/>
      </w:pPr>
      <w:rPr>
        <w:b/>
        <w:bCs/>
      </w:rPr>
    </w:lvl>
    <w:lvl w:ilvl="1">
      <w:start w:val="7"/>
      <w:numFmt w:val="decimal"/>
      <w:isLgl/>
      <w:lvlText w:val="%1.%2."/>
      <w:lvlJc w:val="left"/>
      <w:pPr>
        <w:ind w:left="1815" w:hanging="1275"/>
      </w:pPr>
    </w:lvl>
    <w:lvl w:ilvl="2">
      <w:start w:val="1"/>
      <w:numFmt w:val="decimal"/>
      <w:isLgl/>
      <w:lvlText w:val="%1.%2.%3."/>
      <w:lvlJc w:val="left"/>
      <w:pPr>
        <w:ind w:left="1815" w:hanging="1275"/>
      </w:pPr>
    </w:lvl>
    <w:lvl w:ilvl="3">
      <w:start w:val="1"/>
      <w:numFmt w:val="decimal"/>
      <w:isLgl/>
      <w:lvlText w:val="%1.%2.%3.%4."/>
      <w:lvlJc w:val="left"/>
      <w:pPr>
        <w:ind w:left="1815" w:hanging="1275"/>
      </w:pPr>
    </w:lvl>
    <w:lvl w:ilvl="4">
      <w:start w:val="1"/>
      <w:numFmt w:val="decimal"/>
      <w:isLgl/>
      <w:lvlText w:val="%1.%2.%3.%4.%5."/>
      <w:lvlJc w:val="left"/>
      <w:pPr>
        <w:ind w:left="1815" w:hanging="1275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num w:numId="1">
    <w:abstractNumId w:val="11"/>
  </w:num>
  <w:num w:numId="2">
    <w:abstractNumId w:val="40"/>
  </w:num>
  <w:num w:numId="3">
    <w:abstractNumId w:val="13"/>
  </w:num>
  <w:num w:numId="4">
    <w:abstractNumId w:val="3"/>
  </w:num>
  <w:num w:numId="5">
    <w:abstractNumId w:val="7"/>
  </w:num>
  <w:num w:numId="6">
    <w:abstractNumId w:val="18"/>
  </w:num>
  <w:num w:numId="7">
    <w:abstractNumId w:val="39"/>
  </w:num>
  <w:num w:numId="8">
    <w:abstractNumId w:val="35"/>
  </w:num>
  <w:num w:numId="9">
    <w:abstractNumId w:val="36"/>
  </w:num>
  <w:num w:numId="10">
    <w:abstractNumId w:val="19"/>
  </w:num>
  <w:num w:numId="11">
    <w:abstractNumId w:val="17"/>
  </w:num>
  <w:num w:numId="12">
    <w:abstractNumId w:val="25"/>
  </w:num>
  <w:num w:numId="13">
    <w:abstractNumId w:val="2"/>
  </w:num>
  <w:num w:numId="14">
    <w:abstractNumId w:val="15"/>
  </w:num>
  <w:num w:numId="15">
    <w:abstractNumId w:val="4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24"/>
  </w:num>
  <w:num w:numId="18">
    <w:abstractNumId w:val="33"/>
  </w:num>
  <w:num w:numId="19">
    <w:abstractNumId w:val="12"/>
  </w:num>
  <w:num w:numId="20">
    <w:abstractNumId w:val="0"/>
  </w:num>
  <w:num w:numId="21">
    <w:abstractNumId w:val="29"/>
  </w:num>
  <w:num w:numId="22">
    <w:abstractNumId w:val="30"/>
  </w:num>
  <w:num w:numId="23">
    <w:abstractNumId w:val="37"/>
  </w:num>
  <w:num w:numId="24">
    <w:abstractNumId w:val="38"/>
  </w:num>
  <w:num w:numId="25">
    <w:abstractNumId w:val="31"/>
  </w:num>
  <w:num w:numId="26">
    <w:abstractNumId w:val="21"/>
  </w:num>
  <w:num w:numId="27">
    <w:abstractNumId w:val="34"/>
  </w:num>
  <w:num w:numId="28">
    <w:abstractNumId w:val="4"/>
  </w:num>
  <w:num w:numId="29">
    <w:abstractNumId w:val="26"/>
  </w:num>
  <w:num w:numId="30">
    <w:abstractNumId w:val="8"/>
  </w:num>
  <w:num w:numId="31">
    <w:abstractNumId w:val="22"/>
  </w:num>
  <w:num w:numId="32">
    <w:abstractNumId w:val="1"/>
  </w:num>
  <w:num w:numId="33">
    <w:abstractNumId w:val="20"/>
  </w:num>
  <w:num w:numId="34">
    <w:abstractNumId w:val="14"/>
  </w:num>
  <w:num w:numId="35">
    <w:abstractNumId w:val="9"/>
  </w:num>
  <w:num w:numId="36">
    <w:abstractNumId w:val="23"/>
  </w:num>
  <w:num w:numId="37">
    <w:abstractNumId w:val="32"/>
  </w:num>
  <w:num w:numId="38">
    <w:abstractNumId w:val="6"/>
  </w:num>
  <w:num w:numId="39">
    <w:abstractNumId w:val="10"/>
  </w:num>
  <w:num w:numId="40">
    <w:abstractNumId w:val="28"/>
  </w:num>
  <w:num w:numId="41">
    <w:abstractNumId w:val="27"/>
  </w:num>
  <w:num w:numId="42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3DEE"/>
    <w:rsid w:val="00003443"/>
    <w:rsid w:val="00003CFE"/>
    <w:rsid w:val="00004367"/>
    <w:rsid w:val="000071F6"/>
    <w:rsid w:val="00007D4E"/>
    <w:rsid w:val="000104AC"/>
    <w:rsid w:val="0001204F"/>
    <w:rsid w:val="00012678"/>
    <w:rsid w:val="00016475"/>
    <w:rsid w:val="00016B66"/>
    <w:rsid w:val="00016E6A"/>
    <w:rsid w:val="00023C77"/>
    <w:rsid w:val="00027283"/>
    <w:rsid w:val="00031410"/>
    <w:rsid w:val="0003453E"/>
    <w:rsid w:val="0003478A"/>
    <w:rsid w:val="000360F0"/>
    <w:rsid w:val="000369ED"/>
    <w:rsid w:val="00043253"/>
    <w:rsid w:val="000463C0"/>
    <w:rsid w:val="0004676B"/>
    <w:rsid w:val="00054F2E"/>
    <w:rsid w:val="00055984"/>
    <w:rsid w:val="00055B1F"/>
    <w:rsid w:val="00056364"/>
    <w:rsid w:val="00056410"/>
    <w:rsid w:val="000603C1"/>
    <w:rsid w:val="0006088E"/>
    <w:rsid w:val="00061DDE"/>
    <w:rsid w:val="000651DA"/>
    <w:rsid w:val="00076EE7"/>
    <w:rsid w:val="00080F1A"/>
    <w:rsid w:val="00086D9C"/>
    <w:rsid w:val="00093C4F"/>
    <w:rsid w:val="000947FB"/>
    <w:rsid w:val="00097BF9"/>
    <w:rsid w:val="000A3997"/>
    <w:rsid w:val="000B49AB"/>
    <w:rsid w:val="000C1DC7"/>
    <w:rsid w:val="000C56B7"/>
    <w:rsid w:val="000C67DB"/>
    <w:rsid w:val="000D2D21"/>
    <w:rsid w:val="000E49D8"/>
    <w:rsid w:val="000F386D"/>
    <w:rsid w:val="000F3EC2"/>
    <w:rsid w:val="001069E1"/>
    <w:rsid w:val="00113F60"/>
    <w:rsid w:val="00140133"/>
    <w:rsid w:val="00141089"/>
    <w:rsid w:val="0014773F"/>
    <w:rsid w:val="00150229"/>
    <w:rsid w:val="00150845"/>
    <w:rsid w:val="00153ED8"/>
    <w:rsid w:val="00155810"/>
    <w:rsid w:val="0015659C"/>
    <w:rsid w:val="00161B33"/>
    <w:rsid w:val="001630FC"/>
    <w:rsid w:val="00174A45"/>
    <w:rsid w:val="0017715F"/>
    <w:rsid w:val="00180DE3"/>
    <w:rsid w:val="00182F5D"/>
    <w:rsid w:val="001869E2"/>
    <w:rsid w:val="00194F79"/>
    <w:rsid w:val="001A0B47"/>
    <w:rsid w:val="001A1B8D"/>
    <w:rsid w:val="001A3560"/>
    <w:rsid w:val="001A37C7"/>
    <w:rsid w:val="001A3E18"/>
    <w:rsid w:val="001A4CD9"/>
    <w:rsid w:val="001A56AC"/>
    <w:rsid w:val="001B2A3C"/>
    <w:rsid w:val="001B5DC0"/>
    <w:rsid w:val="001B74FF"/>
    <w:rsid w:val="001C6814"/>
    <w:rsid w:val="001D02A3"/>
    <w:rsid w:val="001D0EC9"/>
    <w:rsid w:val="001D1D1A"/>
    <w:rsid w:val="001E6443"/>
    <w:rsid w:val="001E64D7"/>
    <w:rsid w:val="001F030E"/>
    <w:rsid w:val="001F1D1B"/>
    <w:rsid w:val="001F4B0A"/>
    <w:rsid w:val="001F51BB"/>
    <w:rsid w:val="001F7AB1"/>
    <w:rsid w:val="00200C96"/>
    <w:rsid w:val="00202CAF"/>
    <w:rsid w:val="00202F5B"/>
    <w:rsid w:val="00213439"/>
    <w:rsid w:val="00214FB8"/>
    <w:rsid w:val="002160B2"/>
    <w:rsid w:val="002169C6"/>
    <w:rsid w:val="002170BD"/>
    <w:rsid w:val="00220A96"/>
    <w:rsid w:val="0022206E"/>
    <w:rsid w:val="002231B4"/>
    <w:rsid w:val="00226314"/>
    <w:rsid w:val="002267F7"/>
    <w:rsid w:val="00233AAC"/>
    <w:rsid w:val="002345FF"/>
    <w:rsid w:val="002368E3"/>
    <w:rsid w:val="00240F28"/>
    <w:rsid w:val="00247440"/>
    <w:rsid w:val="002477FA"/>
    <w:rsid w:val="00251041"/>
    <w:rsid w:val="00251433"/>
    <w:rsid w:val="00252224"/>
    <w:rsid w:val="00252AA3"/>
    <w:rsid w:val="00254E49"/>
    <w:rsid w:val="002629C4"/>
    <w:rsid w:val="00262DA3"/>
    <w:rsid w:val="00266495"/>
    <w:rsid w:val="002667F2"/>
    <w:rsid w:val="00270023"/>
    <w:rsid w:val="00274121"/>
    <w:rsid w:val="00277BB9"/>
    <w:rsid w:val="0028089E"/>
    <w:rsid w:val="0028474E"/>
    <w:rsid w:val="0029418D"/>
    <w:rsid w:val="00297D0B"/>
    <w:rsid w:val="002A0D8F"/>
    <w:rsid w:val="002A17CC"/>
    <w:rsid w:val="002B5204"/>
    <w:rsid w:val="002C14D3"/>
    <w:rsid w:val="002C3000"/>
    <w:rsid w:val="002C687B"/>
    <w:rsid w:val="002D683B"/>
    <w:rsid w:val="002E1111"/>
    <w:rsid w:val="002E1653"/>
    <w:rsid w:val="002E32E3"/>
    <w:rsid w:val="002E3D0D"/>
    <w:rsid w:val="002E44EF"/>
    <w:rsid w:val="002E5FE8"/>
    <w:rsid w:val="002E6BAB"/>
    <w:rsid w:val="002F0B0C"/>
    <w:rsid w:val="002F267B"/>
    <w:rsid w:val="002F28F3"/>
    <w:rsid w:val="002F3AF6"/>
    <w:rsid w:val="002F59D0"/>
    <w:rsid w:val="002F7AF9"/>
    <w:rsid w:val="00300130"/>
    <w:rsid w:val="003026CB"/>
    <w:rsid w:val="00303D85"/>
    <w:rsid w:val="00303DB1"/>
    <w:rsid w:val="00303E04"/>
    <w:rsid w:val="00305609"/>
    <w:rsid w:val="00310798"/>
    <w:rsid w:val="00310914"/>
    <w:rsid w:val="00320769"/>
    <w:rsid w:val="00320DB0"/>
    <w:rsid w:val="0032395A"/>
    <w:rsid w:val="003257A5"/>
    <w:rsid w:val="0032663E"/>
    <w:rsid w:val="0032665A"/>
    <w:rsid w:val="00327494"/>
    <w:rsid w:val="003317EB"/>
    <w:rsid w:val="00332B8E"/>
    <w:rsid w:val="00335A34"/>
    <w:rsid w:val="003414BE"/>
    <w:rsid w:val="00341ABA"/>
    <w:rsid w:val="00341FC3"/>
    <w:rsid w:val="003423C6"/>
    <w:rsid w:val="00342E1C"/>
    <w:rsid w:val="00343C95"/>
    <w:rsid w:val="00345A4C"/>
    <w:rsid w:val="0035399D"/>
    <w:rsid w:val="00354C11"/>
    <w:rsid w:val="003575F9"/>
    <w:rsid w:val="00361359"/>
    <w:rsid w:val="00363706"/>
    <w:rsid w:val="00364A32"/>
    <w:rsid w:val="00365A3F"/>
    <w:rsid w:val="00367B6B"/>
    <w:rsid w:val="00374BDE"/>
    <w:rsid w:val="0037626D"/>
    <w:rsid w:val="00383540"/>
    <w:rsid w:val="0038763A"/>
    <w:rsid w:val="00387858"/>
    <w:rsid w:val="00391977"/>
    <w:rsid w:val="00392B48"/>
    <w:rsid w:val="00393998"/>
    <w:rsid w:val="003A3947"/>
    <w:rsid w:val="003A43B5"/>
    <w:rsid w:val="003B10BD"/>
    <w:rsid w:val="003B26FE"/>
    <w:rsid w:val="003B49AF"/>
    <w:rsid w:val="003B7DC4"/>
    <w:rsid w:val="003C007B"/>
    <w:rsid w:val="003C5138"/>
    <w:rsid w:val="003C5F9C"/>
    <w:rsid w:val="003C796B"/>
    <w:rsid w:val="003D06A4"/>
    <w:rsid w:val="003D1153"/>
    <w:rsid w:val="003D154B"/>
    <w:rsid w:val="003D1CA5"/>
    <w:rsid w:val="003D5AA3"/>
    <w:rsid w:val="003D6571"/>
    <w:rsid w:val="003D6F6C"/>
    <w:rsid w:val="003D7208"/>
    <w:rsid w:val="003E31AA"/>
    <w:rsid w:val="003E4DF6"/>
    <w:rsid w:val="003E4E5B"/>
    <w:rsid w:val="003E6B54"/>
    <w:rsid w:val="003F2D96"/>
    <w:rsid w:val="003F783C"/>
    <w:rsid w:val="00402E8C"/>
    <w:rsid w:val="004030EB"/>
    <w:rsid w:val="0040371D"/>
    <w:rsid w:val="00404634"/>
    <w:rsid w:val="00410EE7"/>
    <w:rsid w:val="00412022"/>
    <w:rsid w:val="00415728"/>
    <w:rsid w:val="00416182"/>
    <w:rsid w:val="00424F73"/>
    <w:rsid w:val="00425B32"/>
    <w:rsid w:val="004260DA"/>
    <w:rsid w:val="00427B06"/>
    <w:rsid w:val="00430471"/>
    <w:rsid w:val="00430CDD"/>
    <w:rsid w:val="00434A74"/>
    <w:rsid w:val="004352FE"/>
    <w:rsid w:val="00442029"/>
    <w:rsid w:val="0044305F"/>
    <w:rsid w:val="00443D38"/>
    <w:rsid w:val="004460FA"/>
    <w:rsid w:val="00450B99"/>
    <w:rsid w:val="00455A92"/>
    <w:rsid w:val="0046113B"/>
    <w:rsid w:val="0046213D"/>
    <w:rsid w:val="004643D6"/>
    <w:rsid w:val="00465713"/>
    <w:rsid w:val="00473465"/>
    <w:rsid w:val="0047438E"/>
    <w:rsid w:val="00480FF4"/>
    <w:rsid w:val="0048133F"/>
    <w:rsid w:val="00482CE4"/>
    <w:rsid w:val="00483F6F"/>
    <w:rsid w:val="00487269"/>
    <w:rsid w:val="0049083C"/>
    <w:rsid w:val="00494F28"/>
    <w:rsid w:val="004951C0"/>
    <w:rsid w:val="00495F67"/>
    <w:rsid w:val="00496343"/>
    <w:rsid w:val="004A03B4"/>
    <w:rsid w:val="004A662A"/>
    <w:rsid w:val="004B28E4"/>
    <w:rsid w:val="004B4129"/>
    <w:rsid w:val="004B58DB"/>
    <w:rsid w:val="004D0D07"/>
    <w:rsid w:val="004D0F2F"/>
    <w:rsid w:val="004D296A"/>
    <w:rsid w:val="004D3019"/>
    <w:rsid w:val="004D3A2B"/>
    <w:rsid w:val="004D3B87"/>
    <w:rsid w:val="004D4B75"/>
    <w:rsid w:val="004D5E5D"/>
    <w:rsid w:val="004D6264"/>
    <w:rsid w:val="004E371C"/>
    <w:rsid w:val="004F0413"/>
    <w:rsid w:val="00500BE5"/>
    <w:rsid w:val="005048A8"/>
    <w:rsid w:val="005048F6"/>
    <w:rsid w:val="0051127C"/>
    <w:rsid w:val="00512932"/>
    <w:rsid w:val="00512BAE"/>
    <w:rsid w:val="00516813"/>
    <w:rsid w:val="005264C3"/>
    <w:rsid w:val="00534BF7"/>
    <w:rsid w:val="005355CB"/>
    <w:rsid w:val="00540A13"/>
    <w:rsid w:val="00546348"/>
    <w:rsid w:val="00551724"/>
    <w:rsid w:val="005533CF"/>
    <w:rsid w:val="00561193"/>
    <w:rsid w:val="005622A0"/>
    <w:rsid w:val="005629F1"/>
    <w:rsid w:val="00570AEA"/>
    <w:rsid w:val="005732DF"/>
    <w:rsid w:val="00573376"/>
    <w:rsid w:val="00574DEC"/>
    <w:rsid w:val="00577855"/>
    <w:rsid w:val="00580CA6"/>
    <w:rsid w:val="0058320F"/>
    <w:rsid w:val="00584C1F"/>
    <w:rsid w:val="00593603"/>
    <w:rsid w:val="0059518C"/>
    <w:rsid w:val="005A0397"/>
    <w:rsid w:val="005A2FC4"/>
    <w:rsid w:val="005B0EDF"/>
    <w:rsid w:val="005B0FE4"/>
    <w:rsid w:val="005B51F6"/>
    <w:rsid w:val="005C09B0"/>
    <w:rsid w:val="005C2025"/>
    <w:rsid w:val="005C2F15"/>
    <w:rsid w:val="005C3276"/>
    <w:rsid w:val="005C6B76"/>
    <w:rsid w:val="005C72B6"/>
    <w:rsid w:val="005C7C1C"/>
    <w:rsid w:val="005D2670"/>
    <w:rsid w:val="005D4395"/>
    <w:rsid w:val="005E0B79"/>
    <w:rsid w:val="005E2EAC"/>
    <w:rsid w:val="005E3CBC"/>
    <w:rsid w:val="005E7F08"/>
    <w:rsid w:val="005F2A24"/>
    <w:rsid w:val="00605D0D"/>
    <w:rsid w:val="0061094F"/>
    <w:rsid w:val="00612CD6"/>
    <w:rsid w:val="0061492C"/>
    <w:rsid w:val="006160D3"/>
    <w:rsid w:val="00620591"/>
    <w:rsid w:val="00622615"/>
    <w:rsid w:val="00627533"/>
    <w:rsid w:val="0063238A"/>
    <w:rsid w:val="00633D95"/>
    <w:rsid w:val="00636C4E"/>
    <w:rsid w:val="00637C0A"/>
    <w:rsid w:val="00650A48"/>
    <w:rsid w:val="006555E8"/>
    <w:rsid w:val="0065651F"/>
    <w:rsid w:val="00657596"/>
    <w:rsid w:val="00662287"/>
    <w:rsid w:val="006622D8"/>
    <w:rsid w:val="00664B52"/>
    <w:rsid w:val="00666863"/>
    <w:rsid w:val="0066705A"/>
    <w:rsid w:val="00670F93"/>
    <w:rsid w:val="0067319C"/>
    <w:rsid w:val="006757B5"/>
    <w:rsid w:val="00680CD9"/>
    <w:rsid w:val="0068612E"/>
    <w:rsid w:val="00691E6D"/>
    <w:rsid w:val="00692971"/>
    <w:rsid w:val="0069297E"/>
    <w:rsid w:val="0069496F"/>
    <w:rsid w:val="0069610B"/>
    <w:rsid w:val="006963DD"/>
    <w:rsid w:val="006A1607"/>
    <w:rsid w:val="006A4948"/>
    <w:rsid w:val="006B01D5"/>
    <w:rsid w:val="006B0C29"/>
    <w:rsid w:val="006B20AA"/>
    <w:rsid w:val="006B3A62"/>
    <w:rsid w:val="006C0C5D"/>
    <w:rsid w:val="006C24A5"/>
    <w:rsid w:val="006C3654"/>
    <w:rsid w:val="006C75F5"/>
    <w:rsid w:val="006D0FEB"/>
    <w:rsid w:val="006D1494"/>
    <w:rsid w:val="006D2567"/>
    <w:rsid w:val="006D28AB"/>
    <w:rsid w:val="006D4EF4"/>
    <w:rsid w:val="006D63D1"/>
    <w:rsid w:val="006D666E"/>
    <w:rsid w:val="006E35C9"/>
    <w:rsid w:val="006E7D64"/>
    <w:rsid w:val="006E7EEB"/>
    <w:rsid w:val="006F0E7E"/>
    <w:rsid w:val="006F7EAA"/>
    <w:rsid w:val="007022A5"/>
    <w:rsid w:val="00702D5D"/>
    <w:rsid w:val="007118DD"/>
    <w:rsid w:val="00714993"/>
    <w:rsid w:val="0071705D"/>
    <w:rsid w:val="00723876"/>
    <w:rsid w:val="00723EEE"/>
    <w:rsid w:val="00726F38"/>
    <w:rsid w:val="00730B2B"/>
    <w:rsid w:val="00732FA8"/>
    <w:rsid w:val="00733B03"/>
    <w:rsid w:val="00734970"/>
    <w:rsid w:val="00736222"/>
    <w:rsid w:val="007366A7"/>
    <w:rsid w:val="007366E9"/>
    <w:rsid w:val="007378AC"/>
    <w:rsid w:val="00744773"/>
    <w:rsid w:val="007447E5"/>
    <w:rsid w:val="00744B51"/>
    <w:rsid w:val="007465FA"/>
    <w:rsid w:val="0075119B"/>
    <w:rsid w:val="00752545"/>
    <w:rsid w:val="00753044"/>
    <w:rsid w:val="00755D8E"/>
    <w:rsid w:val="0076484D"/>
    <w:rsid w:val="00770DBF"/>
    <w:rsid w:val="00771A30"/>
    <w:rsid w:val="00773EFC"/>
    <w:rsid w:val="00780198"/>
    <w:rsid w:val="00782403"/>
    <w:rsid w:val="00782A82"/>
    <w:rsid w:val="007A1579"/>
    <w:rsid w:val="007A1E12"/>
    <w:rsid w:val="007A2FC4"/>
    <w:rsid w:val="007A3E7C"/>
    <w:rsid w:val="007A4281"/>
    <w:rsid w:val="007A4766"/>
    <w:rsid w:val="007A5943"/>
    <w:rsid w:val="007A6828"/>
    <w:rsid w:val="007A6EC4"/>
    <w:rsid w:val="007B2B75"/>
    <w:rsid w:val="007B506F"/>
    <w:rsid w:val="007B7F86"/>
    <w:rsid w:val="007C42A4"/>
    <w:rsid w:val="007C4F4F"/>
    <w:rsid w:val="007C5AF4"/>
    <w:rsid w:val="007D0299"/>
    <w:rsid w:val="007D2124"/>
    <w:rsid w:val="007D243F"/>
    <w:rsid w:val="007D5520"/>
    <w:rsid w:val="007E277B"/>
    <w:rsid w:val="007E30A3"/>
    <w:rsid w:val="007E4C3B"/>
    <w:rsid w:val="007E5983"/>
    <w:rsid w:val="007E5E41"/>
    <w:rsid w:val="007E641D"/>
    <w:rsid w:val="007E7DEC"/>
    <w:rsid w:val="007E7F04"/>
    <w:rsid w:val="007F2C6A"/>
    <w:rsid w:val="007F4430"/>
    <w:rsid w:val="007F54F8"/>
    <w:rsid w:val="007F7E8B"/>
    <w:rsid w:val="00802604"/>
    <w:rsid w:val="00804D9B"/>
    <w:rsid w:val="008060B4"/>
    <w:rsid w:val="00827EBF"/>
    <w:rsid w:val="00831420"/>
    <w:rsid w:val="00835108"/>
    <w:rsid w:val="00836B25"/>
    <w:rsid w:val="00843D38"/>
    <w:rsid w:val="00845D2E"/>
    <w:rsid w:val="008517A7"/>
    <w:rsid w:val="0085680E"/>
    <w:rsid w:val="00857388"/>
    <w:rsid w:val="00857D74"/>
    <w:rsid w:val="00860085"/>
    <w:rsid w:val="008606B8"/>
    <w:rsid w:val="00861BFF"/>
    <w:rsid w:val="008627FC"/>
    <w:rsid w:val="00867CE5"/>
    <w:rsid w:val="00873546"/>
    <w:rsid w:val="00880BB9"/>
    <w:rsid w:val="00882879"/>
    <w:rsid w:val="00882EB7"/>
    <w:rsid w:val="008876AA"/>
    <w:rsid w:val="00887F0A"/>
    <w:rsid w:val="008901A3"/>
    <w:rsid w:val="00890E8A"/>
    <w:rsid w:val="00891DEE"/>
    <w:rsid w:val="00892691"/>
    <w:rsid w:val="00893290"/>
    <w:rsid w:val="00893B14"/>
    <w:rsid w:val="008947B7"/>
    <w:rsid w:val="00894F46"/>
    <w:rsid w:val="0089759B"/>
    <w:rsid w:val="008A2DD1"/>
    <w:rsid w:val="008B1EA1"/>
    <w:rsid w:val="008B32DE"/>
    <w:rsid w:val="008B4F8F"/>
    <w:rsid w:val="008B51C9"/>
    <w:rsid w:val="008C0654"/>
    <w:rsid w:val="008C2661"/>
    <w:rsid w:val="008C2D97"/>
    <w:rsid w:val="008C4EBB"/>
    <w:rsid w:val="008D6FB8"/>
    <w:rsid w:val="008D72AC"/>
    <w:rsid w:val="008E6EF0"/>
    <w:rsid w:val="008F1EB8"/>
    <w:rsid w:val="008F4607"/>
    <w:rsid w:val="008F6DF8"/>
    <w:rsid w:val="00900251"/>
    <w:rsid w:val="00900D3F"/>
    <w:rsid w:val="00906F0A"/>
    <w:rsid w:val="00910340"/>
    <w:rsid w:val="009170D5"/>
    <w:rsid w:val="00921B3D"/>
    <w:rsid w:val="00934A30"/>
    <w:rsid w:val="00940F3A"/>
    <w:rsid w:val="00942491"/>
    <w:rsid w:val="00942A5A"/>
    <w:rsid w:val="009438A1"/>
    <w:rsid w:val="00945D19"/>
    <w:rsid w:val="00947F2C"/>
    <w:rsid w:val="0095290C"/>
    <w:rsid w:val="00954599"/>
    <w:rsid w:val="0095679C"/>
    <w:rsid w:val="0095744B"/>
    <w:rsid w:val="00957E14"/>
    <w:rsid w:val="00963D96"/>
    <w:rsid w:val="00963E90"/>
    <w:rsid w:val="0096413E"/>
    <w:rsid w:val="00976660"/>
    <w:rsid w:val="0098326D"/>
    <w:rsid w:val="00984884"/>
    <w:rsid w:val="009941E2"/>
    <w:rsid w:val="009A1806"/>
    <w:rsid w:val="009A2F8D"/>
    <w:rsid w:val="009A3E8D"/>
    <w:rsid w:val="009A53BE"/>
    <w:rsid w:val="009A607D"/>
    <w:rsid w:val="009B11F7"/>
    <w:rsid w:val="009B267A"/>
    <w:rsid w:val="009B2B15"/>
    <w:rsid w:val="009C6165"/>
    <w:rsid w:val="009C661E"/>
    <w:rsid w:val="009D0AC2"/>
    <w:rsid w:val="009D22D3"/>
    <w:rsid w:val="009D5D3B"/>
    <w:rsid w:val="009E067E"/>
    <w:rsid w:val="009E349C"/>
    <w:rsid w:val="009E36D0"/>
    <w:rsid w:val="009E42C4"/>
    <w:rsid w:val="009F4893"/>
    <w:rsid w:val="009F7417"/>
    <w:rsid w:val="009F7947"/>
    <w:rsid w:val="00A033C0"/>
    <w:rsid w:val="00A044FD"/>
    <w:rsid w:val="00A05E18"/>
    <w:rsid w:val="00A0699F"/>
    <w:rsid w:val="00A10454"/>
    <w:rsid w:val="00A14B1E"/>
    <w:rsid w:val="00A15458"/>
    <w:rsid w:val="00A15D7E"/>
    <w:rsid w:val="00A1652B"/>
    <w:rsid w:val="00A2017E"/>
    <w:rsid w:val="00A31226"/>
    <w:rsid w:val="00A34E2B"/>
    <w:rsid w:val="00A35988"/>
    <w:rsid w:val="00A3643E"/>
    <w:rsid w:val="00A45E0E"/>
    <w:rsid w:val="00A46522"/>
    <w:rsid w:val="00A52901"/>
    <w:rsid w:val="00A5474E"/>
    <w:rsid w:val="00A60FF4"/>
    <w:rsid w:val="00A6373D"/>
    <w:rsid w:val="00A64412"/>
    <w:rsid w:val="00A64B89"/>
    <w:rsid w:val="00A65421"/>
    <w:rsid w:val="00A65AF2"/>
    <w:rsid w:val="00A67085"/>
    <w:rsid w:val="00A67D2A"/>
    <w:rsid w:val="00A7037F"/>
    <w:rsid w:val="00A80651"/>
    <w:rsid w:val="00A84772"/>
    <w:rsid w:val="00A86541"/>
    <w:rsid w:val="00A8787C"/>
    <w:rsid w:val="00A90B15"/>
    <w:rsid w:val="00A91EE7"/>
    <w:rsid w:val="00A95164"/>
    <w:rsid w:val="00A9759B"/>
    <w:rsid w:val="00AA1DFD"/>
    <w:rsid w:val="00AA64AE"/>
    <w:rsid w:val="00AA7B3E"/>
    <w:rsid w:val="00AB3250"/>
    <w:rsid w:val="00AB519B"/>
    <w:rsid w:val="00AB71F2"/>
    <w:rsid w:val="00AC13C1"/>
    <w:rsid w:val="00AC2581"/>
    <w:rsid w:val="00AD15A5"/>
    <w:rsid w:val="00AD2A6F"/>
    <w:rsid w:val="00AD76B5"/>
    <w:rsid w:val="00AE0A54"/>
    <w:rsid w:val="00AE6441"/>
    <w:rsid w:val="00AF08D0"/>
    <w:rsid w:val="00AF39F3"/>
    <w:rsid w:val="00B013AB"/>
    <w:rsid w:val="00B01768"/>
    <w:rsid w:val="00B02C1B"/>
    <w:rsid w:val="00B065EF"/>
    <w:rsid w:val="00B07A14"/>
    <w:rsid w:val="00B127FC"/>
    <w:rsid w:val="00B12C19"/>
    <w:rsid w:val="00B13A3B"/>
    <w:rsid w:val="00B176F0"/>
    <w:rsid w:val="00B24EFD"/>
    <w:rsid w:val="00B2597E"/>
    <w:rsid w:val="00B26293"/>
    <w:rsid w:val="00B26DEA"/>
    <w:rsid w:val="00B37018"/>
    <w:rsid w:val="00B414F8"/>
    <w:rsid w:val="00B42E61"/>
    <w:rsid w:val="00B43BBB"/>
    <w:rsid w:val="00B4564B"/>
    <w:rsid w:val="00B534A7"/>
    <w:rsid w:val="00B564F7"/>
    <w:rsid w:val="00B62099"/>
    <w:rsid w:val="00B628A2"/>
    <w:rsid w:val="00B63C83"/>
    <w:rsid w:val="00B64911"/>
    <w:rsid w:val="00B65EDA"/>
    <w:rsid w:val="00B83242"/>
    <w:rsid w:val="00B85BF2"/>
    <w:rsid w:val="00B92FBC"/>
    <w:rsid w:val="00B94ACC"/>
    <w:rsid w:val="00B9592F"/>
    <w:rsid w:val="00B95E88"/>
    <w:rsid w:val="00BA51FE"/>
    <w:rsid w:val="00BB05C4"/>
    <w:rsid w:val="00BB0C6B"/>
    <w:rsid w:val="00BB0E48"/>
    <w:rsid w:val="00BB54B9"/>
    <w:rsid w:val="00BB64C2"/>
    <w:rsid w:val="00BB7326"/>
    <w:rsid w:val="00BC02B9"/>
    <w:rsid w:val="00BC11AF"/>
    <w:rsid w:val="00BC228A"/>
    <w:rsid w:val="00BC76DC"/>
    <w:rsid w:val="00BE0E66"/>
    <w:rsid w:val="00BE4917"/>
    <w:rsid w:val="00BE570C"/>
    <w:rsid w:val="00BE59F3"/>
    <w:rsid w:val="00BE5BB7"/>
    <w:rsid w:val="00BE71DE"/>
    <w:rsid w:val="00BF0666"/>
    <w:rsid w:val="00BF26B4"/>
    <w:rsid w:val="00BF78AF"/>
    <w:rsid w:val="00C01009"/>
    <w:rsid w:val="00C0636C"/>
    <w:rsid w:val="00C07729"/>
    <w:rsid w:val="00C1222A"/>
    <w:rsid w:val="00C14CA9"/>
    <w:rsid w:val="00C150E9"/>
    <w:rsid w:val="00C159C2"/>
    <w:rsid w:val="00C16E84"/>
    <w:rsid w:val="00C216F3"/>
    <w:rsid w:val="00C31952"/>
    <w:rsid w:val="00C3506E"/>
    <w:rsid w:val="00C35B11"/>
    <w:rsid w:val="00C40554"/>
    <w:rsid w:val="00C41E18"/>
    <w:rsid w:val="00C42267"/>
    <w:rsid w:val="00C4281D"/>
    <w:rsid w:val="00C4299E"/>
    <w:rsid w:val="00C46364"/>
    <w:rsid w:val="00C46E08"/>
    <w:rsid w:val="00C47D8D"/>
    <w:rsid w:val="00C51981"/>
    <w:rsid w:val="00C65A24"/>
    <w:rsid w:val="00C66E5D"/>
    <w:rsid w:val="00C742E3"/>
    <w:rsid w:val="00C747BD"/>
    <w:rsid w:val="00C74B46"/>
    <w:rsid w:val="00C75866"/>
    <w:rsid w:val="00C77CFA"/>
    <w:rsid w:val="00C84061"/>
    <w:rsid w:val="00C84B1A"/>
    <w:rsid w:val="00C856D7"/>
    <w:rsid w:val="00C86249"/>
    <w:rsid w:val="00C92AAB"/>
    <w:rsid w:val="00C92DB9"/>
    <w:rsid w:val="00C92DFA"/>
    <w:rsid w:val="00C967A5"/>
    <w:rsid w:val="00CA2812"/>
    <w:rsid w:val="00CA6DE0"/>
    <w:rsid w:val="00CB1978"/>
    <w:rsid w:val="00CB4027"/>
    <w:rsid w:val="00CB43B2"/>
    <w:rsid w:val="00CB677F"/>
    <w:rsid w:val="00CB6E82"/>
    <w:rsid w:val="00CC1F03"/>
    <w:rsid w:val="00CC293B"/>
    <w:rsid w:val="00CC4441"/>
    <w:rsid w:val="00CC61A8"/>
    <w:rsid w:val="00CD0E5F"/>
    <w:rsid w:val="00CD4A51"/>
    <w:rsid w:val="00CE1E53"/>
    <w:rsid w:val="00CF1435"/>
    <w:rsid w:val="00CF2AAA"/>
    <w:rsid w:val="00D019AE"/>
    <w:rsid w:val="00D049CD"/>
    <w:rsid w:val="00D05265"/>
    <w:rsid w:val="00D102BC"/>
    <w:rsid w:val="00D10BBC"/>
    <w:rsid w:val="00D16F1B"/>
    <w:rsid w:val="00D1789B"/>
    <w:rsid w:val="00D2369B"/>
    <w:rsid w:val="00D26442"/>
    <w:rsid w:val="00D271CA"/>
    <w:rsid w:val="00D32FA5"/>
    <w:rsid w:val="00D404D3"/>
    <w:rsid w:val="00D42557"/>
    <w:rsid w:val="00D4405D"/>
    <w:rsid w:val="00D5382E"/>
    <w:rsid w:val="00D62CF7"/>
    <w:rsid w:val="00D71F8B"/>
    <w:rsid w:val="00D7579D"/>
    <w:rsid w:val="00D75976"/>
    <w:rsid w:val="00D7648E"/>
    <w:rsid w:val="00D82172"/>
    <w:rsid w:val="00D83093"/>
    <w:rsid w:val="00D858DB"/>
    <w:rsid w:val="00D903C0"/>
    <w:rsid w:val="00D96F1C"/>
    <w:rsid w:val="00DA204C"/>
    <w:rsid w:val="00DA41AD"/>
    <w:rsid w:val="00DA4E22"/>
    <w:rsid w:val="00DA54B1"/>
    <w:rsid w:val="00DA7E92"/>
    <w:rsid w:val="00DB04A5"/>
    <w:rsid w:val="00DB121E"/>
    <w:rsid w:val="00DC2D61"/>
    <w:rsid w:val="00DC5C7E"/>
    <w:rsid w:val="00DC674C"/>
    <w:rsid w:val="00DE48D0"/>
    <w:rsid w:val="00DE6D7D"/>
    <w:rsid w:val="00DF276B"/>
    <w:rsid w:val="00DF443B"/>
    <w:rsid w:val="00DF7BA0"/>
    <w:rsid w:val="00E035C3"/>
    <w:rsid w:val="00E05C20"/>
    <w:rsid w:val="00E07B43"/>
    <w:rsid w:val="00E12CD1"/>
    <w:rsid w:val="00E20B0D"/>
    <w:rsid w:val="00E216EE"/>
    <w:rsid w:val="00E23B19"/>
    <w:rsid w:val="00E3348A"/>
    <w:rsid w:val="00E35FB0"/>
    <w:rsid w:val="00E430F5"/>
    <w:rsid w:val="00E4383A"/>
    <w:rsid w:val="00E43C44"/>
    <w:rsid w:val="00E43DEE"/>
    <w:rsid w:val="00E44C3D"/>
    <w:rsid w:val="00E51B15"/>
    <w:rsid w:val="00E52783"/>
    <w:rsid w:val="00E53077"/>
    <w:rsid w:val="00E5372B"/>
    <w:rsid w:val="00E55A96"/>
    <w:rsid w:val="00E571AA"/>
    <w:rsid w:val="00E60A84"/>
    <w:rsid w:val="00E653A6"/>
    <w:rsid w:val="00E72ABD"/>
    <w:rsid w:val="00E7424B"/>
    <w:rsid w:val="00E77ACA"/>
    <w:rsid w:val="00E851AC"/>
    <w:rsid w:val="00E852F9"/>
    <w:rsid w:val="00E85FE1"/>
    <w:rsid w:val="00E86BF8"/>
    <w:rsid w:val="00E874C3"/>
    <w:rsid w:val="00E93D76"/>
    <w:rsid w:val="00E9789C"/>
    <w:rsid w:val="00EA39C6"/>
    <w:rsid w:val="00EA3CBC"/>
    <w:rsid w:val="00EA7370"/>
    <w:rsid w:val="00EB288C"/>
    <w:rsid w:val="00ED131C"/>
    <w:rsid w:val="00ED3EC1"/>
    <w:rsid w:val="00ED44CA"/>
    <w:rsid w:val="00EE0772"/>
    <w:rsid w:val="00EE0AAC"/>
    <w:rsid w:val="00EE2D53"/>
    <w:rsid w:val="00EE5B90"/>
    <w:rsid w:val="00EF058B"/>
    <w:rsid w:val="00EF0A34"/>
    <w:rsid w:val="00EF1B01"/>
    <w:rsid w:val="00EF1F35"/>
    <w:rsid w:val="00EF35DB"/>
    <w:rsid w:val="00EF4D18"/>
    <w:rsid w:val="00EF7876"/>
    <w:rsid w:val="00F01EF7"/>
    <w:rsid w:val="00F029AC"/>
    <w:rsid w:val="00F032DB"/>
    <w:rsid w:val="00F05A0D"/>
    <w:rsid w:val="00F102BC"/>
    <w:rsid w:val="00F14BE2"/>
    <w:rsid w:val="00F15528"/>
    <w:rsid w:val="00F160A6"/>
    <w:rsid w:val="00F17BE3"/>
    <w:rsid w:val="00F17E85"/>
    <w:rsid w:val="00F241CA"/>
    <w:rsid w:val="00F260B1"/>
    <w:rsid w:val="00F274BD"/>
    <w:rsid w:val="00F32908"/>
    <w:rsid w:val="00F32A96"/>
    <w:rsid w:val="00F35714"/>
    <w:rsid w:val="00F36499"/>
    <w:rsid w:val="00F374D6"/>
    <w:rsid w:val="00F41359"/>
    <w:rsid w:val="00F45136"/>
    <w:rsid w:val="00F452B7"/>
    <w:rsid w:val="00F46400"/>
    <w:rsid w:val="00F52159"/>
    <w:rsid w:val="00F52AC6"/>
    <w:rsid w:val="00F54335"/>
    <w:rsid w:val="00F5489A"/>
    <w:rsid w:val="00F55687"/>
    <w:rsid w:val="00F56329"/>
    <w:rsid w:val="00F57DDD"/>
    <w:rsid w:val="00F661CD"/>
    <w:rsid w:val="00F71A6C"/>
    <w:rsid w:val="00F72AC8"/>
    <w:rsid w:val="00F814BA"/>
    <w:rsid w:val="00F82C2F"/>
    <w:rsid w:val="00F82E46"/>
    <w:rsid w:val="00F849E4"/>
    <w:rsid w:val="00F9049C"/>
    <w:rsid w:val="00F9591B"/>
    <w:rsid w:val="00F95A22"/>
    <w:rsid w:val="00FA1CDC"/>
    <w:rsid w:val="00FA39C0"/>
    <w:rsid w:val="00FA40F2"/>
    <w:rsid w:val="00FA5E23"/>
    <w:rsid w:val="00FB2EEA"/>
    <w:rsid w:val="00FB3A9B"/>
    <w:rsid w:val="00FC3CE0"/>
    <w:rsid w:val="00FC5688"/>
    <w:rsid w:val="00FC60AA"/>
    <w:rsid w:val="00FC630A"/>
    <w:rsid w:val="00FD5972"/>
    <w:rsid w:val="00FD59CB"/>
    <w:rsid w:val="00FE245B"/>
    <w:rsid w:val="00FE3A10"/>
    <w:rsid w:val="00FE48C9"/>
    <w:rsid w:val="00FF4A4E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ABA"/>
  </w:style>
  <w:style w:type="paragraph" w:styleId="1">
    <w:name w:val="heading 1"/>
    <w:basedOn w:val="a"/>
    <w:next w:val="a"/>
    <w:qFormat/>
    <w:rsid w:val="00B62099"/>
    <w:pPr>
      <w:keepNext/>
      <w:outlineLvl w:val="0"/>
    </w:pPr>
    <w:rPr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rsid w:val="008947B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9">
    <w:name w:val="heading 9"/>
    <w:basedOn w:val="a"/>
    <w:next w:val="a"/>
    <w:qFormat/>
    <w:rsid w:val="00B62099"/>
    <w:pPr>
      <w:keepNext/>
      <w:jc w:val="center"/>
      <w:outlineLvl w:val="8"/>
    </w:pPr>
    <w:rPr>
      <w:b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62099"/>
    <w:pPr>
      <w:jc w:val="both"/>
    </w:pPr>
    <w:rPr>
      <w:sz w:val="28"/>
    </w:rPr>
  </w:style>
  <w:style w:type="paragraph" w:styleId="a4">
    <w:name w:val="Balloon Text"/>
    <w:basedOn w:val="a"/>
    <w:link w:val="a5"/>
    <w:uiPriority w:val="99"/>
    <w:semiHidden/>
    <w:rsid w:val="005B0EDF"/>
    <w:rPr>
      <w:rFonts w:ascii="Tahoma" w:hAnsi="Tahoma"/>
      <w:sz w:val="16"/>
      <w:szCs w:val="16"/>
    </w:rPr>
  </w:style>
  <w:style w:type="paragraph" w:customStyle="1" w:styleId="a6">
    <w:name w:val="Обращение письма"/>
    <w:basedOn w:val="1"/>
    <w:next w:val="1"/>
    <w:autoRedefine/>
    <w:rsid w:val="000E49D8"/>
    <w:pPr>
      <w:framePr w:hSpace="181" w:wrap="around" w:vAnchor="text" w:hAnchor="text" w:y="1"/>
      <w:suppressOverlap/>
      <w:jc w:val="center"/>
    </w:pPr>
    <w:rPr>
      <w:b w:val="0"/>
      <w:i w:val="0"/>
    </w:rPr>
  </w:style>
  <w:style w:type="paragraph" w:customStyle="1" w:styleId="a7">
    <w:name w:val="Текст письма"/>
    <w:basedOn w:val="a8"/>
    <w:autoRedefine/>
    <w:rsid w:val="000E49D8"/>
    <w:pPr>
      <w:framePr w:hSpace="181" w:wrap="around" w:vAnchor="text" w:hAnchor="text" w:y="1"/>
      <w:ind w:firstLine="709"/>
      <w:suppressOverlap/>
      <w:jc w:val="both"/>
    </w:pPr>
    <w:rPr>
      <w:sz w:val="28"/>
    </w:rPr>
  </w:style>
  <w:style w:type="paragraph" w:customStyle="1" w:styleId="a9">
    <w:basedOn w:val="a"/>
    <w:rsid w:val="00482CE4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Body Text First Indent"/>
    <w:basedOn w:val="a3"/>
    <w:rsid w:val="000E49D8"/>
    <w:pPr>
      <w:spacing w:after="120"/>
      <w:ind w:firstLine="210"/>
      <w:jc w:val="left"/>
    </w:pPr>
    <w:rPr>
      <w:sz w:val="20"/>
    </w:rPr>
  </w:style>
  <w:style w:type="paragraph" w:customStyle="1" w:styleId="ConsPlusNormal">
    <w:name w:val="ConsPlusNormal"/>
    <w:rsid w:val="004046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 Знак Знак Знак"/>
    <w:basedOn w:val="a"/>
    <w:rsid w:val="00404634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4046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Знак Знак Знак Знак Знак Знак Знак Знак Знак"/>
    <w:basedOn w:val="a"/>
    <w:rsid w:val="00D4255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header"/>
    <w:basedOn w:val="a"/>
    <w:link w:val="ad"/>
    <w:rsid w:val="00B02C1B"/>
    <w:pPr>
      <w:tabs>
        <w:tab w:val="center" w:pos="4677"/>
        <w:tab w:val="right" w:pos="9355"/>
      </w:tabs>
    </w:pPr>
  </w:style>
  <w:style w:type="character" w:styleId="ae">
    <w:name w:val="page number"/>
    <w:basedOn w:val="a0"/>
    <w:uiPriority w:val="99"/>
    <w:rsid w:val="00B02C1B"/>
  </w:style>
  <w:style w:type="paragraph" w:customStyle="1" w:styleId="ConsPlusTitle">
    <w:name w:val="ConsPlusTitle"/>
    <w:uiPriority w:val="99"/>
    <w:rsid w:val="00650A4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rsid w:val="007F2C6A"/>
    <w:pPr>
      <w:spacing w:after="120" w:line="480" w:lineRule="auto"/>
      <w:ind w:left="283"/>
    </w:pPr>
    <w:rPr>
      <w:sz w:val="24"/>
      <w:szCs w:val="24"/>
    </w:rPr>
  </w:style>
  <w:style w:type="character" w:customStyle="1" w:styleId="ConsNormal">
    <w:name w:val="ConsNormal Знак"/>
    <w:link w:val="ConsNormal0"/>
    <w:rsid w:val="007F2C6A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link w:val="ConsNormal"/>
    <w:rsid w:val="007F2C6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">
    <w:name w:val="List Paragraph"/>
    <w:basedOn w:val="a"/>
    <w:uiPriority w:val="99"/>
    <w:qFormat/>
    <w:rsid w:val="001A3E18"/>
    <w:pPr>
      <w:autoSpaceDE w:val="0"/>
      <w:autoSpaceDN w:val="0"/>
      <w:adjustRightInd w:val="0"/>
      <w:contextualSpacing/>
      <w:jc w:val="both"/>
    </w:pPr>
    <w:rPr>
      <w:color w:val="000000"/>
      <w:sz w:val="28"/>
      <w:szCs w:val="28"/>
    </w:rPr>
  </w:style>
  <w:style w:type="paragraph" w:styleId="af0">
    <w:name w:val="Body Text Indent"/>
    <w:basedOn w:val="a"/>
    <w:link w:val="af1"/>
    <w:rsid w:val="002345FF"/>
    <w:pPr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link w:val="af0"/>
    <w:rsid w:val="002345FF"/>
    <w:rPr>
      <w:sz w:val="24"/>
      <w:szCs w:val="24"/>
    </w:rPr>
  </w:style>
  <w:style w:type="paragraph" w:customStyle="1" w:styleId="af2">
    <w:name w:val="Знак"/>
    <w:basedOn w:val="a"/>
    <w:rsid w:val="00512932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next w:val="a"/>
    <w:link w:val="HTML0"/>
    <w:rsid w:val="00F71A6C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HTML0">
    <w:name w:val="Стандартный HTML Знак"/>
    <w:link w:val="HTML"/>
    <w:rsid w:val="00F71A6C"/>
    <w:rPr>
      <w:sz w:val="24"/>
      <w:szCs w:val="24"/>
    </w:rPr>
  </w:style>
  <w:style w:type="paragraph" w:customStyle="1" w:styleId="10">
    <w:name w:val="Абзац списка1"/>
    <w:basedOn w:val="a"/>
    <w:rsid w:val="00251433"/>
    <w:pPr>
      <w:autoSpaceDE w:val="0"/>
      <w:autoSpaceDN w:val="0"/>
      <w:adjustRightInd w:val="0"/>
      <w:ind w:left="1740" w:hanging="1020"/>
      <w:contextualSpacing/>
      <w:jc w:val="both"/>
    </w:pPr>
    <w:rPr>
      <w:color w:val="000000"/>
      <w:sz w:val="28"/>
      <w:szCs w:val="28"/>
    </w:rPr>
  </w:style>
  <w:style w:type="paragraph" w:customStyle="1" w:styleId="af3">
    <w:name w:val="ненум список"/>
    <w:basedOn w:val="af4"/>
    <w:link w:val="af5"/>
    <w:autoRedefine/>
    <w:qFormat/>
    <w:rsid w:val="00CC61A8"/>
    <w:pPr>
      <w:jc w:val="both"/>
    </w:pPr>
    <w:rPr>
      <w:rFonts w:eastAsia="Calibri"/>
      <w:sz w:val="28"/>
      <w:szCs w:val="28"/>
      <w:lang w:eastAsia="en-US"/>
    </w:rPr>
  </w:style>
  <w:style w:type="character" w:customStyle="1" w:styleId="af5">
    <w:name w:val="ненум список Знак"/>
    <w:link w:val="af3"/>
    <w:rsid w:val="00CC61A8"/>
    <w:rPr>
      <w:rFonts w:eastAsia="Calibri"/>
      <w:sz w:val="28"/>
      <w:szCs w:val="28"/>
      <w:lang w:eastAsia="en-US"/>
    </w:rPr>
  </w:style>
  <w:style w:type="paragraph" w:styleId="af4">
    <w:name w:val="No Spacing"/>
    <w:uiPriority w:val="1"/>
    <w:qFormat/>
    <w:rsid w:val="00CC61A8"/>
  </w:style>
  <w:style w:type="paragraph" w:customStyle="1" w:styleId="af6">
    <w:name w:val="Прижатый влево"/>
    <w:basedOn w:val="a"/>
    <w:next w:val="a"/>
    <w:rsid w:val="00CC61A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7">
    <w:name w:val="annotation reference"/>
    <w:uiPriority w:val="99"/>
    <w:semiHidden/>
    <w:unhideWhenUsed/>
    <w:rsid w:val="00CC293B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CC293B"/>
  </w:style>
  <w:style w:type="character" w:customStyle="1" w:styleId="af9">
    <w:name w:val="Текст примечания Знак"/>
    <w:basedOn w:val="a0"/>
    <w:link w:val="af8"/>
    <w:uiPriority w:val="99"/>
    <w:semiHidden/>
    <w:rsid w:val="00CC293B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C293B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CC293B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8947B7"/>
    <w:rPr>
      <w:rFonts w:ascii="Cambria" w:eastAsia="Times New Roman" w:hAnsi="Cambria" w:cs="Times New Roman"/>
      <w:b/>
      <w:bCs/>
      <w:color w:val="4F81BD"/>
    </w:rPr>
  </w:style>
  <w:style w:type="character" w:customStyle="1" w:styleId="a5">
    <w:name w:val="Текст выноски Знак"/>
    <w:link w:val="a4"/>
    <w:uiPriority w:val="99"/>
    <w:semiHidden/>
    <w:rsid w:val="006622D8"/>
    <w:rPr>
      <w:rFonts w:ascii="Tahoma" w:hAnsi="Tahoma" w:cs="Tahoma"/>
      <w:sz w:val="16"/>
      <w:szCs w:val="16"/>
    </w:rPr>
  </w:style>
  <w:style w:type="paragraph" w:customStyle="1" w:styleId="11">
    <w:name w:val="Текст1"/>
    <w:basedOn w:val="a"/>
    <w:link w:val="12"/>
    <w:autoRedefine/>
    <w:qFormat/>
    <w:rsid w:val="002231B4"/>
    <w:pPr>
      <w:jc w:val="both"/>
    </w:pPr>
    <w:rPr>
      <w:b/>
      <w:sz w:val="28"/>
      <w:szCs w:val="28"/>
    </w:rPr>
  </w:style>
  <w:style w:type="character" w:customStyle="1" w:styleId="12">
    <w:name w:val="Текст1 Знак"/>
    <w:link w:val="11"/>
    <w:rsid w:val="002231B4"/>
    <w:rPr>
      <w:b/>
      <w:sz w:val="28"/>
      <w:szCs w:val="28"/>
    </w:rPr>
  </w:style>
  <w:style w:type="character" w:styleId="afc">
    <w:name w:val="Hyperlink"/>
    <w:rsid w:val="007378AC"/>
    <w:rPr>
      <w:color w:val="0000FF"/>
      <w:u w:val="single"/>
    </w:rPr>
  </w:style>
  <w:style w:type="paragraph" w:styleId="afd">
    <w:name w:val="Normal (Web)"/>
    <w:basedOn w:val="a"/>
    <w:rsid w:val="001A4CD9"/>
    <w:pPr>
      <w:spacing w:before="100" w:beforeAutospacing="1" w:after="100" w:afterAutospacing="1"/>
    </w:pPr>
    <w:rPr>
      <w:rFonts w:cs="Calibri"/>
      <w:sz w:val="24"/>
      <w:szCs w:val="24"/>
    </w:rPr>
  </w:style>
  <w:style w:type="table" w:styleId="afe">
    <w:name w:val="Table Grid"/>
    <w:basedOn w:val="a1"/>
    <w:uiPriority w:val="59"/>
    <w:rsid w:val="001A4C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e"/>
    <w:uiPriority w:val="59"/>
    <w:rsid w:val="001A4C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e"/>
    <w:uiPriority w:val="59"/>
    <w:rsid w:val="001A4C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e"/>
    <w:uiPriority w:val="59"/>
    <w:rsid w:val="001A4C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E85FE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1">
    <w:name w:val="Абзац списка2"/>
    <w:basedOn w:val="a"/>
    <w:rsid w:val="00202CAF"/>
    <w:pPr>
      <w:autoSpaceDE w:val="0"/>
      <w:autoSpaceDN w:val="0"/>
      <w:adjustRightInd w:val="0"/>
      <w:ind w:left="1740" w:hanging="1020"/>
      <w:contextualSpacing/>
      <w:jc w:val="both"/>
    </w:pPr>
    <w:rPr>
      <w:color w:val="000000"/>
      <w:sz w:val="28"/>
      <w:szCs w:val="28"/>
    </w:rPr>
  </w:style>
  <w:style w:type="character" w:customStyle="1" w:styleId="st">
    <w:name w:val="st"/>
    <w:basedOn w:val="a0"/>
    <w:rsid w:val="005C2025"/>
  </w:style>
  <w:style w:type="character" w:styleId="aff">
    <w:name w:val="Emphasis"/>
    <w:uiPriority w:val="20"/>
    <w:qFormat/>
    <w:rsid w:val="005C2025"/>
    <w:rPr>
      <w:i/>
      <w:iCs/>
    </w:rPr>
  </w:style>
  <w:style w:type="character" w:customStyle="1" w:styleId="ad">
    <w:name w:val="Верхний колонтитул Знак"/>
    <w:basedOn w:val="a0"/>
    <w:link w:val="ac"/>
    <w:rsid w:val="00FA1CDC"/>
  </w:style>
  <w:style w:type="paragraph" w:customStyle="1" w:styleId="stylet2">
    <w:name w:val="stylet2"/>
    <w:basedOn w:val="a"/>
    <w:rsid w:val="001F7AB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9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aioo-u-k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raioo-u-k.ucoz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gribennikov\Application%20Data\Microsoft\&#1064;&#1072;&#1073;&#1083;&#1086;&#1085;&#1099;\&#1073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B4A73-876B-4EC8-99FF-5EC1B9CE4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письма.dot</Template>
  <TotalTime>0</TotalTime>
  <Pages>12</Pages>
  <Words>5356</Words>
  <Characters>30535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Firestorm</Company>
  <LinksUpToDate>false</LinksUpToDate>
  <CharactersWithSpaces>35820</CharactersWithSpaces>
  <SharedDoc>false</SharedDoc>
  <HLinks>
    <vt:vector size="12" baseType="variant">
      <vt:variant>
        <vt:i4>5701755</vt:i4>
      </vt:variant>
      <vt:variant>
        <vt:i4>3</vt:i4>
      </vt:variant>
      <vt:variant>
        <vt:i4>0</vt:i4>
      </vt:variant>
      <vt:variant>
        <vt:i4>5</vt:i4>
      </vt:variant>
      <vt:variant>
        <vt:lpwstr>mailto:raioo-u-k@mail.ru</vt:lpwstr>
      </vt:variant>
      <vt:variant>
        <vt:lpwstr/>
      </vt:variant>
      <vt:variant>
        <vt:i4>66</vt:i4>
      </vt:variant>
      <vt:variant>
        <vt:i4>0</vt:i4>
      </vt:variant>
      <vt:variant>
        <vt:i4>0</vt:i4>
      </vt:variant>
      <vt:variant>
        <vt:i4>5</vt:i4>
      </vt:variant>
      <vt:variant>
        <vt:lpwstr>http://raioo-u-k.ucoz.ru/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Грибенников</dc:creator>
  <cp:keywords/>
  <cp:lastModifiedBy>SamLab.ws</cp:lastModifiedBy>
  <cp:revision>3</cp:revision>
  <cp:lastPrinted>2015-03-23T04:34:00Z</cp:lastPrinted>
  <dcterms:created xsi:type="dcterms:W3CDTF">2015-03-23T04:43:00Z</dcterms:created>
  <dcterms:modified xsi:type="dcterms:W3CDTF">2016-01-09T13:17:00Z</dcterms:modified>
</cp:coreProperties>
</file>