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A0"/>
      </w:tblPr>
      <w:tblGrid>
        <w:gridCol w:w="4470"/>
        <w:gridCol w:w="5453"/>
      </w:tblGrid>
      <w:tr w:rsidR="007C32BF" w:rsidTr="00D338DF">
        <w:tc>
          <w:tcPr>
            <w:tcW w:w="4470" w:type="dxa"/>
          </w:tcPr>
          <w:p w:rsidR="007C32BF" w:rsidRDefault="007C32BF" w:rsidP="00570123">
            <w:pPr>
              <w:pStyle w:val="Header"/>
              <w:tabs>
                <w:tab w:val="left" w:pos="708"/>
              </w:tabs>
              <w:ind w:firstLine="34"/>
              <w:jc w:val="center"/>
            </w:pPr>
          </w:p>
          <w:p w:rsidR="007C32BF" w:rsidRDefault="007C32BF" w:rsidP="00570123">
            <w:pPr>
              <w:pStyle w:val="Header"/>
              <w:tabs>
                <w:tab w:val="left" w:pos="708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РЕСПУБЛИКА АЛТАЙ </w:t>
            </w:r>
          </w:p>
          <w:p w:rsidR="007C32BF" w:rsidRDefault="007C32BF" w:rsidP="00570123">
            <w:pPr>
              <w:pStyle w:val="Header"/>
              <w:tabs>
                <w:tab w:val="left" w:pos="708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  <w:p w:rsidR="007C32BF" w:rsidRDefault="007C32BF" w:rsidP="00570123">
            <w:pPr>
              <w:pStyle w:val="Header"/>
              <w:tabs>
                <w:tab w:val="left" w:pos="708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>АМУРСКОЕ СЕЛЬСКОЕ ПОСЕЛЕНИЕ</w:t>
            </w:r>
          </w:p>
          <w:p w:rsidR="007C32BF" w:rsidRDefault="007C32BF" w:rsidP="00570123">
            <w:pPr>
              <w:pStyle w:val="Header"/>
              <w:tabs>
                <w:tab w:val="left" w:pos="708"/>
              </w:tabs>
              <w:ind w:firstLine="284"/>
              <w:jc w:val="center"/>
              <w:rPr>
                <w:b/>
              </w:rPr>
            </w:pPr>
          </w:p>
        </w:tc>
        <w:tc>
          <w:tcPr>
            <w:tcW w:w="5453" w:type="dxa"/>
          </w:tcPr>
          <w:p w:rsidR="007C32BF" w:rsidRDefault="007C32BF" w:rsidP="00570123">
            <w:pPr>
              <w:ind w:firstLine="284"/>
              <w:jc w:val="center"/>
              <w:rPr>
                <w:b/>
                <w:color w:val="000080"/>
              </w:rPr>
            </w:pPr>
          </w:p>
          <w:p w:rsidR="007C32BF" w:rsidRDefault="007C32BF" w:rsidP="00570123">
            <w:pPr>
              <w:pStyle w:val="Header"/>
              <w:tabs>
                <w:tab w:val="left" w:pos="708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>АЛТАЙ РЕСПУБЛИКАНЫ</w:t>
            </w:r>
            <w:r>
              <w:rPr>
                <w:b/>
                <w:spacing w:val="-100"/>
              </w:rPr>
              <w:t>НГ</w:t>
            </w:r>
          </w:p>
          <w:p w:rsidR="007C32BF" w:rsidRDefault="007C32BF" w:rsidP="00570123">
            <w:pPr>
              <w:pStyle w:val="Header"/>
              <w:tabs>
                <w:tab w:val="left" w:pos="708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7C32BF" w:rsidRDefault="007C32BF" w:rsidP="00570123">
            <w:pPr>
              <w:pStyle w:val="Header"/>
              <w:tabs>
                <w:tab w:val="left" w:pos="708"/>
              </w:tabs>
              <w:ind w:firstLine="284"/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7C32BF" w:rsidRDefault="007C32BF" w:rsidP="00570123">
            <w:pPr>
              <w:pStyle w:val="Header"/>
              <w:tabs>
                <w:tab w:val="left" w:pos="708"/>
              </w:tabs>
              <w:ind w:firstLine="284"/>
              <w:jc w:val="center"/>
            </w:pPr>
          </w:p>
        </w:tc>
      </w:tr>
    </w:tbl>
    <w:p w:rsidR="007C32BF" w:rsidRDefault="007C32BF" w:rsidP="00D338DF">
      <w:pPr>
        <w:ind w:left="-720" w:right="-185"/>
      </w:pPr>
      <w:r>
        <w:t>_____________________________________________________________________________________</w:t>
      </w:r>
    </w:p>
    <w:p w:rsidR="007C32BF" w:rsidRDefault="007C32BF" w:rsidP="00D338DF">
      <w:pPr>
        <w:ind w:left="-720"/>
      </w:pPr>
      <w:r>
        <w:t>649481 Республика Алтай, Усть-Коксинский район, с. Амур Тел. (388 48) 27-3-83</w:t>
      </w:r>
    </w:p>
    <w:p w:rsidR="007C32BF" w:rsidRDefault="007C32BF" w:rsidP="00D338DF">
      <w:pPr>
        <w:ind w:left="-720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spamur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7C32BF" w:rsidRDefault="007C32BF" w:rsidP="00D338DF">
      <w:pPr>
        <w:ind w:left="-720"/>
      </w:pPr>
    </w:p>
    <w:p w:rsidR="007C32BF" w:rsidRDefault="007C32BF" w:rsidP="00D338DF">
      <w:pPr>
        <w:pStyle w:val="Header"/>
        <w:spacing w:line="360" w:lineRule="auto"/>
        <w:jc w:val="center"/>
        <w:rPr>
          <w:b/>
        </w:rPr>
      </w:pPr>
    </w:p>
    <w:p w:rsidR="007C32BF" w:rsidRDefault="007C32BF" w:rsidP="00D338DF">
      <w:pPr>
        <w:jc w:val="center"/>
        <w:rPr>
          <w:b/>
          <w:sz w:val="32"/>
          <w:szCs w:val="32"/>
        </w:rPr>
      </w:pPr>
    </w:p>
    <w:p w:rsidR="007C32BF" w:rsidRPr="00D117C9" w:rsidRDefault="007C32BF" w:rsidP="00D338DF">
      <w:pPr>
        <w:pStyle w:val="Header"/>
        <w:spacing w:line="360" w:lineRule="auto"/>
        <w:rPr>
          <w:b/>
        </w:rPr>
      </w:pPr>
      <w:r w:rsidRPr="00D117C9">
        <w:rPr>
          <w:b/>
        </w:rPr>
        <w:t xml:space="preserve">ПОСТАНОВЛЕНИЕ                                                              </w:t>
      </w:r>
      <w:r>
        <w:rPr>
          <w:b/>
        </w:rPr>
        <w:t xml:space="preserve">                                </w:t>
      </w:r>
      <w:r w:rsidRPr="00D117C9">
        <w:rPr>
          <w:b/>
        </w:rPr>
        <w:t xml:space="preserve"> </w:t>
      </w:r>
      <w:r w:rsidRPr="00D117C9">
        <w:rPr>
          <w:b/>
          <w:lang w:val="en-US"/>
        </w:rPr>
        <w:t>J</w:t>
      </w:r>
      <w:r w:rsidRPr="00D117C9">
        <w:rPr>
          <w:b/>
        </w:rPr>
        <w:t>ÖП</w:t>
      </w:r>
    </w:p>
    <w:p w:rsidR="007C32BF" w:rsidRPr="00D117C9" w:rsidRDefault="007C32BF" w:rsidP="00D338DF">
      <w:pPr>
        <w:pStyle w:val="Header"/>
        <w:spacing w:line="360" w:lineRule="auto"/>
        <w:jc w:val="center"/>
        <w:rPr>
          <w:bCs/>
        </w:rPr>
      </w:pPr>
      <w:r w:rsidRPr="00D117C9">
        <w:rPr>
          <w:bCs/>
        </w:rPr>
        <w:t>от «</w:t>
      </w:r>
      <w:r>
        <w:rPr>
          <w:bCs/>
        </w:rPr>
        <w:t>02</w:t>
      </w:r>
      <w:r w:rsidRPr="00D117C9">
        <w:rPr>
          <w:bCs/>
        </w:rPr>
        <w:t>»</w:t>
      </w:r>
      <w:r>
        <w:rPr>
          <w:bCs/>
        </w:rPr>
        <w:t xml:space="preserve"> февраля</w:t>
      </w:r>
      <w:r w:rsidRPr="00D117C9">
        <w:rPr>
          <w:bCs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117C9">
          <w:rPr>
            <w:bCs/>
          </w:rPr>
          <w:t>201</w:t>
        </w:r>
        <w:r>
          <w:rPr>
            <w:bCs/>
          </w:rPr>
          <w:t>9</w:t>
        </w:r>
        <w:r w:rsidRPr="00D117C9">
          <w:rPr>
            <w:bCs/>
          </w:rPr>
          <w:t xml:space="preserve"> г</w:t>
        </w:r>
      </w:smartTag>
      <w:r w:rsidRPr="00D117C9">
        <w:rPr>
          <w:bCs/>
        </w:rPr>
        <w:t>.        №</w:t>
      </w:r>
      <w:r>
        <w:rPr>
          <w:bCs/>
        </w:rPr>
        <w:t xml:space="preserve"> 05</w:t>
      </w:r>
    </w:p>
    <w:p w:rsidR="007C32BF" w:rsidRPr="00D117C9" w:rsidRDefault="007C32BF" w:rsidP="00D338DF">
      <w:pPr>
        <w:pStyle w:val="Header"/>
        <w:spacing w:line="360" w:lineRule="auto"/>
        <w:rPr>
          <w:bCs/>
        </w:rPr>
      </w:pPr>
      <w:r w:rsidRPr="00D117C9">
        <w:rPr>
          <w:bCs/>
        </w:rPr>
        <w:t xml:space="preserve">                                                         </w:t>
      </w:r>
      <w:r>
        <w:rPr>
          <w:bCs/>
        </w:rPr>
        <w:t xml:space="preserve">                 </w:t>
      </w:r>
      <w:r w:rsidRPr="00D117C9">
        <w:rPr>
          <w:bCs/>
        </w:rPr>
        <w:t xml:space="preserve"> с. Амур</w:t>
      </w:r>
    </w:p>
    <w:p w:rsidR="007C32BF" w:rsidRDefault="007C32BF" w:rsidP="00D338DF">
      <w:pPr>
        <w:jc w:val="center"/>
        <w:rPr>
          <w:b/>
          <w:sz w:val="32"/>
          <w:szCs w:val="32"/>
        </w:rPr>
      </w:pPr>
    </w:p>
    <w:p w:rsidR="007C32BF" w:rsidRDefault="007C32BF" w:rsidP="00D338DF">
      <w:pPr>
        <w:pStyle w:val="a0"/>
        <w:spacing w:before="0" w:after="0"/>
        <w:rPr>
          <w:lang w:val="ru-RU"/>
        </w:rPr>
      </w:pPr>
    </w:p>
    <w:p w:rsidR="007C32BF" w:rsidRPr="007508D6" w:rsidRDefault="007C32BF" w:rsidP="00D338DF">
      <w:pPr>
        <w:pStyle w:val="a0"/>
        <w:spacing w:before="0" w:after="0"/>
        <w:rPr>
          <w:sz w:val="24"/>
          <w:szCs w:val="24"/>
          <w:lang w:val="ru-RU"/>
        </w:rPr>
      </w:pPr>
      <w:r w:rsidRPr="007508D6">
        <w:rPr>
          <w:sz w:val="24"/>
          <w:szCs w:val="24"/>
          <w:lang w:val="ru-RU"/>
        </w:rPr>
        <w:t xml:space="preserve">Об организации пожарно - профилактической работы в жилом секторе </w:t>
      </w:r>
    </w:p>
    <w:p w:rsidR="007C32BF" w:rsidRPr="007508D6" w:rsidRDefault="007C32BF" w:rsidP="00D338DF">
      <w:pPr>
        <w:pStyle w:val="a0"/>
        <w:spacing w:before="0" w:after="0"/>
        <w:rPr>
          <w:sz w:val="24"/>
          <w:szCs w:val="24"/>
          <w:lang w:val="ru-RU"/>
        </w:rPr>
      </w:pPr>
      <w:r w:rsidRPr="007508D6">
        <w:rPr>
          <w:sz w:val="24"/>
          <w:szCs w:val="24"/>
          <w:lang w:val="ru-RU"/>
        </w:rPr>
        <w:t xml:space="preserve">и на объектах с массовым пребыванием людей на территории </w:t>
      </w:r>
    </w:p>
    <w:p w:rsidR="007C32BF" w:rsidRPr="007508D6" w:rsidRDefault="007C32BF" w:rsidP="00D338DF">
      <w:pPr>
        <w:pStyle w:val="a0"/>
        <w:spacing w:before="0" w:after="0"/>
        <w:rPr>
          <w:sz w:val="24"/>
          <w:szCs w:val="24"/>
          <w:lang w:val="ru-RU"/>
        </w:rPr>
      </w:pPr>
      <w:r w:rsidRPr="007508D6">
        <w:rPr>
          <w:sz w:val="24"/>
          <w:szCs w:val="24"/>
          <w:lang w:val="ru-RU"/>
        </w:rPr>
        <w:t xml:space="preserve"> МО «Амурское сельское поселение»</w:t>
      </w:r>
    </w:p>
    <w:p w:rsidR="007C32BF" w:rsidRPr="007508D6" w:rsidRDefault="007C32BF" w:rsidP="00D338DF">
      <w:pPr>
        <w:pStyle w:val="a"/>
        <w:rPr>
          <w:sz w:val="24"/>
          <w:szCs w:val="24"/>
        </w:rPr>
      </w:pPr>
    </w:p>
    <w:p w:rsidR="007C32BF" w:rsidRPr="007508D6" w:rsidRDefault="007C32BF" w:rsidP="00D338DF">
      <w:pPr>
        <w:pStyle w:val="NoSpacing"/>
        <w:ind w:firstLine="710"/>
        <w:jc w:val="both"/>
        <w:rPr>
          <w:color w:val="000000"/>
          <w:kern w:val="2"/>
          <w:sz w:val="24"/>
          <w:szCs w:val="24"/>
          <w:lang w:eastAsia="en-US"/>
        </w:rPr>
      </w:pPr>
    </w:p>
    <w:p w:rsidR="007C32BF" w:rsidRPr="007508D6" w:rsidRDefault="007C32BF" w:rsidP="00D338DF">
      <w:pPr>
        <w:pStyle w:val="NoSpacing"/>
        <w:ind w:firstLine="710"/>
        <w:jc w:val="both"/>
        <w:rPr>
          <w:sz w:val="24"/>
          <w:szCs w:val="24"/>
        </w:rPr>
      </w:pPr>
      <w:r w:rsidRPr="007508D6">
        <w:rPr>
          <w:color w:val="000000"/>
          <w:kern w:val="2"/>
          <w:sz w:val="24"/>
          <w:szCs w:val="24"/>
          <w:lang w:eastAsia="en-US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и в целях повышения противопожарной устойчивости индивидуальных жилых домов на территории Амурского сельского поселения</w:t>
      </w:r>
    </w:p>
    <w:p w:rsidR="007C32BF" w:rsidRPr="007508D6" w:rsidRDefault="007C32BF" w:rsidP="00D338DF">
      <w:pPr>
        <w:pStyle w:val="NoSpacing"/>
        <w:ind w:firstLine="710"/>
        <w:jc w:val="both"/>
        <w:rPr>
          <w:sz w:val="24"/>
          <w:szCs w:val="24"/>
        </w:rPr>
      </w:pPr>
      <w:r w:rsidRPr="007508D6">
        <w:rPr>
          <w:spacing w:val="1"/>
          <w:sz w:val="24"/>
          <w:szCs w:val="24"/>
        </w:rPr>
        <w:t xml:space="preserve"> ПОСТАНОВЛЯЮ:</w:t>
      </w:r>
    </w:p>
    <w:p w:rsidR="007C32BF" w:rsidRPr="007508D6" w:rsidRDefault="007C32BF" w:rsidP="00D338DF">
      <w:pPr>
        <w:pStyle w:val="NoSpacing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Ежедневно</w:t>
      </w:r>
      <w:r w:rsidRPr="007508D6">
        <w:rPr>
          <w:sz w:val="24"/>
          <w:szCs w:val="24"/>
        </w:rPr>
        <w:t xml:space="preserve"> в жилом секторе проводить работу по распространению информационного материала с привлечением </w:t>
      </w:r>
      <w:r>
        <w:rPr>
          <w:sz w:val="24"/>
          <w:szCs w:val="24"/>
        </w:rPr>
        <w:t xml:space="preserve">специалистов сельской администрации, депутатов сельского Совета и </w:t>
      </w:r>
      <w:r w:rsidRPr="007508D6">
        <w:rPr>
          <w:sz w:val="24"/>
          <w:szCs w:val="24"/>
        </w:rPr>
        <w:t>сельских старост.</w:t>
      </w:r>
    </w:p>
    <w:p w:rsidR="007C32BF" w:rsidRPr="007508D6" w:rsidRDefault="007C32BF" w:rsidP="00D338DF">
      <w:pPr>
        <w:pStyle w:val="NoSpacing"/>
        <w:ind w:firstLine="710"/>
        <w:jc w:val="both"/>
        <w:rPr>
          <w:sz w:val="24"/>
          <w:szCs w:val="24"/>
        </w:rPr>
      </w:pPr>
      <w:r w:rsidRPr="007508D6">
        <w:rPr>
          <w:sz w:val="24"/>
          <w:szCs w:val="24"/>
        </w:rPr>
        <w:t>2. Включить в повестку дня всех собраний граждан вопрос по предупреждению и тушению пожаров на территории сельского поселения.</w:t>
      </w:r>
    </w:p>
    <w:p w:rsidR="007C32BF" w:rsidRPr="007508D6" w:rsidRDefault="007C32BF" w:rsidP="00D338DF">
      <w:pPr>
        <w:pStyle w:val="NoSpacing"/>
        <w:ind w:firstLine="710"/>
        <w:jc w:val="both"/>
        <w:rPr>
          <w:sz w:val="24"/>
          <w:szCs w:val="24"/>
        </w:rPr>
      </w:pPr>
      <w:r w:rsidRPr="007508D6">
        <w:rPr>
          <w:sz w:val="24"/>
          <w:szCs w:val="24"/>
        </w:rPr>
        <w:t xml:space="preserve">3. </w:t>
      </w:r>
      <w:r>
        <w:rPr>
          <w:sz w:val="24"/>
          <w:szCs w:val="24"/>
        </w:rPr>
        <w:t>Рекомендовать р</w:t>
      </w:r>
      <w:r w:rsidRPr="007508D6">
        <w:rPr>
          <w:sz w:val="24"/>
          <w:szCs w:val="24"/>
        </w:rPr>
        <w:t>уководителям учреждений</w:t>
      </w:r>
      <w:r>
        <w:rPr>
          <w:sz w:val="24"/>
          <w:szCs w:val="24"/>
        </w:rPr>
        <w:t xml:space="preserve"> (культура)</w:t>
      </w:r>
      <w:r w:rsidRPr="007508D6">
        <w:rPr>
          <w:sz w:val="24"/>
          <w:szCs w:val="24"/>
        </w:rPr>
        <w:t xml:space="preserve"> с массовым пребыванием людей обеспечить выполнение первичных мер пож</w:t>
      </w:r>
      <w:r>
        <w:rPr>
          <w:sz w:val="24"/>
          <w:szCs w:val="24"/>
        </w:rPr>
        <w:t xml:space="preserve">арной безопасности </w:t>
      </w:r>
      <w:r w:rsidRPr="007508D6">
        <w:rPr>
          <w:sz w:val="24"/>
          <w:szCs w:val="24"/>
        </w:rPr>
        <w:t>.</w:t>
      </w:r>
    </w:p>
    <w:p w:rsidR="007C32BF" w:rsidRPr="007508D6" w:rsidRDefault="007C32BF" w:rsidP="00D338DF">
      <w:pPr>
        <w:pStyle w:val="NoSpacing"/>
        <w:ind w:firstLine="710"/>
        <w:jc w:val="both"/>
        <w:rPr>
          <w:sz w:val="24"/>
          <w:szCs w:val="24"/>
        </w:rPr>
      </w:pPr>
      <w:r w:rsidRPr="007508D6">
        <w:rPr>
          <w:sz w:val="24"/>
          <w:szCs w:val="24"/>
        </w:rPr>
        <w:t>4. Контроль за выполнением настоящего постановления возложить на специалиста сельской администрации Беликову Е.В..</w:t>
      </w:r>
    </w:p>
    <w:p w:rsidR="007C32BF" w:rsidRPr="007508D6" w:rsidRDefault="007C32BF" w:rsidP="00D338DF">
      <w:pPr>
        <w:tabs>
          <w:tab w:val="left" w:pos="0"/>
          <w:tab w:val="left" w:pos="993"/>
        </w:tabs>
        <w:ind w:left="709"/>
        <w:jc w:val="both"/>
      </w:pPr>
      <w:r>
        <w:t>5. Постановление подлежит официальному обнародованию и размещению на официальном сайте администрации МО «Усть-Коксинский район» в разделе сельские поселения на странице Амурского сельского поселения в сети Интернет</w:t>
      </w:r>
      <w:r w:rsidRPr="007508D6">
        <w:t>.</w:t>
      </w:r>
    </w:p>
    <w:p w:rsidR="007C32BF" w:rsidRDefault="007C32BF" w:rsidP="00D338DF">
      <w:pPr>
        <w:rPr>
          <w:sz w:val="28"/>
          <w:szCs w:val="28"/>
          <w:lang w:eastAsia="en-US"/>
        </w:rPr>
      </w:pPr>
    </w:p>
    <w:p w:rsidR="007C32BF" w:rsidRDefault="007C32BF" w:rsidP="00D338DF">
      <w:pPr>
        <w:rPr>
          <w:sz w:val="28"/>
          <w:szCs w:val="28"/>
          <w:lang w:eastAsia="en-US"/>
        </w:rPr>
      </w:pPr>
    </w:p>
    <w:p w:rsidR="007C32BF" w:rsidRDefault="007C32BF" w:rsidP="00D338DF">
      <w:pPr>
        <w:rPr>
          <w:sz w:val="28"/>
          <w:szCs w:val="28"/>
          <w:lang w:eastAsia="en-US"/>
        </w:rPr>
      </w:pPr>
    </w:p>
    <w:p w:rsidR="007C32BF" w:rsidRPr="00D117C9" w:rsidRDefault="007C32BF" w:rsidP="00D338DF">
      <w:r>
        <w:t xml:space="preserve">Глава МО </w:t>
      </w:r>
    </w:p>
    <w:p w:rsidR="007C32BF" w:rsidRPr="00D117C9" w:rsidRDefault="007C32BF" w:rsidP="00D338DF">
      <w:r>
        <w:t>«Амурское сельское поселение»</w:t>
      </w:r>
      <w:r w:rsidRPr="00D117C9">
        <w:t xml:space="preserve">                                 </w:t>
      </w:r>
      <w:r>
        <w:t xml:space="preserve">           </w:t>
      </w:r>
      <w:r w:rsidRPr="00D117C9">
        <w:t>В.М.Долгих</w:t>
      </w:r>
    </w:p>
    <w:p w:rsidR="007C32BF" w:rsidRPr="005D5DF8" w:rsidRDefault="007C32BF" w:rsidP="00D338DF">
      <w:pPr>
        <w:rPr>
          <w:sz w:val="28"/>
          <w:szCs w:val="28"/>
        </w:rPr>
      </w:pPr>
    </w:p>
    <w:p w:rsidR="007C32BF" w:rsidRDefault="007C32BF" w:rsidP="00D338DF"/>
    <w:p w:rsidR="007C32BF" w:rsidRDefault="007C32BF"/>
    <w:sectPr w:rsidR="007C32BF" w:rsidSect="007508D6">
      <w:headerReference w:type="even" r:id="rId6"/>
      <w:pgSz w:w="11906" w:h="16838" w:code="9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BF" w:rsidRDefault="007C32BF" w:rsidP="00F14809">
      <w:r>
        <w:separator/>
      </w:r>
    </w:p>
  </w:endnote>
  <w:endnote w:type="continuationSeparator" w:id="0">
    <w:p w:rsidR="007C32BF" w:rsidRDefault="007C32BF" w:rsidP="00F1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BF" w:rsidRDefault="007C32BF" w:rsidP="00F14809">
      <w:r>
        <w:separator/>
      </w:r>
    </w:p>
  </w:footnote>
  <w:footnote w:type="continuationSeparator" w:id="0">
    <w:p w:rsidR="007C32BF" w:rsidRDefault="007C32BF" w:rsidP="00F1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BF" w:rsidRDefault="007C32BF" w:rsidP="00A360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2BF" w:rsidRDefault="007C32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DF"/>
    <w:rsid w:val="00122250"/>
    <w:rsid w:val="0015201E"/>
    <w:rsid w:val="00196C17"/>
    <w:rsid w:val="00275C7E"/>
    <w:rsid w:val="00306373"/>
    <w:rsid w:val="005077E2"/>
    <w:rsid w:val="00570123"/>
    <w:rsid w:val="005A42E5"/>
    <w:rsid w:val="005D5DF8"/>
    <w:rsid w:val="005D706B"/>
    <w:rsid w:val="006447D4"/>
    <w:rsid w:val="006C78BB"/>
    <w:rsid w:val="006D5F61"/>
    <w:rsid w:val="007508D6"/>
    <w:rsid w:val="007C32BF"/>
    <w:rsid w:val="00A36037"/>
    <w:rsid w:val="00A44BCF"/>
    <w:rsid w:val="00AB1027"/>
    <w:rsid w:val="00B42854"/>
    <w:rsid w:val="00B434E7"/>
    <w:rsid w:val="00B8618A"/>
    <w:rsid w:val="00C061ED"/>
    <w:rsid w:val="00C1019B"/>
    <w:rsid w:val="00D117C9"/>
    <w:rsid w:val="00D338DF"/>
    <w:rsid w:val="00DF639F"/>
    <w:rsid w:val="00E265BC"/>
    <w:rsid w:val="00E95E51"/>
    <w:rsid w:val="00F14809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8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8D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338DF"/>
    <w:rPr>
      <w:rFonts w:cs="Times New Roman"/>
    </w:rPr>
  </w:style>
  <w:style w:type="paragraph" w:styleId="NoSpacing">
    <w:name w:val="No Spacing"/>
    <w:uiPriority w:val="99"/>
    <w:qFormat/>
    <w:rsid w:val="00D338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Текст_постановления"/>
    <w:uiPriority w:val="99"/>
    <w:rsid w:val="00D338DF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customStyle="1" w:styleId="a0">
    <w:name w:val="Название_постановления"/>
    <w:next w:val="a"/>
    <w:uiPriority w:val="99"/>
    <w:rsid w:val="00D338DF"/>
    <w:pPr>
      <w:spacing w:before="3480" w:after="960"/>
      <w:jc w:val="center"/>
    </w:pPr>
    <w:rPr>
      <w:rFonts w:ascii="Times New Roman" w:hAnsi="Times New Roman"/>
      <w:b/>
      <w:sz w:val="28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8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289</Words>
  <Characters>1652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Sourchakova</cp:lastModifiedBy>
  <cp:revision>2</cp:revision>
  <dcterms:created xsi:type="dcterms:W3CDTF">2019-11-20T02:45:00Z</dcterms:created>
  <dcterms:modified xsi:type="dcterms:W3CDTF">2019-11-20T03:20:00Z</dcterms:modified>
</cp:coreProperties>
</file>